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F4680" w:rsidRPr="004511E7" w14:paraId="103A5143" w14:textId="77777777" w:rsidTr="00732AF2">
        <w:tc>
          <w:tcPr>
            <w:tcW w:w="3096" w:type="dxa"/>
          </w:tcPr>
          <w:p w14:paraId="7EF5ED06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B92F365" w14:textId="77777777" w:rsidR="00AF4680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0F90390B" w14:textId="45913F11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муниципал</w:t>
            </w:r>
            <w:r w:rsidR="00236604">
              <w:rPr>
                <w:rFonts w:ascii="Arial Cyr Chuv" w:hAnsi="Arial Cyr Chuv"/>
                <w:sz w:val="22"/>
              </w:rPr>
              <w:t>л</w:t>
            </w:r>
            <w:r w:rsidR="00236604" w:rsidRPr="004511E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AE91C2F" w14:textId="709E7FEB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236604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4BEB11F6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141CF0DF" w14:textId="6F13C8FD" w:rsidR="00AF4680" w:rsidRPr="004511E7" w:rsidRDefault="0027475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920EB75" wp14:editId="06C5D89E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35516112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E05C303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E170AE8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50A1E54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84C3B87" w14:textId="77777777" w:rsidR="00AF4680" w:rsidRDefault="00AF4680" w:rsidP="00A75DA7">
      <w:pPr>
        <w:pStyle w:val="a3"/>
        <w:ind w:left="426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0F9468C3" w14:textId="3CC4DD3C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4B83B597" w14:textId="77777777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</w:p>
    <w:p w14:paraId="16DA36E7" w14:textId="5F2C5D22" w:rsidR="00AF4680" w:rsidRPr="00E83CEF" w:rsidRDefault="00B04CB3" w:rsidP="00A75DA7">
      <w:pPr>
        <w:pStyle w:val="a3"/>
        <w:ind w:left="426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="00A65DA0">
        <w:rPr>
          <w:rFonts w:ascii="Arial Cyr Chuv" w:hAnsi="Arial Cyr Chuv"/>
          <w:sz w:val="24"/>
        </w:rPr>
        <w:t xml:space="preserve"> </w:t>
      </w:r>
      <w:r w:rsidR="00C67BF0">
        <w:rPr>
          <w:rFonts w:ascii="Times New Roman" w:hAnsi="Times New Roman"/>
          <w:sz w:val="24"/>
          <w:u w:val="single"/>
        </w:rPr>
        <w:t>24.03.2023№ 10-0</w:t>
      </w:r>
      <w:r w:rsidR="00503278">
        <w:rPr>
          <w:rFonts w:ascii="Times New Roman" w:hAnsi="Times New Roman"/>
          <w:sz w:val="24"/>
          <w:u w:val="single"/>
        </w:rPr>
        <w:t>5</w:t>
      </w:r>
      <w:r w:rsidR="00AF4680" w:rsidRPr="00A75DA7">
        <w:rPr>
          <w:rFonts w:ascii="Times New Roman" w:hAnsi="Times New Roman"/>
          <w:sz w:val="24"/>
        </w:rPr>
        <w:t xml:space="preserve">           </w:t>
      </w:r>
      <w:r w:rsidR="00C67BF0">
        <w:rPr>
          <w:rFonts w:ascii="Times New Roman" w:hAnsi="Times New Roman"/>
          <w:sz w:val="24"/>
        </w:rPr>
        <w:t xml:space="preserve">      </w:t>
      </w:r>
      <w:r w:rsidR="00AF4680" w:rsidRPr="00A75DA7">
        <w:rPr>
          <w:rFonts w:ascii="Times New Roman" w:hAnsi="Times New Roman"/>
          <w:sz w:val="24"/>
        </w:rPr>
        <w:t xml:space="preserve">                                    </w:t>
      </w:r>
      <w:r w:rsidR="00A65DA0" w:rsidRPr="00A75DA7">
        <w:rPr>
          <w:rFonts w:ascii="Times New Roman" w:hAnsi="Times New Roman"/>
          <w:sz w:val="24"/>
        </w:rPr>
        <w:t xml:space="preserve">         </w:t>
      </w:r>
      <w:r w:rsidR="004F2E34" w:rsidRPr="00A75DA7">
        <w:rPr>
          <w:rFonts w:ascii="Times New Roman" w:hAnsi="Times New Roman"/>
          <w:sz w:val="24"/>
        </w:rPr>
        <w:t xml:space="preserve">  </w:t>
      </w:r>
      <w:r w:rsidR="008900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AF4680" w:rsidRPr="00A75DA7">
        <w:rPr>
          <w:rFonts w:ascii="Times New Roman" w:hAnsi="Times New Roman"/>
          <w:sz w:val="24"/>
        </w:rPr>
        <w:t xml:space="preserve"> </w:t>
      </w:r>
      <w:r w:rsidR="00C67BF0">
        <w:rPr>
          <w:rFonts w:ascii="Times New Roman" w:hAnsi="Times New Roman"/>
          <w:sz w:val="24"/>
          <w:u w:val="single"/>
        </w:rPr>
        <w:t>24.03.2023№ 10-0</w:t>
      </w:r>
      <w:r w:rsidR="00503278">
        <w:rPr>
          <w:rFonts w:ascii="Times New Roman" w:hAnsi="Times New Roman"/>
          <w:sz w:val="24"/>
          <w:u w:val="single"/>
        </w:rPr>
        <w:t>5</w:t>
      </w:r>
    </w:p>
    <w:p w14:paraId="4C78F59D" w14:textId="254BED12" w:rsidR="00AF4680" w:rsidRPr="00E83CEF" w:rsidRDefault="00AF4680" w:rsidP="00A75DA7">
      <w:pPr>
        <w:pStyle w:val="a3"/>
        <w:ind w:left="426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</w:t>
      </w:r>
      <w:r w:rsidR="00A75DA7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 поселок Кугеси                                                                         </w:t>
      </w:r>
    </w:p>
    <w:p w14:paraId="024BE7E9" w14:textId="77777777" w:rsidR="00984F37" w:rsidRDefault="00984F37" w:rsidP="00BC68CC">
      <w:pPr>
        <w:ind w:firstLine="709"/>
        <w:jc w:val="right"/>
        <w:rPr>
          <w:rFonts w:ascii="Times New Roman" w:hAnsi="Times New Roman"/>
          <w:b/>
          <w:szCs w:val="26"/>
        </w:rPr>
      </w:pPr>
    </w:p>
    <w:tbl>
      <w:tblPr>
        <w:tblStyle w:val="a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245"/>
      </w:tblGrid>
      <w:tr w:rsidR="00984F37" w14:paraId="4A8BA19D" w14:textId="77777777" w:rsidTr="00984F37">
        <w:tc>
          <w:tcPr>
            <w:tcW w:w="4531" w:type="dxa"/>
          </w:tcPr>
          <w:p w14:paraId="6A79A529" w14:textId="63DA7AB6" w:rsidR="00984F37" w:rsidRDefault="00984F37" w:rsidP="00984F37">
            <w:pPr>
              <w:jc w:val="both"/>
              <w:outlineLvl w:val="0"/>
              <w:rPr>
                <w:rFonts w:ascii="Times New Roman" w:hAnsi="Times New Roman"/>
                <w:b/>
                <w:szCs w:val="26"/>
              </w:rPr>
            </w:pPr>
            <w:r w:rsidRPr="00984F37">
              <w:rPr>
                <w:rFonts w:ascii="Times New Roman" w:hAnsi="Times New Roman"/>
                <w:b/>
                <w:color w:val="262626"/>
                <w:kern w:val="36"/>
                <w:szCs w:val="26"/>
              </w:rPr>
              <w:t>Об утверждении промежуточного</w:t>
            </w:r>
            <w:r>
              <w:rPr>
                <w:rFonts w:ascii="Times New Roman" w:hAnsi="Times New Roman"/>
                <w:b/>
                <w:color w:val="262626"/>
                <w:kern w:val="36"/>
                <w:szCs w:val="26"/>
              </w:rPr>
              <w:t xml:space="preserve"> </w:t>
            </w:r>
            <w:r w:rsidRPr="00984F37">
              <w:rPr>
                <w:rFonts w:ascii="Times New Roman" w:hAnsi="Times New Roman"/>
                <w:b/>
                <w:color w:val="262626"/>
                <w:kern w:val="36"/>
                <w:szCs w:val="26"/>
              </w:rPr>
              <w:t>ликвидационного баланса Собрания</w:t>
            </w:r>
            <w:r>
              <w:rPr>
                <w:rFonts w:ascii="Times New Roman" w:hAnsi="Times New Roman"/>
                <w:b/>
                <w:color w:val="262626"/>
                <w:kern w:val="36"/>
                <w:szCs w:val="26"/>
              </w:rPr>
              <w:t xml:space="preserve"> </w:t>
            </w:r>
            <w:r w:rsidRPr="00984F37">
              <w:rPr>
                <w:rFonts w:ascii="Times New Roman" w:hAnsi="Times New Roman"/>
                <w:b/>
                <w:color w:val="262626"/>
                <w:kern w:val="36"/>
                <w:szCs w:val="26"/>
              </w:rPr>
              <w:t>депутатов Чебоксарского района Чувашской Республики и Собраний</w:t>
            </w:r>
            <w:r>
              <w:rPr>
                <w:rFonts w:ascii="Times New Roman" w:hAnsi="Times New Roman"/>
                <w:b/>
                <w:color w:val="262626"/>
                <w:kern w:val="36"/>
                <w:szCs w:val="26"/>
              </w:rPr>
              <w:t xml:space="preserve"> </w:t>
            </w:r>
            <w:r w:rsidRPr="00984F37">
              <w:rPr>
                <w:rFonts w:ascii="Times New Roman" w:hAnsi="Times New Roman"/>
                <w:b/>
                <w:color w:val="262626"/>
                <w:kern w:val="36"/>
                <w:szCs w:val="26"/>
              </w:rPr>
              <w:t>депутатов сельских поселений Чебоксарского района Чувашской Республики</w:t>
            </w:r>
          </w:p>
        </w:tc>
        <w:tc>
          <w:tcPr>
            <w:tcW w:w="5245" w:type="dxa"/>
          </w:tcPr>
          <w:p w14:paraId="57C20D78" w14:textId="4B58AE3E" w:rsidR="00984F37" w:rsidRDefault="00984F37" w:rsidP="00984F37">
            <w:pPr>
              <w:tabs>
                <w:tab w:val="left" w:pos="0"/>
              </w:tabs>
              <w:ind w:right="5528"/>
              <w:jc w:val="right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14:paraId="53CB0429" w14:textId="77777777" w:rsidR="00984F37" w:rsidRPr="00984F37" w:rsidRDefault="00984F37" w:rsidP="00984F37">
      <w:pPr>
        <w:outlineLvl w:val="0"/>
        <w:rPr>
          <w:rFonts w:ascii="Times New Roman" w:hAnsi="Times New Roman"/>
          <w:color w:val="262626"/>
          <w:kern w:val="36"/>
          <w:szCs w:val="26"/>
        </w:rPr>
      </w:pPr>
    </w:p>
    <w:p w14:paraId="2E6B8817" w14:textId="4586CBD6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>В соответствии с Гражданским кодексом Российской Федерации, Федеральным законом от 08.08.2001 № 129-ФЗ «О государственной регистрации юридических лиц и индивидуальных предпринимателей», Собрание депутатов Чебоксарского муниципального округа Чувашской Республики ре</w:t>
      </w:r>
      <w:r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ш</w:t>
      </w:r>
      <w:r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и</w:t>
      </w:r>
      <w:r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л</w:t>
      </w:r>
      <w:r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о:</w:t>
      </w:r>
    </w:p>
    <w:p w14:paraId="6E50A31C" w14:textId="77777777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1. Утвердить промежуточный ликвидационный баланс Собрания депутатов Чебоксарского района Чувашской Республики (приложение № 1). </w:t>
      </w:r>
    </w:p>
    <w:p w14:paraId="268E5153" w14:textId="02D30A74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2.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Абашевского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 xml:space="preserve">поселения </w:t>
      </w:r>
      <w:r w:rsidRPr="00984F37">
        <w:rPr>
          <w:rFonts w:ascii="Times New Roman" w:hAnsi="Times New Roman"/>
          <w:color w:val="262626"/>
          <w:kern w:val="36"/>
          <w:szCs w:val="26"/>
        </w:rPr>
        <w:t xml:space="preserve">Чебоксарского района Чувашской Республики (приложение № 2). </w:t>
      </w:r>
    </w:p>
    <w:p w14:paraId="3CD2A336" w14:textId="21B6A285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3.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Акулевского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3).</w:t>
      </w:r>
    </w:p>
    <w:p w14:paraId="77CC2216" w14:textId="697C2D85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4.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Атлашевского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</w:t>
      </w:r>
      <w:r w:rsidR="00DD1886">
        <w:rPr>
          <w:rFonts w:ascii="Times New Roman" w:hAnsi="Times New Roman"/>
          <w:color w:val="262626"/>
          <w:kern w:val="36"/>
          <w:szCs w:val="26"/>
        </w:rPr>
        <w:t xml:space="preserve"> 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№4).</w:t>
      </w:r>
    </w:p>
    <w:p w14:paraId="6D448D2A" w14:textId="7D0FC834" w:rsidR="00984F37" w:rsidRPr="00984F37" w:rsidRDefault="00984F37" w:rsidP="005F13B1">
      <w:pPr>
        <w:tabs>
          <w:tab w:val="left" w:pos="709"/>
          <w:tab w:val="left" w:pos="851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5.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Большекатрасьского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5).</w:t>
      </w:r>
    </w:p>
    <w:p w14:paraId="79E8891A" w14:textId="174DB729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6.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Вурман-Сюк</w:t>
      </w:r>
      <w:r w:rsidR="005F13B1">
        <w:rPr>
          <w:rFonts w:ascii="Times New Roman" w:hAnsi="Times New Roman"/>
          <w:color w:val="262626"/>
          <w:kern w:val="36"/>
          <w:szCs w:val="26"/>
        </w:rPr>
        <w:t>т</w:t>
      </w:r>
      <w:r w:rsidRPr="00984F37">
        <w:rPr>
          <w:rFonts w:ascii="Times New Roman" w:hAnsi="Times New Roman"/>
          <w:color w:val="262626"/>
          <w:kern w:val="36"/>
          <w:szCs w:val="26"/>
        </w:rPr>
        <w:t>ерского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</w:t>
      </w:r>
      <w:r w:rsidR="00DD1886">
        <w:rPr>
          <w:rFonts w:ascii="Times New Roman" w:hAnsi="Times New Roman"/>
          <w:color w:val="262626"/>
          <w:kern w:val="36"/>
          <w:szCs w:val="26"/>
        </w:rPr>
        <w:t xml:space="preserve"> поселения</w:t>
      </w:r>
      <w:r w:rsidRPr="00984F37">
        <w:rPr>
          <w:rFonts w:ascii="Times New Roman" w:hAnsi="Times New Roman"/>
          <w:color w:val="262626"/>
          <w:kern w:val="36"/>
          <w:szCs w:val="26"/>
        </w:rPr>
        <w:t xml:space="preserve"> Чебоксарского района Чувашской Республики (приложение № 6).</w:t>
      </w:r>
    </w:p>
    <w:p w14:paraId="68E0AC98" w14:textId="718ADC09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7.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Ишакского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7).</w:t>
      </w:r>
    </w:p>
    <w:p w14:paraId="0E4A30B1" w14:textId="5D2979B5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8.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Ишлейского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8).</w:t>
      </w:r>
    </w:p>
    <w:p w14:paraId="4F3AB83D" w14:textId="7563EDC8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9.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Кугесьского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9).</w:t>
      </w:r>
    </w:p>
    <w:p w14:paraId="1ABAD002" w14:textId="1C16D88E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lastRenderedPageBreak/>
        <w:t xml:space="preserve">10.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Кшаушского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10).</w:t>
      </w:r>
    </w:p>
    <w:p w14:paraId="0BCA9A05" w14:textId="16DFC9AA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11.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Лапсарского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11).</w:t>
      </w:r>
    </w:p>
    <w:p w14:paraId="76837B9E" w14:textId="4AB86B8F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12.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Сарабакасинского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12).</w:t>
      </w:r>
    </w:p>
    <w:p w14:paraId="2D2A5961" w14:textId="6C3A89F4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13.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Синьяльского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№13).</w:t>
      </w:r>
    </w:p>
    <w:p w14:paraId="4CB3B72D" w14:textId="331C4EC1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>14. Утвердить промежуточный ликвида</w:t>
      </w:r>
      <w:bookmarkStart w:id="0" w:name="_GoBack"/>
      <w:bookmarkEnd w:id="0"/>
      <w:r w:rsidRPr="00984F37">
        <w:rPr>
          <w:rFonts w:ascii="Times New Roman" w:hAnsi="Times New Roman"/>
          <w:color w:val="262626"/>
          <w:kern w:val="36"/>
          <w:szCs w:val="26"/>
        </w:rPr>
        <w:t xml:space="preserve">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Синьял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-Покровского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14).</w:t>
      </w:r>
    </w:p>
    <w:p w14:paraId="25872A7E" w14:textId="65AD4E56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15.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Сирмапосинского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15).</w:t>
      </w:r>
    </w:p>
    <w:p w14:paraId="4D75E1E3" w14:textId="3AA70AE5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16.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Чиршкасинского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 16).</w:t>
      </w:r>
    </w:p>
    <w:p w14:paraId="3E67B18F" w14:textId="42199C08" w:rsidR="00984F37" w:rsidRPr="00984F37" w:rsidRDefault="00984F37" w:rsidP="005F13B1">
      <w:pPr>
        <w:tabs>
          <w:tab w:val="left" w:pos="709"/>
        </w:tabs>
        <w:ind w:firstLine="567"/>
        <w:jc w:val="both"/>
        <w:outlineLvl w:val="0"/>
        <w:rPr>
          <w:rFonts w:ascii="Times New Roman" w:hAnsi="Times New Roman"/>
          <w:color w:val="262626"/>
          <w:kern w:val="36"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17.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Шинерпосинского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D1886">
        <w:rPr>
          <w:rFonts w:ascii="Times New Roman" w:hAnsi="Times New Roman"/>
          <w:color w:val="262626"/>
          <w:kern w:val="36"/>
          <w:szCs w:val="26"/>
        </w:rPr>
        <w:t>поселения</w:t>
      </w:r>
      <w:r w:rsidR="00DD1886" w:rsidRPr="00984F37">
        <w:rPr>
          <w:rFonts w:ascii="Times New Roman" w:hAnsi="Times New Roman"/>
          <w:color w:val="262626"/>
          <w:kern w:val="36"/>
          <w:szCs w:val="26"/>
        </w:rPr>
        <w:t xml:space="preserve">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17).</w:t>
      </w:r>
    </w:p>
    <w:p w14:paraId="43371E31" w14:textId="451E797E" w:rsidR="00890020" w:rsidRPr="00984F37" w:rsidRDefault="00984F37" w:rsidP="005F13B1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984F37">
        <w:rPr>
          <w:rFonts w:ascii="Times New Roman" w:hAnsi="Times New Roman"/>
          <w:color w:val="262626"/>
          <w:kern w:val="36"/>
          <w:szCs w:val="26"/>
        </w:rPr>
        <w:t xml:space="preserve">18. Утвердить промежуточный ликвидационный баланс Собрания депутатов </w:t>
      </w:r>
      <w:proofErr w:type="spellStart"/>
      <w:r w:rsidRPr="00984F37">
        <w:rPr>
          <w:rFonts w:ascii="Times New Roman" w:hAnsi="Times New Roman"/>
          <w:color w:val="262626"/>
          <w:kern w:val="36"/>
          <w:szCs w:val="26"/>
        </w:rPr>
        <w:t>Янышского</w:t>
      </w:r>
      <w:proofErr w:type="spellEnd"/>
      <w:r w:rsidRPr="00984F37">
        <w:rPr>
          <w:rFonts w:ascii="Times New Roman" w:hAnsi="Times New Roman"/>
          <w:color w:val="262626"/>
          <w:kern w:val="36"/>
          <w:szCs w:val="26"/>
        </w:rPr>
        <w:t xml:space="preserve"> сельского </w:t>
      </w:r>
      <w:r w:rsidR="00DC673B">
        <w:rPr>
          <w:rFonts w:ascii="Times New Roman" w:hAnsi="Times New Roman"/>
          <w:color w:val="262626"/>
          <w:kern w:val="36"/>
          <w:szCs w:val="26"/>
        </w:rPr>
        <w:t xml:space="preserve">поселения </w:t>
      </w:r>
      <w:r w:rsidRPr="00984F37">
        <w:rPr>
          <w:rFonts w:ascii="Times New Roman" w:hAnsi="Times New Roman"/>
          <w:color w:val="262626"/>
          <w:kern w:val="36"/>
          <w:szCs w:val="26"/>
        </w:rPr>
        <w:t>Чебоксарского района Чувашской Республики (приложение № 18).</w:t>
      </w:r>
    </w:p>
    <w:p w14:paraId="5D7A0B64" w14:textId="77777777" w:rsidR="00890020" w:rsidRPr="00984F37" w:rsidRDefault="00890020" w:rsidP="00240534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6672C211" w14:textId="77777777" w:rsidR="00BF57EE" w:rsidRPr="00984F37" w:rsidRDefault="00BF57EE" w:rsidP="00240534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Pr="00984F37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984F37">
        <w:rPr>
          <w:rFonts w:ascii="Times New Roman" w:hAnsi="Times New Roman"/>
          <w:spacing w:val="-2"/>
          <w:szCs w:val="26"/>
        </w:rPr>
        <w:t>Председатель</w:t>
      </w:r>
      <w:r w:rsidR="009316C3" w:rsidRPr="00984F37">
        <w:rPr>
          <w:rFonts w:ascii="Times New Roman" w:hAnsi="Times New Roman"/>
          <w:spacing w:val="-2"/>
          <w:szCs w:val="26"/>
        </w:rPr>
        <w:t xml:space="preserve"> </w:t>
      </w:r>
      <w:r w:rsidRPr="00984F37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273D548" w:rsidR="009316C3" w:rsidRPr="00984F37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984F37">
        <w:rPr>
          <w:rFonts w:ascii="Times New Roman" w:hAnsi="Times New Roman"/>
          <w:spacing w:val="-2"/>
          <w:szCs w:val="26"/>
        </w:rPr>
        <w:t>Чебоксарского</w:t>
      </w:r>
      <w:r w:rsidR="009316C3" w:rsidRPr="00984F37">
        <w:rPr>
          <w:rFonts w:ascii="Times New Roman" w:hAnsi="Times New Roman"/>
          <w:spacing w:val="-2"/>
          <w:szCs w:val="26"/>
        </w:rPr>
        <w:t xml:space="preserve"> </w:t>
      </w:r>
      <w:r w:rsidRPr="00984F37">
        <w:rPr>
          <w:rFonts w:ascii="Times New Roman" w:hAnsi="Times New Roman"/>
          <w:spacing w:val="-2"/>
          <w:szCs w:val="26"/>
        </w:rPr>
        <w:t xml:space="preserve">муниципального </w:t>
      </w:r>
      <w:r w:rsidR="000B61A8" w:rsidRPr="00984F37">
        <w:rPr>
          <w:rFonts w:ascii="Times New Roman" w:hAnsi="Times New Roman"/>
          <w:spacing w:val="-2"/>
          <w:szCs w:val="26"/>
        </w:rPr>
        <w:t xml:space="preserve">  </w:t>
      </w:r>
    </w:p>
    <w:p w14:paraId="06B81EB7" w14:textId="4955F022" w:rsidR="00064FA2" w:rsidRPr="00984F37" w:rsidRDefault="009316C3" w:rsidP="00240534">
      <w:pPr>
        <w:jc w:val="both"/>
        <w:rPr>
          <w:rFonts w:ascii="Times New Roman" w:hAnsi="Times New Roman"/>
          <w:spacing w:val="-2"/>
          <w:szCs w:val="26"/>
        </w:rPr>
      </w:pPr>
      <w:r w:rsidRPr="00984F37">
        <w:rPr>
          <w:rFonts w:ascii="Times New Roman" w:hAnsi="Times New Roman"/>
          <w:spacing w:val="-2"/>
          <w:szCs w:val="26"/>
        </w:rPr>
        <w:t>о</w:t>
      </w:r>
      <w:r w:rsidR="00953DED" w:rsidRPr="00984F37">
        <w:rPr>
          <w:rFonts w:ascii="Times New Roman" w:hAnsi="Times New Roman"/>
          <w:spacing w:val="-2"/>
          <w:szCs w:val="26"/>
        </w:rPr>
        <w:t>круга</w:t>
      </w:r>
      <w:r w:rsidRPr="00984F37">
        <w:rPr>
          <w:rFonts w:ascii="Times New Roman" w:hAnsi="Times New Roman"/>
          <w:spacing w:val="-2"/>
          <w:szCs w:val="26"/>
        </w:rPr>
        <w:t xml:space="preserve"> </w:t>
      </w:r>
      <w:r w:rsidR="00953DED" w:rsidRPr="00984F37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A65DA0" w:rsidRPr="00984F37">
        <w:rPr>
          <w:rFonts w:ascii="Times New Roman" w:hAnsi="Times New Roman"/>
          <w:spacing w:val="-2"/>
          <w:szCs w:val="26"/>
        </w:rPr>
        <w:t xml:space="preserve">                                                       </w:t>
      </w:r>
      <w:r w:rsidR="005208EA" w:rsidRPr="00984F37">
        <w:rPr>
          <w:rFonts w:ascii="Times New Roman" w:hAnsi="Times New Roman"/>
          <w:spacing w:val="-2"/>
          <w:szCs w:val="26"/>
        </w:rPr>
        <w:t xml:space="preserve">  </w:t>
      </w:r>
      <w:r w:rsidR="00A65DA0" w:rsidRPr="00984F37">
        <w:rPr>
          <w:rFonts w:ascii="Times New Roman" w:hAnsi="Times New Roman"/>
          <w:spacing w:val="-2"/>
          <w:szCs w:val="26"/>
        </w:rPr>
        <w:t xml:space="preserve">          В.И. Михайлов</w:t>
      </w:r>
    </w:p>
    <w:p w14:paraId="570933E0" w14:textId="1717F212" w:rsidR="00FF30AD" w:rsidRPr="00984F37" w:rsidRDefault="00FF30AD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0CAE50EB" w14:textId="2D138866" w:rsidR="00FF30AD" w:rsidRPr="00984F37" w:rsidRDefault="00FF30AD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6164825A" w14:textId="77777777" w:rsidR="00AE6A31" w:rsidRPr="00984F37" w:rsidRDefault="00AE6A31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77364D0F" w14:textId="0021BD42" w:rsidR="00890020" w:rsidRPr="00984F37" w:rsidRDefault="00890020" w:rsidP="00240534">
      <w:pPr>
        <w:jc w:val="both"/>
        <w:rPr>
          <w:rFonts w:ascii="Times New Roman" w:hAnsi="Times New Roman"/>
          <w:spacing w:val="-2"/>
          <w:szCs w:val="26"/>
        </w:rPr>
      </w:pPr>
      <w:r w:rsidRPr="00984F37">
        <w:rPr>
          <w:rFonts w:ascii="Times New Roman" w:hAnsi="Times New Roman"/>
          <w:spacing w:val="-2"/>
          <w:szCs w:val="26"/>
        </w:rPr>
        <w:t xml:space="preserve">Глава Чебоксарского муниципального   </w:t>
      </w:r>
    </w:p>
    <w:p w14:paraId="79372026" w14:textId="45C98B22" w:rsidR="00890020" w:rsidRPr="00984F37" w:rsidRDefault="00890020" w:rsidP="00240534">
      <w:pPr>
        <w:jc w:val="both"/>
        <w:rPr>
          <w:rFonts w:ascii="Times New Roman" w:hAnsi="Times New Roman"/>
          <w:spacing w:val="-2"/>
          <w:szCs w:val="26"/>
        </w:rPr>
      </w:pPr>
      <w:r w:rsidRPr="00984F37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                                 Н.Е. </w:t>
      </w:r>
      <w:proofErr w:type="spellStart"/>
      <w:r w:rsidRPr="00984F37">
        <w:rPr>
          <w:rFonts w:ascii="Times New Roman" w:hAnsi="Times New Roman"/>
          <w:spacing w:val="-2"/>
          <w:szCs w:val="26"/>
        </w:rPr>
        <w:t>Хорасёв</w:t>
      </w:r>
      <w:proofErr w:type="spellEnd"/>
    </w:p>
    <w:p w14:paraId="507E0A46" w14:textId="77777777" w:rsidR="0003104F" w:rsidRDefault="0003104F">
      <w:pPr>
        <w:rPr>
          <w:rFonts w:ascii="Times New Roman" w:hAnsi="Times New Roman"/>
          <w:sz w:val="24"/>
          <w:szCs w:val="24"/>
        </w:rPr>
        <w:sectPr w:rsidR="0003104F" w:rsidSect="007C2D64">
          <w:footerReference w:type="default" r:id="rId8"/>
          <w:type w:val="evenPage"/>
          <w:pgSz w:w="11907" w:h="16840"/>
          <w:pgMar w:top="1135" w:right="708" w:bottom="1276" w:left="1418" w:header="1134" w:footer="959" w:gutter="0"/>
          <w:cols w:space="720"/>
          <w:titlePg/>
        </w:sectPr>
      </w:pPr>
    </w:p>
    <w:p w14:paraId="2965A434" w14:textId="0E5D014A" w:rsidR="00984F37" w:rsidRDefault="00984F37">
      <w:pPr>
        <w:rPr>
          <w:rFonts w:ascii="Times New Roman" w:hAnsi="Times New Roman"/>
          <w:sz w:val="24"/>
          <w:szCs w:val="24"/>
        </w:rPr>
      </w:pPr>
    </w:p>
    <w:p w14:paraId="1F560610" w14:textId="01A8744F" w:rsidR="005925F6" w:rsidRPr="00D95F99" w:rsidRDefault="005925F6" w:rsidP="00592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№1</w:t>
      </w:r>
    </w:p>
    <w:p w14:paraId="42334737" w14:textId="77777777" w:rsidR="005925F6" w:rsidRPr="00D95F99" w:rsidRDefault="005925F6" w:rsidP="00592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443FD3AF" w14:textId="77777777" w:rsidR="005925F6" w:rsidRPr="00D95F99" w:rsidRDefault="005925F6" w:rsidP="00592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6D59F578" w14:textId="77BB3BB4" w:rsidR="005925F6" w:rsidRPr="00D95F99" w:rsidRDefault="005925F6" w:rsidP="005925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="00D95F99"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1A43088F" w14:textId="21072FE7" w:rsidR="005925F6" w:rsidRDefault="005925F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429" w:type="dxa"/>
        <w:tblLook w:val="04A0" w:firstRow="1" w:lastRow="0" w:firstColumn="1" w:lastColumn="0" w:noHBand="0" w:noVBand="1"/>
      </w:tblPr>
      <w:tblGrid>
        <w:gridCol w:w="1060"/>
        <w:gridCol w:w="820"/>
        <w:gridCol w:w="1020"/>
        <w:gridCol w:w="2639"/>
        <w:gridCol w:w="615"/>
        <w:gridCol w:w="1379"/>
        <w:gridCol w:w="460"/>
        <w:gridCol w:w="460"/>
        <w:gridCol w:w="460"/>
        <w:gridCol w:w="1379"/>
        <w:gridCol w:w="1379"/>
        <w:gridCol w:w="1379"/>
        <w:gridCol w:w="1379"/>
      </w:tblGrid>
      <w:tr w:rsidR="0003104F" w:rsidRPr="0003104F" w14:paraId="4102BE79" w14:textId="77777777" w:rsidTr="0003104F">
        <w:trPr>
          <w:trHeight w:val="270"/>
        </w:trPr>
        <w:tc>
          <w:tcPr>
            <w:tcW w:w="13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4C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34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0F7BE392" w14:textId="77777777" w:rsidTr="0003104F">
        <w:trPr>
          <w:trHeight w:val="270"/>
        </w:trPr>
        <w:tc>
          <w:tcPr>
            <w:tcW w:w="13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ED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3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1866DE21" w14:textId="77777777" w:rsidTr="0003104F">
        <w:trPr>
          <w:trHeight w:val="270"/>
        </w:trPr>
        <w:tc>
          <w:tcPr>
            <w:tcW w:w="13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0D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4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3613A84F" w14:textId="77777777" w:rsidTr="0003104F">
        <w:trPr>
          <w:trHeight w:val="270"/>
        </w:trPr>
        <w:tc>
          <w:tcPr>
            <w:tcW w:w="13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B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5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0216C22D" w14:textId="77777777" w:rsidTr="0003104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AC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B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62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70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D6E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760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763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E26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A65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12A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6F6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CC9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96E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3F4F8237" w14:textId="77777777" w:rsidTr="0003104F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EB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0F9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BFC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69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91F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5C1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9424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B36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063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57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7E9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33E7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23B1BAAD" w14:textId="77777777" w:rsidTr="0003104F">
        <w:trPr>
          <w:trHeight w:val="240"/>
        </w:trPr>
        <w:tc>
          <w:tcPr>
            <w:tcW w:w="11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59E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28F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A80F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75.11.32</w:t>
            </w:r>
          </w:p>
        </w:tc>
      </w:tr>
      <w:tr w:rsidR="0003104F" w:rsidRPr="0003104F" w14:paraId="69F65C91" w14:textId="77777777" w:rsidTr="0003104F">
        <w:trPr>
          <w:trHeight w:val="300"/>
        </w:trPr>
        <w:tc>
          <w:tcPr>
            <w:tcW w:w="11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4D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903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806B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796B93AB" w14:textId="77777777" w:rsidTr="0003104F">
        <w:trPr>
          <w:trHeight w:val="240"/>
        </w:trPr>
        <w:tc>
          <w:tcPr>
            <w:tcW w:w="11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087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4BE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40E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7571103</w:t>
            </w:r>
          </w:p>
        </w:tc>
      </w:tr>
      <w:tr w:rsidR="0003104F" w:rsidRPr="0003104F" w14:paraId="25EEF7FA" w14:textId="77777777" w:rsidTr="0003104F">
        <w:trPr>
          <w:trHeight w:val="225"/>
        </w:trPr>
        <w:tc>
          <w:tcPr>
            <w:tcW w:w="11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039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135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6C56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2116815380</w:t>
            </w:r>
          </w:p>
        </w:tc>
      </w:tr>
      <w:tr w:rsidR="0003104F" w:rsidRPr="0003104F" w14:paraId="2BD3E9F9" w14:textId="77777777" w:rsidTr="0003104F">
        <w:trPr>
          <w:trHeight w:val="21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EE4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7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156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Собрание депутатов Чебоксарского района Чувашской Республики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546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5AE7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</w:tr>
      <w:tr w:rsidR="0003104F" w:rsidRPr="0003104F" w14:paraId="413FB0F0" w14:textId="77777777" w:rsidTr="0003104F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B2E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6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F9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A7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CB1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7288276A" w14:textId="77777777" w:rsidTr="0003104F">
        <w:trPr>
          <w:trHeight w:val="19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B0C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37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4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27CB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FC1B722" w14:textId="77777777" w:rsidTr="0003104F">
        <w:trPr>
          <w:trHeight w:val="24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F5A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7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91A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бюджет Чебоксарского района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A7B0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5D2B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97644442051</w:t>
            </w:r>
          </w:p>
        </w:tc>
      </w:tr>
      <w:tr w:rsidR="0003104F" w:rsidRPr="0003104F" w14:paraId="48C46B98" w14:textId="77777777" w:rsidTr="0003104F">
        <w:trPr>
          <w:trHeight w:val="225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687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AA9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663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E8C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2A7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04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384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B3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3A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6BA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DAF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E838F96" w14:textId="77777777" w:rsidTr="0003104F">
        <w:trPr>
          <w:trHeight w:val="24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88F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A1B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64A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BC0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00D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0E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CB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854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68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7F50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8F3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5E7F2256" w14:textId="77777777" w:rsidTr="0003104F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5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F3E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2E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BCD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2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96BC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F3C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EE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99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96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01D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CE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54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84B29A8" w14:textId="77777777" w:rsidTr="0003104F">
        <w:trPr>
          <w:trHeight w:val="240"/>
        </w:trPr>
        <w:tc>
          <w:tcPr>
            <w:tcW w:w="553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35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5D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51C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549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4A7B8577" w14:textId="77777777" w:rsidTr="0003104F">
        <w:trPr>
          <w:trHeight w:val="225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9DB7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5180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CB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72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C5B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9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49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DB9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94164BB" w14:textId="77777777" w:rsidTr="0003104F">
        <w:trPr>
          <w:trHeight w:val="210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FF1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625E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8848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19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33157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C282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9F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2A1A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B80D6BA" w14:textId="77777777" w:rsidTr="0003104F">
        <w:trPr>
          <w:trHeight w:val="255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22F9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80BD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377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B63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462C2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74C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37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06A1F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2520DEC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6E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D8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30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00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16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40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CE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BB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4F1478C3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CF9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7A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2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E1E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52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5C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F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F1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5A37D2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9AA0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BC80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64C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0AF2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D166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661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3119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469F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651685C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1C4DE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47B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9B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A7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F7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35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1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2DB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B0E473" w14:textId="77777777" w:rsidTr="0003104F">
        <w:trPr>
          <w:trHeight w:val="51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D757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FA9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C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047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F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1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6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784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84C4B6D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9043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96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77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A73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2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0C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6F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B8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B903A22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6725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D09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5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52E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47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9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9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0AC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8B17A3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2EA7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A9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23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23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1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E1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D6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7F2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FE705B0" w14:textId="77777777" w:rsidTr="0003104F">
        <w:trPr>
          <w:trHeight w:val="51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16AEA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6AF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D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61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4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03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98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C05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906F561" w14:textId="77777777" w:rsidTr="0003104F">
        <w:trPr>
          <w:trHeight w:val="52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D2175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5C0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A6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98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E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5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80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0E7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9900E1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053E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40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8C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24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57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D7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C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711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55A7D9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363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E7C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9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75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1B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61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1F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0FE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50F9EB" w14:textId="77777777" w:rsidTr="0003104F">
        <w:trPr>
          <w:trHeight w:val="52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5133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DEC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A9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95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3F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6A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0D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CD5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73ED0FD" w14:textId="77777777" w:rsidTr="0003104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9E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E3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346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150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725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09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F78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67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DD1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B1E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5F7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C6F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072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87B9B52" w14:textId="77777777" w:rsidTr="0003104F">
        <w:trPr>
          <w:trHeight w:val="270"/>
        </w:trPr>
        <w:tc>
          <w:tcPr>
            <w:tcW w:w="144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4682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6CA6ECAC" w14:textId="77777777" w:rsidTr="0003104F">
        <w:trPr>
          <w:trHeight w:val="240"/>
        </w:trPr>
        <w:tc>
          <w:tcPr>
            <w:tcW w:w="553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70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7F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13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94B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2F24C545" w14:textId="77777777" w:rsidTr="0003104F">
        <w:trPr>
          <w:trHeight w:val="225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817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6DC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5A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AF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4AA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DA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B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327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6D33CE7" w14:textId="77777777" w:rsidTr="0003104F">
        <w:trPr>
          <w:trHeight w:val="210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C2C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E316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A0AB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07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310D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FBA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79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02C88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2302C83" w14:textId="77777777" w:rsidTr="0003104F">
        <w:trPr>
          <w:trHeight w:val="255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58A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371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F61B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92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28121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C5A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F0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1C7E9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5E06BF7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85B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19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C3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C3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47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27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02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F0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0167ECA6" w14:textId="77777777" w:rsidTr="0003104F">
        <w:trPr>
          <w:trHeight w:val="5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ABB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5E0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31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47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61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4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3A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E1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C333D4F" w14:textId="77777777" w:rsidTr="0003104F">
        <w:trPr>
          <w:trHeight w:val="5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E5FB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BC1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F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01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8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A8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7E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7DB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19A844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C3BA5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8A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9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F6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4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8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06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005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8E0CE08" w14:textId="77777777" w:rsidTr="0003104F">
        <w:trPr>
          <w:trHeight w:val="5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58E27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3C3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2D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0E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4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9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B8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64F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56DF92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4CB1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20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6B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BB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4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2B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77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D40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F62873" w14:textId="77777777" w:rsidTr="0003104F">
        <w:trPr>
          <w:trHeight w:val="5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BE3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D2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53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6D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F8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DE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6F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DE6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B1B359A" w14:textId="77777777" w:rsidTr="0003104F">
        <w:trPr>
          <w:trHeight w:val="5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7A9BD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88B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6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83A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5D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A2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C8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AB2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6B3A96E" w14:textId="77777777" w:rsidTr="0003104F">
        <w:trPr>
          <w:trHeight w:val="2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E40C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21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3B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B0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10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D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3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CAC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ADE81EB" w14:textId="77777777" w:rsidTr="0003104F">
        <w:trPr>
          <w:trHeight w:val="570"/>
        </w:trPr>
        <w:tc>
          <w:tcPr>
            <w:tcW w:w="55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77B315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1E09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F6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C4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A4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5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86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30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72F3D9D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AD1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50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71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65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3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E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70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459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194B3DC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5B976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D70A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70C0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5818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AE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4B7A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6327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7A22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007EB2A" w14:textId="77777777" w:rsidTr="0003104F">
        <w:trPr>
          <w:trHeight w:val="78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4E60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94B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EB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43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A3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17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7E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391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3C6DEC9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D5A43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AAD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2C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9BF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1F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A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AA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8D2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9F805FD" w14:textId="77777777" w:rsidTr="0003104F">
        <w:trPr>
          <w:trHeight w:val="54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D97B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31B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7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72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8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C2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D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2ED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5C1648E" w14:textId="77777777" w:rsidTr="0003104F">
        <w:trPr>
          <w:trHeight w:val="5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AA4E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63F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70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8E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B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7E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32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4AE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462284A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B5C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D2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C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3EC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16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D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D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7E3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ECBAB18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066F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E1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3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DF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EA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3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D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4E8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F9428A2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6F811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789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69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ADE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78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A4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9D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D5B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4890D66" w14:textId="77777777" w:rsidTr="0003104F">
        <w:trPr>
          <w:trHeight w:val="5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7A74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D9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49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EE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E8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73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5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71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80A42E4" w14:textId="77777777" w:rsidTr="0003104F">
        <w:trPr>
          <w:trHeight w:val="5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D3CC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6C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79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35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81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20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B1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F68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E49D97" w14:textId="77777777" w:rsidTr="0003104F">
        <w:trPr>
          <w:trHeight w:val="51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4EE0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94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EC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3F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1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07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8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081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AE6F98F" w14:textId="77777777" w:rsidTr="0003104F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6A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40C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7625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99F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50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C8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50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FE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F7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3C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1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FA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7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9E71C97" w14:textId="77777777" w:rsidTr="0003104F">
        <w:trPr>
          <w:trHeight w:val="270"/>
        </w:trPr>
        <w:tc>
          <w:tcPr>
            <w:tcW w:w="144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0C08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16491FB3" w14:textId="77777777" w:rsidTr="0003104F">
        <w:trPr>
          <w:trHeight w:val="240"/>
        </w:trPr>
        <w:tc>
          <w:tcPr>
            <w:tcW w:w="553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098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5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DC6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425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5CA4C905" w14:textId="77777777" w:rsidTr="0003104F">
        <w:trPr>
          <w:trHeight w:val="225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C62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AD15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63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DA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6DC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A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28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F6E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36E2423F" w14:textId="77777777" w:rsidTr="0003104F">
        <w:trPr>
          <w:trHeight w:val="210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A24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D5E7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01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9E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93CF9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EC20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0E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A3759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A890DF3" w14:textId="77777777" w:rsidTr="0003104F">
        <w:trPr>
          <w:trHeight w:val="255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4D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D63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D03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3A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A8D75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7E5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0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E991B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1F76AA1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FA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D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2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96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1A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F4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1B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95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1BFB7C3F" w14:textId="77777777" w:rsidTr="0003104F">
        <w:trPr>
          <w:trHeight w:val="52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2970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7C6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F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3B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6A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A0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E6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664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69B720B" w14:textId="77777777" w:rsidTr="0003104F">
        <w:trPr>
          <w:trHeight w:val="52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DA38A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43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8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9B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97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E9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C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8C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280D0E5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3042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27B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3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C7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3B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03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A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DFE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9974ACB" w14:textId="77777777" w:rsidTr="0003104F">
        <w:trPr>
          <w:trHeight w:val="54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DAB8A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F7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11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1C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4C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9E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C7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5F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D72E099" w14:textId="77777777" w:rsidTr="0003104F">
        <w:trPr>
          <w:trHeight w:val="2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D42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3C9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0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23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C9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4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3F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FCF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D65BAAB" w14:textId="77777777" w:rsidTr="0003104F">
        <w:trPr>
          <w:trHeight w:val="76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F483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333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68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A99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6D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3D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65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A99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2A05C3C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B6F68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C93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2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24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E9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C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5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428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9D5CCE3" w14:textId="77777777" w:rsidTr="0003104F">
        <w:trPr>
          <w:trHeight w:val="2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FF3B3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A4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B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8E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B6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A1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0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0E5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96778E3" w14:textId="77777777" w:rsidTr="0003104F">
        <w:trPr>
          <w:trHeight w:val="555"/>
        </w:trPr>
        <w:tc>
          <w:tcPr>
            <w:tcW w:w="55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207DE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949C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8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C3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50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5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B5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D0A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6B751F9" w14:textId="77777777" w:rsidTr="0003104F">
        <w:trPr>
          <w:trHeight w:val="345"/>
        </w:trPr>
        <w:tc>
          <w:tcPr>
            <w:tcW w:w="55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56ECF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8EC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9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026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05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A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0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28F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54AD5DB" w14:textId="77777777" w:rsidTr="0003104F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C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3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A59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824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BC9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4A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A1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0F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EE7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ED8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F50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711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BE9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7D1CBCA" w14:textId="77777777" w:rsidTr="0003104F">
        <w:trPr>
          <w:trHeight w:val="270"/>
        </w:trPr>
        <w:tc>
          <w:tcPr>
            <w:tcW w:w="144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B254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7851517C" w14:textId="77777777" w:rsidTr="0003104F">
        <w:trPr>
          <w:trHeight w:val="240"/>
        </w:trPr>
        <w:tc>
          <w:tcPr>
            <w:tcW w:w="553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EA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C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C6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1C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21B64EDF" w14:textId="77777777" w:rsidTr="0003104F">
        <w:trPr>
          <w:trHeight w:val="225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EE3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3A57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20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A0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D45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42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D7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8CD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B64F536" w14:textId="77777777" w:rsidTr="0003104F">
        <w:trPr>
          <w:trHeight w:val="210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C744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117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C0E5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39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8B2DB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AFF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01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7C01F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9F12797" w14:textId="77777777" w:rsidTr="0003104F">
        <w:trPr>
          <w:trHeight w:val="255"/>
        </w:trPr>
        <w:tc>
          <w:tcPr>
            <w:tcW w:w="553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228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AB13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DB97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CB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05283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448D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C3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ABEEB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D6B5416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88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A2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EA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B8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6A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9F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9A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E9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414ADA1D" w14:textId="77777777" w:rsidTr="0003104F">
        <w:trPr>
          <w:trHeight w:val="24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9E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35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6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55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C8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1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96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12A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FE8A1B" w14:textId="77777777" w:rsidTr="0003104F">
        <w:trPr>
          <w:trHeight w:val="495"/>
        </w:trPr>
        <w:tc>
          <w:tcPr>
            <w:tcW w:w="5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516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649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595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CE0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729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192C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C5E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D066A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5C9AD1A" w14:textId="77777777" w:rsidTr="0003104F">
        <w:trPr>
          <w:trHeight w:val="49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F03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F85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A4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02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04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23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B7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B9B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8EB1B6" w14:textId="77777777" w:rsidTr="0003104F">
        <w:trPr>
          <w:trHeight w:val="49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9FE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D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4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631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D0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35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C7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18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5EA2AC" w14:textId="77777777" w:rsidTr="0003104F">
        <w:trPr>
          <w:trHeight w:val="49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80C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82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7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CA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C6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2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5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6B9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9009C84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7E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4D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8D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21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A1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9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2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899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17A7110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46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A2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DC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D6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F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25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8C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76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677D52E" w14:textId="77777777" w:rsidTr="0003104F">
        <w:trPr>
          <w:trHeight w:val="72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43D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3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7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3A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E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8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A2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44B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B9C05F8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140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89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B8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C2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3D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36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E9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BE1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D7340EF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F92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8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8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41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6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84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4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528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B597DF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CA9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4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45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48A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37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30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D0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EC8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E9D53A2" w14:textId="77777777" w:rsidTr="0003104F">
        <w:trPr>
          <w:trHeight w:val="49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FE3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19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8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85F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B2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8C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52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617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E29C11C" w14:textId="77777777" w:rsidTr="0003104F">
        <w:trPr>
          <w:trHeight w:val="49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589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C5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F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201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C8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F2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5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E30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4DBE972" w14:textId="77777777" w:rsidTr="0003104F">
        <w:trPr>
          <w:trHeight w:val="49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244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28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0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A0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D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EF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6C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C58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CE3A77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65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44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C3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D9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53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8D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31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B85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D1BD0D" w14:textId="77777777" w:rsidTr="0003104F">
        <w:trPr>
          <w:trHeight w:val="27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E96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1B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D7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FE7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83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D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70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9FD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E627F50" w14:textId="77777777" w:rsidTr="0003104F">
        <w:trPr>
          <w:trHeight w:val="555"/>
        </w:trPr>
        <w:tc>
          <w:tcPr>
            <w:tcW w:w="55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4E94F6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50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7B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5A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0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78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2A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0CF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8C6E52E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4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1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B2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52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9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1C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B6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595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E8B76AA" w14:textId="77777777" w:rsidTr="0003104F">
        <w:trPr>
          <w:trHeight w:val="495"/>
        </w:trPr>
        <w:tc>
          <w:tcPr>
            <w:tcW w:w="5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1FE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D2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9870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F2FA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4E8F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A6C3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6C9C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B6E56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A8E403C" w14:textId="77777777" w:rsidTr="0003104F">
        <w:trPr>
          <w:trHeight w:val="450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0DD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69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5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4A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0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1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6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E15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4145E64" w14:textId="77777777" w:rsidTr="0003104F">
        <w:trPr>
          <w:trHeight w:val="25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E822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2B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34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69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CF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D8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C5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093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A14D5C1" w14:textId="77777777" w:rsidTr="0003104F">
        <w:trPr>
          <w:trHeight w:val="495"/>
        </w:trPr>
        <w:tc>
          <w:tcPr>
            <w:tcW w:w="55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F918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F4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54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E8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FC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5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2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C70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9A946AF" w14:textId="77777777" w:rsidTr="0003104F">
        <w:trPr>
          <w:trHeight w:val="270"/>
        </w:trPr>
        <w:tc>
          <w:tcPr>
            <w:tcW w:w="55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4C92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F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B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4E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EB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1F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90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3D3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AEF6A1" w14:textId="77777777" w:rsidTr="0003104F">
        <w:trPr>
          <w:trHeight w:val="439"/>
        </w:trPr>
        <w:tc>
          <w:tcPr>
            <w:tcW w:w="1442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9592E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2BC5775A" w14:textId="7272F5A2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F463D6A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49BA76D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68C768C4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FB9E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77F0B7C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3F1259FD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450B23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576998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126AC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229736E7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E21F0E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72344C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3C4B52AF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3E1314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7D0B36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37FB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28BD7C5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8583D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24273A4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0AFCA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307FD1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867C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7653FC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0DEC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6ADC7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FF261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091351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AEBC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737018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55D8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A9CAB8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4983F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FD7909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D3331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305B0C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FEF4E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51B739E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76D51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7CA647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7D0A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1A13AE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0089A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CC6920E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92F55C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7FBAC6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1F3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64AB57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C43B6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41F9C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8DE06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8B2910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72C1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6E7A78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B6CD5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090C8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17E2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64D53A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F366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54275D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54BD3C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3AE14E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B31911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3797421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CE80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4D37123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4C2E3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4D907D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6478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168C78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BBEC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03707F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DE77DF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22E5AD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50D73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008838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AAA7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2AE456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4D889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B34858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760161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C3B5ED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268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534E7D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533B1B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E781F20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18F274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85F41F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7302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7C221A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36E6D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2F9B9AA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14F08E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01596E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4B07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247D65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9B43F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2C948B9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1546ED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F2C53B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9577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0B1AA8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8CEDB8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D4FFD1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EF7CA4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1712C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383D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038CDC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DE09F6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7110F46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0AE6BC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E6958C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7FBF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01F2EE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FA8BA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BC1059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483D1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012FDC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9FAB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6F746B3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04254E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2C310F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700C8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411066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30058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19519B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AB668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0283973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06DD3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050249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9872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4C76E4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82BB76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871478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2309F6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E5F4BB1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E79E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28A8BB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C3049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C510A2C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028F0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D8ED06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DD24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40C982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DB037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DD772E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0018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AC8CE8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8051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3CD8C4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2FA77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9A6A93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D5EC2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75AB0D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3F91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4AB55B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A7806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16DD13E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9B6A4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EC4721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8C05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74D836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A260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8DCC459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D0133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225935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92DF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3BA567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705E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C08D6C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6550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1DDFEE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8861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67120C5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A7094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704C2F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A24A8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B6E5FC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545D320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165618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FE88A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15327D24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2CB7E7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6324F71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731E784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2F9B1B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70234C4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1FC03918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CF781D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E3D75B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DAC2E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3174F4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EC893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32C401F5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C5B0FE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C7D137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6179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2786B9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6804A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64D95DA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48BE4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5CBD92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5779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6ECAC7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45B12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24A37A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EA8F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E81DF6C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776504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7967EA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2A6565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7BAA0A78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544677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E666E8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2AAA7A3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91EAB8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58A6377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0A5F7B03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56099A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5F453E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434E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161675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6A3F0F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7CEF104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BFEE8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D33CC3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2F2C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47D3E3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6C55F8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6420DD1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A50DAF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0AEC5DB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D318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456B77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6E541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180C6B5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BCEFA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E7281B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E7AB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479B681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FF654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ADBEB0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F7F5F0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46E12C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D3E1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548CDF9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B6B34F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FADA18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D368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651100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E153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755066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88A60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CBA642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1994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770318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2818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1B42A8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73E51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9ADEEC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5A21D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75AC99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F5D8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127A4E7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91FF2A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0FD2C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0AF16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7FB1E6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CAE7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1E11D6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D683D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FBC05A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114E4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98040F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93D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3CC5E4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EE55A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00CEB0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B30BC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7C4A06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4A8D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2015BC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CF50D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3F2C48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AA0C5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4C1EF2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00E3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30270C3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50B77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EBEEC0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36A670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3FE63C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6E8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184D29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341CF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3457DF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7110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59E368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FB4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66D33D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0ECB0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AF59B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BFEE3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C7A912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1E61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399E96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F75CC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D1ECAB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910D0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52987E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4F65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11FCD0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AD0F3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44874F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1153B1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52DD12E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2B31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420DAF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0566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F57C5E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ABB2C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6994C04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A1B61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78D471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15AB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2E978A24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2929CF" w14:textId="28825945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2</w:t>
      </w:r>
    </w:p>
    <w:p w14:paraId="6735AF5B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11952900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2252B0E8" w14:textId="274F567D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59563283" w14:textId="0EBD7473" w:rsidR="0003104F" w:rsidRDefault="0003104F" w:rsidP="000310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690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202"/>
        <w:gridCol w:w="619"/>
        <w:gridCol w:w="1686"/>
        <w:gridCol w:w="501"/>
        <w:gridCol w:w="448"/>
        <w:gridCol w:w="370"/>
        <w:gridCol w:w="1280"/>
        <w:gridCol w:w="1686"/>
        <w:gridCol w:w="1882"/>
        <w:gridCol w:w="1380"/>
      </w:tblGrid>
      <w:tr w:rsidR="0003104F" w:rsidRPr="0003104F" w14:paraId="32CD6EF7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9E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FD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7A15C157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C8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AD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4E1F77A9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2E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3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279A5535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6C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CF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1508C59E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91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94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22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CFF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D6E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64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D9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625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E0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90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5B6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7ADF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A19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779E523C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EC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58B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1F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76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88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BE8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C6A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332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A0A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FA5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DDB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6FC6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4EC50ED9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BEF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A97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447D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29A539F7" w14:textId="77777777" w:rsidTr="0003104F">
        <w:trPr>
          <w:trHeight w:val="30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B7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2C0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1437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11CD83F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927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DCD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019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75711055</w:t>
            </w:r>
          </w:p>
        </w:tc>
      </w:tr>
      <w:tr w:rsidR="0003104F" w:rsidRPr="0003104F" w14:paraId="42589476" w14:textId="77777777" w:rsidTr="0003104F">
        <w:trPr>
          <w:trHeight w:val="225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E8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9B4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2385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2116815430</w:t>
            </w:r>
          </w:p>
        </w:tc>
      </w:tr>
      <w:tr w:rsidR="0003104F" w:rsidRPr="0003104F" w14:paraId="68BD3265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3C7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FC9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Абашевского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A5B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F272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739EDE5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DE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3B4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BE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5F0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6C52BAD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1DB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DA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81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0B82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740725A5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433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9E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Абашевского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0E5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D9AC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97644404101</w:t>
            </w:r>
          </w:p>
        </w:tc>
      </w:tr>
      <w:tr w:rsidR="0003104F" w:rsidRPr="0003104F" w14:paraId="2686B49F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200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8F5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65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073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87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B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7AE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E9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F1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D2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973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42D0DDA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014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6EC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4A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976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C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EF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3E9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3C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16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FCF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EB9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3C06A257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9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539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0C3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838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FC0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F5E4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E0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AF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7B1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03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DA5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B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9D5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9D41812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C2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46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11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D2D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CE940EC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C669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9B3C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2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86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BA0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EF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C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A4A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0F21481B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A58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305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315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28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EA072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0609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83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41031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277949F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DBC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6011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5570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88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4F17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6FF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6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17A73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23D07C8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59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BB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68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EB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4F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8D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95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20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19D57AEF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069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6D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0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5B7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2E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DB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32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DD5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5E114AB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9EA6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176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E830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897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6B57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F1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1AF2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D98C1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63B6DEB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2BFB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075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D4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56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8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C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CF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AE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C266BC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F4B2F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2FC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4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66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C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C5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9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2D5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445D33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EBF4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60A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79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63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D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88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2E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CED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12D752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C4E3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B0F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93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A6A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D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0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7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683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64E3C9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31D2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04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50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81A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5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A3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F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48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2717B8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77001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26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D3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8E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06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57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CE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C71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ED1DBA5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C5E1E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869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D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EA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80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A6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B1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BBB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485549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E431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A8A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6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391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10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1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C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324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14E29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0A9D8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98C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74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EE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B6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7E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FF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4E6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B1E07B9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456CF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2C6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7C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27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70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1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B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AB6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ABD44C0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23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FB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20D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F9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F9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B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A1C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B1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4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483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E91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A8D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19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E2EA812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35DB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037536D9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80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0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E0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284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8E4667D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D26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5ED1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A1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D8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64F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9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1D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E02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29482885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C2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B6A3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EC9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09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75098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F7E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54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3E54C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EA6B123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4D4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DA51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44C6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24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ECDF5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09B9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6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326DA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107A642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48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3D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26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B7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E2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48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96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30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FB50C5D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1F19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E0F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5B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17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8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A7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D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AD9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79A04E4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8292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56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A8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B1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FC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E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19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CF2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9B78DE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BA807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FC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E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8C4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D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7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1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7EF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29D367D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CC79A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359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84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92F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7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0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9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B82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255AEA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4019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C7B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D1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7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3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CD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C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59D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94233F2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9C40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79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C9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4C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BB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3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0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B7E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163DFC8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F85B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A47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26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87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3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7C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B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AC8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28AB67C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CEE5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8F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44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2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D6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4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3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0AA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2CB6CC1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87835F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C7A2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39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8A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90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B9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7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3AE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CC51E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7D7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08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7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F2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39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1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01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15F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136639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F522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F7B5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B4BB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6B2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0399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686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88F7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D388D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85A8A13" w14:textId="77777777" w:rsidTr="0003104F">
        <w:trPr>
          <w:trHeight w:val="78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6B75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AC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91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97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F6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09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B5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83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2613A0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6FD6D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1CB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1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958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D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2E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2B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2A1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25BBE4F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FBB97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605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77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47B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B6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A0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2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F8B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7E1D010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09FF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664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0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4F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1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9F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0D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56A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8230C6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F7FB1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940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A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E1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9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3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C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15D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487108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A01E3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15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A3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EAD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9D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3E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4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C53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774C5A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90C71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31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81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5E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6F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05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35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F69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6947D13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CEE9C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CA4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8D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A3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6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32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66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A2F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DE7ABB3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8F2A4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C0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D9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FD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9C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F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B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21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1E4D2DB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B2A4A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478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2F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CC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2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9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C0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E21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16718E7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9D3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C369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653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62A7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A7D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F5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F9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F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41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B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55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1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C5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E7B0AB2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2FF5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08CEFD3E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1C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3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194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0D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C845D9E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D99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933D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1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AA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04E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7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3B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F37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26A9B33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269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CCDB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D9A8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44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329A5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7B98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18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D6042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AEF56B1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A22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8CB7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86C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E9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A75E8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2500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D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1C477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A4D4858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9B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21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67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2B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9C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63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B4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F1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41F457E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DD2B2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CCF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AB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E0A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1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D2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47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3E6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E2BA1A3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9C8A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1B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30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47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F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D4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B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7C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9C715D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E4DA3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4F8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41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7B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9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BA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A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0B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7BBFF58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DE5D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87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92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84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FF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C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A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C30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F6FA22C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3FBBC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439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C8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FC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EE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9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37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C54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D058A12" w14:textId="77777777" w:rsidTr="0003104F">
        <w:trPr>
          <w:trHeight w:val="76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D5CD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F31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C1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0AC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13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6F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42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B8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6C4F66B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E8C9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42B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7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20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07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95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A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874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8822C16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2E57F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6F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F3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DCE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9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A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9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F0C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3A91D3B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202CF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92AF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1F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98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35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C9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60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130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F0179DC" w14:textId="77777777" w:rsidTr="0003104F">
        <w:trPr>
          <w:trHeight w:val="34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311CF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26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9E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E1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0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2E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5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816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8D03CAE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EF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D27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ED5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674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7A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C4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AF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F1F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132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AB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4D1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DAE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9E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69FCDC6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49AB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3AC0ABF6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EB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1E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E4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F8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77C2D82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CC9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3917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EB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B8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7D3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C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F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AA4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66EABCD8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A919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44F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96C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DC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D8713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CB02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ED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C3DC6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B2ED5C9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A67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616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600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65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26BC7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8A37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6A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B26DE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893351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C79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67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6F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3D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FB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78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E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2F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56477352" w14:textId="77777777" w:rsidTr="0003104F">
        <w:trPr>
          <w:trHeight w:val="2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C9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B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D7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D2A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D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E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87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3C4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5F59559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F0E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69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6611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7E9D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2E0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8C61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1F2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3BB0A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40E990F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292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ADB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2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E5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08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DA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3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BB5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BC44493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91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B0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F3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34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CB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62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B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B36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DAC2045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85B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7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1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BB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2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D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9B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0BA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CAEC8C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AD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63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9E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B0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D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5F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1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2C0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258229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BEA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F6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E6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1F0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B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5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1B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84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961DC8E" w14:textId="77777777" w:rsidTr="0003104F">
        <w:trPr>
          <w:trHeight w:val="72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1C8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26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A3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E5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5C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44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7D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645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EB0B17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26E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4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3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2B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29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B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FC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FE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81FDA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03E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C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AA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02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51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A6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F3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647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A7FE9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DB9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C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73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07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0B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0E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95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E7C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314868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F25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08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0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C5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03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58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20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5C2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A7FD38D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8AA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36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6C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116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EF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0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03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415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647D47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BC4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3B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D9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69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9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CD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5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686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167B8D2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5B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BF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A6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C3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3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B5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AA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E6D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DC7F8ED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72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2F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6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1C3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AD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2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D3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219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F755992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A55F4E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30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6B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56C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6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6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DE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EB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3800C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3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4E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E1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5B4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E7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45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9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6DA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7EC791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2A8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85C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36B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297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5181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A245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EC5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D8353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E16A99E" w14:textId="77777777" w:rsidTr="0003104F">
        <w:trPr>
          <w:trHeight w:val="45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C2D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AE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3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2BB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AF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B9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A0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89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E273FBC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C1D3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B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3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2E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8C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8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6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96F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DFEA92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F798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7C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5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78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81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F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1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0BB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5057D3C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C772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3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49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E0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68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A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C0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B07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25FB5D6" w14:textId="77777777" w:rsidTr="0003104F">
        <w:trPr>
          <w:trHeight w:val="439"/>
        </w:trPr>
        <w:tc>
          <w:tcPr>
            <w:tcW w:w="1469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245E1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2AC5C565" w14:textId="205380F9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E879DEF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49B9943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053F382D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0CF9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3CC24E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763058B0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655ABF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6573A7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DC1F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37B218F1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673B76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604FF32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008E29D6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37C74E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7411BFE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FB9B7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3A8723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D6CC35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3D0E451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E7B2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BC1A94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87BD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458AD2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9A7FF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FC9331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77CDA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BE379D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C6E9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09F3FC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034AC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2901D3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4B9B5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375AA0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097C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7AF75B5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E7892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13B3D16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DBE5B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ABF284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78DB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718D52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59286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90456B0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8A3781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243EBF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BF5C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0250A1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A47A1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077128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67E92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0D0B06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0C6B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448ED3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65406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5C2ED9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0FA2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9D1960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7627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77E19A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0396F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7BC70D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20FF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76F9050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22B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6799AD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D94924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1F5B84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3424A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13DE65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B934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721177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32D0A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AF3484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AAAB2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19AB28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C08EA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642DAF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A5492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289B5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228F5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85C5FC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D3B8A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075EAF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687AD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5B41486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66DC39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99924C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259DF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052B0B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F5547E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2720DE4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8844DF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AEFAA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D2CC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1EF3CA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A8F9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8B3DB95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C8BBFC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848972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DC4C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055F4D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43462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66508B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6FBD27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5C642A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7BA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37AF96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32D01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276C909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D0D68C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67A12A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2B7C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534F16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C19BD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505AF6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20B16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E7AF52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1B09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3E406A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83BB1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4CFCBD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625BE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10C2EC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6B05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43C283B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844DC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5FBB3DF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52CC1D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B9E010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9A3E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736880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B0F53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8A7EB33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430585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DBAC64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5520C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09D758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7370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97A03C9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CF6EA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7887A7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CE50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7AFD31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E61655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78960A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8F02A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0AAEDE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5BF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083284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50839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1CCB97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4EEC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AE2E66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AEF0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1B546A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095E7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401A98C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5F477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E9A59B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6FF1D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2B9D4E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CEC65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F382069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D21D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DD4C98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4F5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6B99491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29528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644FEB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4041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71E824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79AE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6F3768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BBA546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95BC85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FEC594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92A6FAF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2C0B53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498D82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54E391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5453324E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1122B8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C1B7DC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45B6418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BFC648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1CAA823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134A74A9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6BDB38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69C153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E5843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7C0D16A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D2AF0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69ABC94E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A6A2EF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699979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5898F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1AF0851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82F4D0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7F482B3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E56B0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EBEA97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841A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477A79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09716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526FD8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EAF6F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B5EA8D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7980DBC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5F7C7C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45B468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5FED7A3E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33D94D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271CFF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53435DA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A6C378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049B969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55F10672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47796B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ADE679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38D5A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2C698B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809AA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6F1DD19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A9124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D248C6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2A8F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11DD68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5FFBD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3E0B671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5FDC1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5306877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884B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53BFBB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D86F9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319F4A1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67FB5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C74132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0EA9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2985110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0EC3A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82A0AF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6E9E9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B1FC4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8D8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4AFE38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5D785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1C89D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FF49D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650A7F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47C3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4F12EF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48219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085249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7E13B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6B1862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4AA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3DB49E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52752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DB140F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D935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DD34F2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8FE1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00CDF2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7D2D1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55CF3B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41701A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1A7321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3A89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4EBBF2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B5560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651126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9FFA4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F59927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4AA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7D27B1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6E124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83796E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F3AB4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A344B3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3567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62DBE4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8DA428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8D374A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7A3FB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8E2D5E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33B6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47DB51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3E30F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4C31E2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32F23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26D0BB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65B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0DDB5F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3EE37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C8137D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699B7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A7EB68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2DCB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59F0B1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1E295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48390D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448D7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9798B5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E3F3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220A265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6D0C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4DC811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59362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77EE45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0A88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111973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87328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CC263E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A50EE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DD2DA7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14B11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7DD9DA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94CE7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C41F25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87F94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17478D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4C9F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02A22B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76A2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41FB1065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5967D5" w14:textId="50E93392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3</w:t>
      </w:r>
    </w:p>
    <w:p w14:paraId="55F12F05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20A5A816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0E2E2298" w14:textId="3F0BB4B5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5EC9CB5B" w14:textId="57B0C8EF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1097"/>
        <w:gridCol w:w="850"/>
        <w:gridCol w:w="1056"/>
        <w:gridCol w:w="2635"/>
        <w:gridCol w:w="604"/>
        <w:gridCol w:w="1427"/>
        <w:gridCol w:w="501"/>
        <w:gridCol w:w="435"/>
        <w:gridCol w:w="365"/>
        <w:gridCol w:w="1427"/>
        <w:gridCol w:w="1427"/>
        <w:gridCol w:w="1427"/>
        <w:gridCol w:w="1178"/>
      </w:tblGrid>
      <w:tr w:rsidR="0003104F" w:rsidRPr="0003104F" w14:paraId="699CCD43" w14:textId="77777777" w:rsidTr="0003104F">
        <w:trPr>
          <w:trHeight w:val="143"/>
        </w:trPr>
        <w:tc>
          <w:tcPr>
            <w:tcW w:w="14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203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04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"__________"____________________2022 г.                                            </w:t>
            </w:r>
          </w:p>
        </w:tc>
      </w:tr>
      <w:tr w:rsidR="0003104F" w:rsidRPr="0003104F" w14:paraId="2E7655D8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69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A9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1ED8CCF4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FF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6A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6B26DD97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6B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C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54D7F81C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CB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8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70C202E5" w14:textId="77777777" w:rsidTr="0003104F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36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B82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6D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A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BEE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FC9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D23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CD1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A7A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53C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52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B5AF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0F3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1FE1D664" w14:textId="77777777" w:rsidTr="0003104F">
        <w:trPr>
          <w:trHeight w:val="21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01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454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DB2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8A7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76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3C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E2B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D07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F3C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89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A7F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C8B1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1C53565C" w14:textId="77777777" w:rsidTr="0003104F">
        <w:trPr>
          <w:trHeight w:val="24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1A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073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B76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2EE3B0F4" w14:textId="77777777" w:rsidTr="0003104F">
        <w:trPr>
          <w:trHeight w:val="30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D2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32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5539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7B3A4294" w14:textId="77777777" w:rsidTr="0003104F">
        <w:trPr>
          <w:trHeight w:val="24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B0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A8A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FAC8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6EFF6AE6" w14:textId="77777777" w:rsidTr="0003104F">
        <w:trPr>
          <w:trHeight w:val="225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271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A86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4EFC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2116815447</w:t>
            </w:r>
          </w:p>
        </w:tc>
      </w:tr>
      <w:tr w:rsidR="0003104F" w:rsidRPr="0003104F" w14:paraId="70830EBE" w14:textId="77777777" w:rsidTr="0003104F">
        <w:trPr>
          <w:trHeight w:val="210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FF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5CA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Акулевского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B08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A1D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2E526B4" w14:textId="77777777" w:rsidTr="0003104F">
        <w:trPr>
          <w:trHeight w:val="27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7FD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30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7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3D1D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3CC264C" w14:textId="77777777" w:rsidTr="0003104F">
        <w:trPr>
          <w:trHeight w:val="19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0E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82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7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D2DA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2DBBB700" w14:textId="77777777" w:rsidTr="0003104F">
        <w:trPr>
          <w:trHeight w:val="24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CE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465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Акулевского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 Чебоксарского района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326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1858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97644408101</w:t>
            </w:r>
          </w:p>
        </w:tc>
      </w:tr>
      <w:tr w:rsidR="0003104F" w:rsidRPr="0003104F" w14:paraId="5C357E17" w14:textId="77777777" w:rsidTr="0003104F">
        <w:trPr>
          <w:trHeight w:val="225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4E9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88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8FC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DAF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3F9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B2D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B4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6B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66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1E3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850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F804D80" w14:textId="77777777" w:rsidTr="0003104F">
        <w:trPr>
          <w:trHeight w:val="240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23A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BB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20A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A5D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4C7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6A7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53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7C9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8C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01D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39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75FF9997" w14:textId="77777777" w:rsidTr="0003104F">
        <w:trPr>
          <w:trHeight w:val="31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08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8B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9C2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EC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601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85BF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33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BF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851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931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4A4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0BF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F21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8789ED5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43C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4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92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62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7744AC3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2305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44C3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F4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21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654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DD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B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DEF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22D81BC0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4C76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356F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49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AB8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75EFE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0669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F0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C3B3D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80CDC6D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D4EE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87F3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5E4A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D6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067BF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E8D3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6D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306E8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5D59E46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21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7E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C4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86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6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58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03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C1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599B97E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5B7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B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7D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7A6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5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82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8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902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51F513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05BE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384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9C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026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43BF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F8A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DF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4F0F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B3138DA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CA2D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F30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B8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B9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6B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B9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AE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0F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FBD6275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5EB1D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ABE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7D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DF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1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8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7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E28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6D5B10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76D1C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AD7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B4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B5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4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60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3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6E2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AC6066C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B373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182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ED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36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26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F3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21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C1A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E138970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F1542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F3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F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75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29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D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3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D94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B5B3DDA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C9AA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DF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7A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CD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4D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E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DC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95A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F474595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60BF4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683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9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B8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81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B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A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897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0A22518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455C6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2E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4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36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9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7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2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399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0EEA288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75E7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0F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7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C00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5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2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D9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574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5B207B3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DE0EE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D8E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95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3C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D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AD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7E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1F2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5156B1" w14:textId="77777777" w:rsidTr="0003104F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04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8A6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1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E7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97C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82D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1C6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2CE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739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C55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721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90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ED6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7155524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77D7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555B766B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F2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D9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19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D9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77FA71C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ABFE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0393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AC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BC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B9C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5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8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DB8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445D1497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B45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446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1912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DF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27A3D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62E2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1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86CC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629C408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B81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28FB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04A4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73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7A938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380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3A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BC4ED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B286A1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41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2F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5C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E79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1C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4C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8C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89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69198BB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7BEFA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552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FB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65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6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DB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E5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867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DB55A42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CFF3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703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9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C9F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70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6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7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3AB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CF14944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484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8F3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4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DA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09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D4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2E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59A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2203DE2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4AC7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927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9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D9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2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F6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2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998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8E57485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F2D5C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002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75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3A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90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3F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B8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42E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1D89667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3EE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08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15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0DE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A1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91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6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D60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DA7D119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0E9BF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18B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A4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B9A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6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3F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54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D21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26299EF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0D940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E8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B2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1F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C1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62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D9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C45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923072B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829DC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2AB4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AD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1E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DE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F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F2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4B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6961897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6EC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98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B5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81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ED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8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6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E1A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0BC2019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3A199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4B3A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D33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55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7B6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20E2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27E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D7FA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9E0F58B" w14:textId="77777777" w:rsidTr="0003104F">
        <w:trPr>
          <w:trHeight w:val="78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8325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F92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3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26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92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61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9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B12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6AA6B6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38B63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3BC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C3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AA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73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92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2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B59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E3725B6" w14:textId="77777777" w:rsidTr="0003104F">
        <w:trPr>
          <w:trHeight w:val="5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E80AB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EF6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E4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59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17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1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D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6C6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A64D9A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E776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A4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31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83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C2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44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2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298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6A3C33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BE31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A5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1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56B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6A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36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63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DF8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3322214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4363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8C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2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B8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3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D8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9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AD7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E9B974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2459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64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7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7B5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F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F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61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24E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39B8791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7C603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33B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9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5B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15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6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E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B98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CA93FEB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C9CB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601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1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E1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4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6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16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F01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3D01710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60A8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F26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C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F6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C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6C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2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EB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703BFB3" w14:textId="77777777" w:rsidTr="0003104F">
        <w:trPr>
          <w:trHeight w:val="15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18E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51F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E42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1F80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78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E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39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F8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64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05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B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04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E8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FF46D46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DFB0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35C11DEB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EA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E2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7B4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C5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54507221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5942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105C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FE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0E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EC9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15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94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317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621A16B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7417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63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716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78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F1F2F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FCC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1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91B6E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5334A4B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A4AE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7EB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6132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31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94CBB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909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75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83D29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4F6E1FC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5EB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E9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BC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84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C4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F0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73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CA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61E97E25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485D9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BF4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4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B0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5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E3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69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C73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3F9BB0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99447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40F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AB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98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8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21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6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FBF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A077D4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456B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E2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D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18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0F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23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8C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3FF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59ADCEE" w14:textId="77777777" w:rsidTr="0003104F">
        <w:trPr>
          <w:trHeight w:val="5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22080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A28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F5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FB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92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02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CA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2E2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B37B211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A41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CDB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E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57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F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6E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30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C5A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F59E3B" w14:textId="77777777" w:rsidTr="0003104F">
        <w:trPr>
          <w:trHeight w:val="76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723C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19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27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CB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67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F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44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CD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8BAA37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41DB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4DE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13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551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D2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2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B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8C7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7659370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0DB28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E2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E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62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CB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E1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C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4E5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7678C63" w14:textId="77777777" w:rsidTr="0003104F">
        <w:trPr>
          <w:trHeight w:val="55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D5D719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A9C8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52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0A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37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6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7E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05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3BD7B5" w14:textId="77777777" w:rsidTr="0003104F">
        <w:trPr>
          <w:trHeight w:val="34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8197A4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35B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2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166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40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B5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B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51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CC8D286" w14:textId="77777777" w:rsidTr="0003104F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01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1E2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A25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DE7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10F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7A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A36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2C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45F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CB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AA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92A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E86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E5C9A76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1120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608CCDD7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82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5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08A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9E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6489E019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A8D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723F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59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03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DC8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96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77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C99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6BB97BE5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110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DDC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96AF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59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5B603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DF5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9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EAEE0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077FA0B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2F0B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A2F8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B9C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7E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29107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88DC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7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3BB41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2F1882D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5A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42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FF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85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81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D0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DA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04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6949BDDB" w14:textId="77777777" w:rsidTr="0003104F">
        <w:trPr>
          <w:trHeight w:val="2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5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E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B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20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02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2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B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197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F90666A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7C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192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7A82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1EA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7DCA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85AD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1CD1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F59CE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1901559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C1F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98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E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60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EA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0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8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C1C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54B02C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DE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7F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8C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BB6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4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7B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D1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DDA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23DEEE8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5F9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71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9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AD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F0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2D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62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5B7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8475BCD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16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7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3B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EE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9A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ED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3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CFB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AAA0365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8D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6D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11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2C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2E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5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9C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BF3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C4EB4FF" w14:textId="77777777" w:rsidTr="0003104F">
        <w:trPr>
          <w:trHeight w:val="72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030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6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85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4FD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9F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B4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0F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7AE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DE40738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723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1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9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6B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F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8A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3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F1D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000DA31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ADF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70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0F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27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14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DA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65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4FC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A0BAEB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3BB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4C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8C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03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F4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E8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A0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6A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90BA62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6C0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A9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EB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8D1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A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0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21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2A5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8A7CBDA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2A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55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A9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305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46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E0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65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12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B09738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5E6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B1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36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2DF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9A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8C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3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665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02AD55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08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4D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9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925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40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19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C6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9A5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1844B0C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6C0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DD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7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3D0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52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B3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A9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306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2FE3A45" w14:textId="77777777" w:rsidTr="0003104F">
        <w:trPr>
          <w:trHeight w:val="55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3FFE39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C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50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31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F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3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8D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C6A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813C1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9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04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6A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E9C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AC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1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1F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367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CC886C0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22D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25B9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F970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C63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4FC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3B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C2A9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2A749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C4F7E37" w14:textId="77777777" w:rsidTr="0003104F">
        <w:trPr>
          <w:trHeight w:val="45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33D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98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A9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3F1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01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C6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F6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30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A6F622A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D31B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85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A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D3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97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28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B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75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19A49BB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D653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17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12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1C7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6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47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5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A12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0923802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8523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99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8B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FA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81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30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90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22A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EEAABA" w14:textId="77777777" w:rsidTr="0003104F">
        <w:trPr>
          <w:trHeight w:val="439"/>
        </w:trPr>
        <w:tc>
          <w:tcPr>
            <w:tcW w:w="142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BA827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34195549" w14:textId="58533DA0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C701ADD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E651E97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4655B9BC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4EF56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752923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1C423566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61C336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191407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6300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6126EF1E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DB031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B59BA0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40935FBB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33074C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3A1DA19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CC10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3897E8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6CBB9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3CCF768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0CC6A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D12AAC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2F3B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2F0DBD7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D2B2F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C9DBE8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E02EB9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115C65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65FB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225B06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90A56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FCC50B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A268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397955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47E25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15C24F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A7D9B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23989DA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C41590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200D4C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F0C1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433B025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9D4C2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DB45FB2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46A1AC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5913E8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1968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79DB7E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8281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FE7AB7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BC817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64952B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6AB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03115A0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BB87ED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94E3F6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5A9FA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4FBED8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D3EC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201AFA1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F815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256855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E2BAF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7A2B753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B9C0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39DCF6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CE4D8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61BEA4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45CB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C9300A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8D26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47F934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6EA77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4105D5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7F89D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7B5CE8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1244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20998E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04AA9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AAB093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2D96BD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A0B929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028E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22269B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16C5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72AC658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5E8C7A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E3A3D0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4A2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0316B6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96588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4ADB0C3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F07FCA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075697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5BD4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04EF07B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107009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A2D63C6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6630CD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0F18D4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C65E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1E2E94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BFCBE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3B0C9A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A596EF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4037B09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93D8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46EBEE2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1BA2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8E02257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B5F2B1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D03EAB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5049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0521417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7D95D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62021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9921D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58C26C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B8FD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2FE6F90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AED79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B7EEDA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F827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7FEAB4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FDE4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6A3928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DC9A2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48494A6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3F6ED6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A2A181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EA48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45EC27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BF9A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3F3E30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D476E2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85ADEA9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1CCE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091FDF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6BFFC5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0AA9520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4188F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C3010D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021E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2B62C37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6F218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140F59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B2797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8DA06C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4266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5166A37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99918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04B624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41ACF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395DCC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4287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6E50F8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36477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F3E0ACE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705C92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403DAE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2A18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612C3D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93EF4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3CA54E1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317F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7EB317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D6323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285175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821CD3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487513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42701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76E633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17D7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559800F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3692A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F07AF1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6427A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F54EA3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77AABE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6C69E23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517D9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4C2CF6BC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14D625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65E4049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18D52F2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57E9DB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2576732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79D64CE5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4027A6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E1E1DF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70DCF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78D974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9526A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3953D945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D50E4C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3657C3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5BF0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5D2FBF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BC901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15A70A9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0C2F5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24B238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9F0E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7BF05C5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F128C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AF252F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44EF9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4C6CD3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79BB7A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285420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E749E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02010E4B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5D64E6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2F36A9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4F4D35F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01B278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0CC87A1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1C2C3073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D8DF45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9E47891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F228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51189BD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81F19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4088843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64B60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4CB8FB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5499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089A24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C63ED0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255B9AE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04478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6DDE669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11BB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2B4629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DA2B08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6F5ED78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651E0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E2C556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D619F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51AE79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D88AC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182FA7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47FA2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F769DF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96B68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74E5B3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B283B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31E9D3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D006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F911B2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CB09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543829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A391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638886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88295C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4B9001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450B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4BC6FC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BC6D7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1BB1FF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1D48DD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253199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09D2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28ECDD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1F3D1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E68A50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2C5DF0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C0923E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B1FB2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37FDCD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AF84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0B38DD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900F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4A9DBA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5CFF2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11B507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90004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779026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5564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DF1AC0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6074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3E5056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B195F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DAF773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85D57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FFEF48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F86FD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7FE80BF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41FA95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DD10C2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F7E78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1D4B9A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E2FF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277873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2F50B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A4DE70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7CB5B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F80489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6D55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08655E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3E02D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EE6F91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9A42D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A7B88B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38EB9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62B3A7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1344F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4656F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EDC9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57587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E98C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2DBEBD1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6A2C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1E10BB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A834A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09CA10E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F682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36ECA42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F635C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649960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18A7A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878AB5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5152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32E5BB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25948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7F25590D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AF1E974" w14:textId="5D70032D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4</w:t>
      </w:r>
    </w:p>
    <w:p w14:paraId="4D95BE83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04BA8A59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035A3B3F" w14:textId="577CC459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77F9B0BF" w14:textId="56D64FF1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690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202"/>
        <w:gridCol w:w="619"/>
        <w:gridCol w:w="1686"/>
        <w:gridCol w:w="501"/>
        <w:gridCol w:w="448"/>
        <w:gridCol w:w="370"/>
        <w:gridCol w:w="1280"/>
        <w:gridCol w:w="1686"/>
        <w:gridCol w:w="1882"/>
        <w:gridCol w:w="1380"/>
      </w:tblGrid>
      <w:tr w:rsidR="0003104F" w:rsidRPr="0003104F" w14:paraId="7A752D1D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7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3A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59A884E0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A4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28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624DFDDA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5B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9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37FCA4E2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74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5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53CB816B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C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28F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7A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053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89F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75C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9A0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A0E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1F4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F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ADE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663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AC8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79968435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C4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22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7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27B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B6A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7B1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C554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A37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C1A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111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742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B876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3CE2CCD5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E6F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8A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83C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34025D9F" w14:textId="77777777" w:rsidTr="0003104F">
        <w:trPr>
          <w:trHeight w:val="30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D9C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FD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0C6A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52B0F9E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6BE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B61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0376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75711285</w:t>
            </w:r>
          </w:p>
        </w:tc>
      </w:tr>
      <w:tr w:rsidR="0003104F" w:rsidRPr="0003104F" w14:paraId="77B7D608" w14:textId="77777777" w:rsidTr="0003104F">
        <w:trPr>
          <w:trHeight w:val="225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CAA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9F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4673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2116815503</w:t>
            </w:r>
          </w:p>
        </w:tc>
      </w:tr>
      <w:tr w:rsidR="0003104F" w:rsidRPr="0003104F" w14:paraId="46DA5AE8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E2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075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Атлашевского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61F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996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3FD0091E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5E5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6AE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EF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D8AB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3F49E23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8DE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8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A8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EDD8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13DB09A7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A3B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9F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Атлашевского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EA2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308F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97644448101</w:t>
            </w:r>
          </w:p>
        </w:tc>
      </w:tr>
      <w:tr w:rsidR="0003104F" w:rsidRPr="0003104F" w14:paraId="3B602FC3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080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10B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AE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677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9BD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04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14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BC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E50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9D0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3F5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9FAA220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A3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ADF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D3E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E45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F0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4A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073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45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0B9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0B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CB1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039B4055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86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DD9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C7E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742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BE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42E7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94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5AA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3D7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9A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150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22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1CC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573CDCC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A8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53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649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FDE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3F14EB4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AC4B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A078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D9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D5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D3D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BB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E5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5DD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0A006ABE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19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189E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48CB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C6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4CE00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B51E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9B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CEDCF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44B83BA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C1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555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1F9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37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A8F4E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E3B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B9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4C906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F66CF0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929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F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8A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65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EF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C8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F5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72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6B8FAD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109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D2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D2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A22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87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64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7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6C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11C104C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C41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64A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78E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84D6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DE69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52DD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6C6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2AEEE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B91D39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AA21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523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DD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4D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05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7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F1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CC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6D237CB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6E3D3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25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F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B9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A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01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5B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154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571466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B3231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4FF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7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13E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EB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EE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A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2A0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E97489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73A9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02D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44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93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F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3C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5C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1B2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08E09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C90D2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00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7B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A9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37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AD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7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D4F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54A1F62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9CB14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A87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24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B79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A8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E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19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02F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4E6B53C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A2DF7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3FB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6E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47F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AD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6F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B9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43B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922E4C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C36CE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4C2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2B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98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31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56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06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944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636A9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AFCF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41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D0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31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78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A0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D7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D30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ECA5B8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FC200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A7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F6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69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04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0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F4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2D1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B4C552F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B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1BC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B9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FE5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345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995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3B8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883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F5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D0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4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3D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052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5DB22C2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CAAA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2A5423D2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23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F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CE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BE4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C6B206B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096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9882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BC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31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73B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0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F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0F6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29C4447D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7735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10C4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1C04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9F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0732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A5BE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A3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7CDA0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FBDE5D5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270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490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3481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7D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AC645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550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28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6C1DB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3B1924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CD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59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D9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AB4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D9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F1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75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CF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34F73CEC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5481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B91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E1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C5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E6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5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60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98B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D8EACF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E8F83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603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02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86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E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7E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99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F93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D4D8CEF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B4CA9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BB5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88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73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B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B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3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089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5DF9B3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24685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2CD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4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CA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ED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F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10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DF1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50B9C3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117C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904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32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09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B4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0F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62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A25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463ECAC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75411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48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CF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95B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B3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1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09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61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42A2D07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7B3F4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660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D3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652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A8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FA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20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390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76ACD5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0E5A3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5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BF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31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A9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2B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90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670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1B9DAE2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D12978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309C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A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FF1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5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9C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B5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82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064A1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EBC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22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3C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CF3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CB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5D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1A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055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2A0D61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630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147F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3D31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5B77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C9DE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2BE5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D39D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10E15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D0D3F2A" w14:textId="77777777" w:rsidTr="0003104F">
        <w:trPr>
          <w:trHeight w:val="78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41046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275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3A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DA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2C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C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B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27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FDA40A8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CFA2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D0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6D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A6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5F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D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6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EC2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EBFFBFD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F50C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19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6E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30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F0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5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8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F8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E18B4FF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2C65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EEE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9C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F10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5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05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78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3CA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B997F8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483D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283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DE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0B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B2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9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8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E89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A87E56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DE20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47E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0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DA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BF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26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EC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D67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C5DBF3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7834F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41F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A7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43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C6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75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DB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C2B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1C9816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E7D0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F1E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68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4C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3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A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5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0EB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F398BF5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036E8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489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77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229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8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09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CA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E6B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83B3D83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B079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71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F5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D4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9B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0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83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FD4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1DD6F1F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374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93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F34A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4712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56E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5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75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3C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B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8D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0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7B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5F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BEFA2CD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CD12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14ACEAC8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54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93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5C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29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6C5EF999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A78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32B6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9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A0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F1D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22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B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A82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00162A5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417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D646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301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9B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C0150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2667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E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80386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9D31924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44D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87B8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8D3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DE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3A44A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7B6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10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511D0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62110A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849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42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5F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19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0D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37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C2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D5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DE52E6A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882B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581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90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67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C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D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9D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B7E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1A45F26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3261B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B6E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36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72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B4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28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E0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10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2435F7C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E31A7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D8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4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36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81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2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1B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8DD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B5CF51B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2FD9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CE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96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4EC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F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FD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DE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CF7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321EF3D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33EC5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EB6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2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C3C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56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1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7A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C68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0DC47D0" w14:textId="77777777" w:rsidTr="0003104F">
        <w:trPr>
          <w:trHeight w:val="76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E3D84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C92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5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B4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A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CB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0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D7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CFA0E5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BBDBC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BBD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8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64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C3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42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9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6BB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3A8FC8F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0511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B3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46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5EA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F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92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7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7D5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DD4AD7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EDCE77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16A7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9A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D0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2B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0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3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30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465A0D8" w14:textId="77777777" w:rsidTr="0003104F">
        <w:trPr>
          <w:trHeight w:val="34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8D0F5F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36D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03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A23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0E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03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6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58B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A3D6C91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5C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9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9A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88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243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9FD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A0C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4D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0A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C23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6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6B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8E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CC40A7A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ABD7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4039FDE8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A8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DA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F6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8C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84B128B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71C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F46C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A4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CD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E53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4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7E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050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62EF7067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32A5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B291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40BA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FD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E1E76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184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43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CBA11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165F0FB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0E1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146B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1F94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C2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BA3C2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EE1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22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69C2E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26BDE0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8C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10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E8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972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DE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C1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22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8F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05A3ABA" w14:textId="77777777" w:rsidTr="0003104F">
        <w:trPr>
          <w:trHeight w:val="2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1F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1F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D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A1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2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81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0F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7CE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9A74335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C1D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5D5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5D54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522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0EF3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4ED2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C21B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D6CDF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8B9DD9F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2BF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33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3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400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8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A4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1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4A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0A0D99B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C1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9E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A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CD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4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B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0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564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6101236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DF2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D9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A6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CE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0C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F2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8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930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F08A852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81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F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78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3B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4D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CD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6C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B8C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8A1C08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330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4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E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B5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E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3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59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620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4C52FC" w14:textId="77777777" w:rsidTr="0003104F">
        <w:trPr>
          <w:trHeight w:val="72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1BA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7B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A0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00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10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5A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86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FAF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FD9913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897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7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4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3B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E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0D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2F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FF0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6F5023F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561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D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C5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18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0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DB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0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FCE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30525D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F5B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3F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DA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FA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BE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A7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7F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DE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6AD4D95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546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3F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3F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C4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0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8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98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C5C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72ADB20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51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61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A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60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7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17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44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81C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A02857F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5F6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A0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9C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BE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13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AC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F0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441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C41C9F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70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67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60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49A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29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0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1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5E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F2C5B51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561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1F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AA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B4C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9D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E4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66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F4A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C6FC97C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3B80693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E8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F2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C9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E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71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56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A3F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42B4F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84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A0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E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88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7B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E9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B1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2DE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A9C7FD7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9C2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66D4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A83E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3D3B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F06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BCF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09A5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4D901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72EC5D4" w14:textId="77777777" w:rsidTr="0003104F">
        <w:trPr>
          <w:trHeight w:val="45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46A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5B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46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AE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1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6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B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85D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AFFC8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44D6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92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A0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FB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0C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4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F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5D1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37DA8DE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5FBA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26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F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BE4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56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8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91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7E1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BC2F51C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1EB2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73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D5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58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6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BF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E7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22F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782120" w14:textId="77777777" w:rsidTr="0003104F">
        <w:trPr>
          <w:trHeight w:val="439"/>
        </w:trPr>
        <w:tc>
          <w:tcPr>
            <w:tcW w:w="1469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1DA6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76C5B314" w14:textId="49842554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D98E194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68C902F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6217F237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62BC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10ECA8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66415E5B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4BB41B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578DBA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417B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32267A0D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92501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6BB6FE2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6BD67655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74CDC5D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152AA6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5402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51F118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48E0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43FB6DC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D8698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F9C4A8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E374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66020E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7EFC2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E41EE2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B07B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078639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9261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4BC32C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99759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CB3AEA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259E80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E26D4D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C031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024406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6BC31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9E270BC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43FF3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4762AF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B44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6C5A56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0AFF8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193B502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F0BCF3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31A231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BFF6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6B69163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985EAF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506760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A93FF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AB0EE9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BEB6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7F6699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0F1E3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EF659E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EB9D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0FE5EE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8A91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33F49C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A2595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80B6B1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BE2D4F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78110BD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FFA6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2AB09C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47BAF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7B62F7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9188F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E5820E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F2B8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3B8C84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8BC37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8A3738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3476F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9BAC1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2575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510747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F4A83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AD2334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9309F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0F0E92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D09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1BD94A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069D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E953C33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1D070B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24A872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0DE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1DD8B3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D6D20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3624C47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E33666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4EBD98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4E9A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1284B5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826CB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E1ABF44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D1511F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C5FFAB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2216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2BBB57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D089A7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07AD9D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3286D1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0EDFFF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80B2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755316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83A9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F97BB14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69C32E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159C41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C3E5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45583A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BA71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FF063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AF0E0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5EB3AE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40AF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288A4E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CFF522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428B18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79E75B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516285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15B8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5262DA4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55C620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44DC75C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182E86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BE4A7B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024DA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596AC2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FC42F0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5FAD54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6E5F2C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E9ECA4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C1E7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25EB07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47E226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CAE5113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D616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A20C4A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2543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0E97FFF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4290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60C595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668FF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530C48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F05D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223C74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44AD6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29B880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2CBFA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6522A2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288A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0365FD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CBAC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1B7AC50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3BDAB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E6E703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4E7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4BB544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424C57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061B96B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E5A43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7D2749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0BC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65CCD7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E7D1A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7A2236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012F0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1A4F64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899D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7A7958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C3DBD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0605F8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3548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122195F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1433FBB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294BBF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5A0301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7755FF80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C3E58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EDC9E0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40A6EFF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F51DCB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628DDCA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507CA916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937CAB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C69643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375F1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0148A5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AF051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4A30228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96F85B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66A67D9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1EAE8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431B0B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FA724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07464F6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3AA9C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34A1CD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4195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1820E6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14175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6A2FA0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F5FEA7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DB2DA3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2169EA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774AF3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17EC0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2930F1F3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755F76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A4571B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052768F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3F1D6F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7FD1A84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52A344A1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5BEC86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31BCC9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3E81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5B6C69A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91E83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66F88DE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8CC2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F053BC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D377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19A5992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0F235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052C6B0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67F7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77901F4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0DD9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016513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DACB1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4043D4B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4117FD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E62D42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0D6D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73EE8D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1BF3A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531B6C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54327D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C5B92D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1DC7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716E1D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85E500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6DC449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3E93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EA0910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924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7B1F4E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B0B2D7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30A594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B4103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83B449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3E1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49B37F8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62F63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C9B30D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1009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53D046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DDA8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6294FC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8A2E7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9920F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8AEAA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FD032C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3948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3DB241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91E2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C0CBAE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292E9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907E20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75E9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7C8BA2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EAA6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ADFE37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F6AA9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9E8EFD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46433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7A8D06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4E53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7445D1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26CC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D79D33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996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25FB3B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23571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438611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4B2F6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0B0BF4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5C72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4DD4FE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F308A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551AF8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F13A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E4D9D6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9C62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647F3A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FF281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8E2EF2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9C799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952B3D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CAF8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29AD4B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3FF6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BC2B60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4FD29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F318D2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01D2D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40022D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8F55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8298BA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7CCE90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5B139E6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AFF9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6BFD02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5B93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8C3598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CDF2D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78E2862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419E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6178B2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E5332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5B7E5AA7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9F9B3B" w14:textId="27A92211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5</w:t>
      </w:r>
    </w:p>
    <w:p w14:paraId="0112FAE2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502F586A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435FA9B5" w14:textId="608BDBB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1E8ED708" w14:textId="196891C3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361"/>
        <w:gridCol w:w="619"/>
        <w:gridCol w:w="1686"/>
        <w:gridCol w:w="501"/>
        <w:gridCol w:w="448"/>
        <w:gridCol w:w="370"/>
        <w:gridCol w:w="1331"/>
        <w:gridCol w:w="1686"/>
        <w:gridCol w:w="1882"/>
        <w:gridCol w:w="1380"/>
      </w:tblGrid>
      <w:tr w:rsidR="0003104F" w:rsidRPr="0003104F" w14:paraId="1CD25501" w14:textId="77777777" w:rsidTr="0003104F">
        <w:trPr>
          <w:trHeight w:val="270"/>
        </w:trPr>
        <w:tc>
          <w:tcPr>
            <w:tcW w:w="13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21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D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450F51E5" w14:textId="77777777" w:rsidTr="0003104F">
        <w:trPr>
          <w:trHeight w:val="270"/>
        </w:trPr>
        <w:tc>
          <w:tcPr>
            <w:tcW w:w="13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CD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DC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27D5DA21" w14:textId="77777777" w:rsidTr="0003104F">
        <w:trPr>
          <w:trHeight w:val="270"/>
        </w:trPr>
        <w:tc>
          <w:tcPr>
            <w:tcW w:w="13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B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76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29060400" w14:textId="77777777" w:rsidTr="0003104F">
        <w:trPr>
          <w:trHeight w:val="270"/>
        </w:trPr>
        <w:tc>
          <w:tcPr>
            <w:tcW w:w="13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DD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38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51F4EE7E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38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07E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AF0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CEC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A92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9A8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F0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B0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DD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856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9E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526E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1B5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439B6EBF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26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9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D1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4C3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E94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8CB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C828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666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D2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37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B5C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4ACF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41369676" w14:textId="77777777" w:rsidTr="0003104F">
        <w:trPr>
          <w:trHeight w:val="240"/>
        </w:trPr>
        <w:tc>
          <w:tcPr>
            <w:tcW w:w="11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5D0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552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D2FF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6F6F0ED9" w14:textId="77777777" w:rsidTr="0003104F">
        <w:trPr>
          <w:trHeight w:val="300"/>
        </w:trPr>
        <w:tc>
          <w:tcPr>
            <w:tcW w:w="11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46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036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09F6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781FA4A2" w14:textId="77777777" w:rsidTr="0003104F">
        <w:trPr>
          <w:trHeight w:val="240"/>
        </w:trPr>
        <w:tc>
          <w:tcPr>
            <w:tcW w:w="11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870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FC7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B7B2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75711249</w:t>
            </w:r>
          </w:p>
        </w:tc>
      </w:tr>
      <w:tr w:rsidR="0003104F" w:rsidRPr="0003104F" w14:paraId="738B318B" w14:textId="77777777" w:rsidTr="0003104F">
        <w:trPr>
          <w:trHeight w:val="225"/>
        </w:trPr>
        <w:tc>
          <w:tcPr>
            <w:tcW w:w="116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E08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505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312F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2116815479</w:t>
            </w:r>
          </w:p>
        </w:tc>
      </w:tr>
      <w:tr w:rsidR="0003104F" w:rsidRPr="0003104F" w14:paraId="47FFEFE7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9AF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8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D6D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Большекатрасьского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4F20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73B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9F5D6FE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4D6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C61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3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A387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1322D9EA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C85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3A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D1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5E36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137D76A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AF8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5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015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Большекатрасьского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71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736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97644416101</w:t>
            </w:r>
          </w:p>
        </w:tc>
      </w:tr>
      <w:tr w:rsidR="0003104F" w:rsidRPr="0003104F" w14:paraId="2FC47ABC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F34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812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72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3E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E0E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15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879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60A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F3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99A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E23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2F41DE56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571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CA3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CCE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E9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911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8B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918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C06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092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0FF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31C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197CE3B8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68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9B9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577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0EA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EC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FBB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D2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E1C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7ED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99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6B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DF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1A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E8E5009" w14:textId="77777777" w:rsidTr="0003104F">
        <w:trPr>
          <w:trHeight w:val="240"/>
        </w:trPr>
        <w:tc>
          <w:tcPr>
            <w:tcW w:w="51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DC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EF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91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61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62D6B1ED" w14:textId="77777777" w:rsidTr="0003104F">
        <w:trPr>
          <w:trHeight w:val="225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1624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425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DC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29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6A6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6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D9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E12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B4C355A" w14:textId="77777777" w:rsidTr="0003104F">
        <w:trPr>
          <w:trHeight w:val="210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4C4C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3E3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A79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28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1CAAF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69FE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AE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624DB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9D66168" w14:textId="77777777" w:rsidTr="0003104F">
        <w:trPr>
          <w:trHeight w:val="255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AFA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CAD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5BD1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84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5A599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ADA1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9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BF240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F8BE82A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C1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3D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76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7EB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16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30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BE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30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B9240CB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65C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66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99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47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E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D3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F4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11E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A435969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CC67D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87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36F5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A3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E8E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4D4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32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83B1A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4955E77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A1A3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85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8F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7C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D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0E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F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C85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16EABD5" w14:textId="77777777" w:rsidTr="0003104F">
        <w:trPr>
          <w:trHeight w:val="51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55CB0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B6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4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479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C4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69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E2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6B2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8685F81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C306C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72E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C4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BE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47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92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00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BAD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E94C1A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24A8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7E8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8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5DA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E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A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0F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230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F2C7292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1955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83A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8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C8C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1B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79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F6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888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C54B0FA" w14:textId="77777777" w:rsidTr="0003104F">
        <w:trPr>
          <w:trHeight w:val="51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4378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74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15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BA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A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AF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4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44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8A76CC" w14:textId="77777777" w:rsidTr="0003104F">
        <w:trPr>
          <w:trHeight w:val="52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664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7C6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9F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AC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CF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AB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59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613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F133372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FC34A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65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A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8B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86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A5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85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624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EBEF2CD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A98D3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B75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9A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8D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3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B1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95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3D8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7E6A442" w14:textId="77777777" w:rsidTr="0003104F">
        <w:trPr>
          <w:trHeight w:val="52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56D0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475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5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3F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5C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A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EC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8AD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514FEA2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4D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F73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E8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227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9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AF0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2E2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9E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4EF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23F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9A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C5C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57E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70CA101" w14:textId="77777777" w:rsidTr="0003104F">
        <w:trPr>
          <w:trHeight w:val="270"/>
        </w:trPr>
        <w:tc>
          <w:tcPr>
            <w:tcW w:w="14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9570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3E21FF40" w14:textId="77777777" w:rsidTr="0003104F">
        <w:trPr>
          <w:trHeight w:val="240"/>
        </w:trPr>
        <w:tc>
          <w:tcPr>
            <w:tcW w:w="51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967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0A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88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63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462DCB9" w14:textId="77777777" w:rsidTr="0003104F">
        <w:trPr>
          <w:trHeight w:val="225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A0BF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B15F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A1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C2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91A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38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D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9F8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FD04859" w14:textId="77777777" w:rsidTr="0003104F">
        <w:trPr>
          <w:trHeight w:val="210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88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B08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FB2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9A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EBF1E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CCAD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12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41651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F1F1721" w14:textId="77777777" w:rsidTr="0003104F">
        <w:trPr>
          <w:trHeight w:val="255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457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237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78F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F1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7E377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23D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C2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1BF1F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CA5D91D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2A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9D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3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B88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BB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B4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7B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AC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5E03D53" w14:textId="77777777" w:rsidTr="0003104F">
        <w:trPr>
          <w:trHeight w:val="5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87031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EE6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3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84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0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3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F7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E7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CE86C48" w14:textId="77777777" w:rsidTr="0003104F">
        <w:trPr>
          <w:trHeight w:val="5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D677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69F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A9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AB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B3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C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B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9CF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CC125F7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EE98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11B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F6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C71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3F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77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F1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887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068FE75" w14:textId="77777777" w:rsidTr="0003104F">
        <w:trPr>
          <w:trHeight w:val="5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DA582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4F8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F9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EE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1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5E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8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76D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BF1B011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6C66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5B5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0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E6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1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1B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60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52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DB65D29" w14:textId="77777777" w:rsidTr="0003104F">
        <w:trPr>
          <w:trHeight w:val="5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C553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D0A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D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297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E2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A6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6C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209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2383CA1" w14:textId="77777777" w:rsidTr="0003104F">
        <w:trPr>
          <w:trHeight w:val="5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20EB6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38B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F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8C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E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A5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D2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209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849BDB" w14:textId="77777777" w:rsidTr="0003104F">
        <w:trPr>
          <w:trHeight w:val="2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7ACF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65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0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9B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55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E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8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F6D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709842D" w14:textId="77777777" w:rsidTr="0003104F">
        <w:trPr>
          <w:trHeight w:val="570"/>
        </w:trPr>
        <w:tc>
          <w:tcPr>
            <w:tcW w:w="51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5BEB7D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65E6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4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77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5B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8A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67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16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EC4E29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078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60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EC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54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D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00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5B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089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D97ADEC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7F2C4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47C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9838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795C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9D4E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55A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49B2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C0AC1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FB0AEB3" w14:textId="77777777" w:rsidTr="0003104F">
        <w:trPr>
          <w:trHeight w:val="78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F82B5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2DA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C2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3E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52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8E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0D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30C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77CA452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2ADA2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0BF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8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C82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15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13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0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D6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DCB94B7" w14:textId="77777777" w:rsidTr="0003104F">
        <w:trPr>
          <w:trHeight w:val="54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B8C3F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3CE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4F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47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FE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96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C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ED0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3E47050" w14:textId="77777777" w:rsidTr="0003104F">
        <w:trPr>
          <w:trHeight w:val="5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14F4A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02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A6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5F4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8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2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BD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FD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1A28F08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B5898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9B9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7D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4D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4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2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E9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6FF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C66FA67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5FED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E95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66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AF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A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9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47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076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9607319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1357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D97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53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64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E0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F9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4A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3F3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F3570F0" w14:textId="77777777" w:rsidTr="0003104F">
        <w:trPr>
          <w:trHeight w:val="5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C481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69B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8F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DA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A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60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C5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C9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93C4780" w14:textId="77777777" w:rsidTr="0003104F">
        <w:trPr>
          <w:trHeight w:val="5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A5C1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B9A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A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C4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B5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B3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5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DE8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AD67246" w14:textId="77777777" w:rsidTr="0003104F">
        <w:trPr>
          <w:trHeight w:val="51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FB6B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73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B4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DA6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5A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4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0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2B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65D1BFD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AD0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2AD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746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1142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D7C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A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18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3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3E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E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60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63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FB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9028590" w14:textId="77777777" w:rsidTr="0003104F">
        <w:trPr>
          <w:trHeight w:val="270"/>
        </w:trPr>
        <w:tc>
          <w:tcPr>
            <w:tcW w:w="14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7A2E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5F1598A2" w14:textId="77777777" w:rsidTr="0003104F">
        <w:trPr>
          <w:trHeight w:val="240"/>
        </w:trPr>
        <w:tc>
          <w:tcPr>
            <w:tcW w:w="51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BD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0E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CF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96C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C3FDE64" w14:textId="77777777" w:rsidTr="0003104F">
        <w:trPr>
          <w:trHeight w:val="225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D61A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407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F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D7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0C2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D3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E4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0F9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412876E5" w14:textId="77777777" w:rsidTr="0003104F">
        <w:trPr>
          <w:trHeight w:val="210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3544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141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BBC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94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026A8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729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6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B746E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3F0D945" w14:textId="77777777" w:rsidTr="0003104F">
        <w:trPr>
          <w:trHeight w:val="255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FAA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626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212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81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A25F6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2036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4C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56B1D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A2A27F3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22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D5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3C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55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52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BA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00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93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47C52A0C" w14:textId="77777777" w:rsidTr="0003104F">
        <w:trPr>
          <w:trHeight w:val="52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B5B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C4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0D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A3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B9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F3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A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DA0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95D0306" w14:textId="77777777" w:rsidTr="0003104F">
        <w:trPr>
          <w:trHeight w:val="52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EAEC9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456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EB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F8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72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1B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45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02A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392EBC4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49C6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388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8C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E4B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B3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C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0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1B5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EB8563F" w14:textId="77777777" w:rsidTr="0003104F">
        <w:trPr>
          <w:trHeight w:val="54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B753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D7B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EA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D5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E0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3D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BD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AA7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9B0AE9" w14:textId="77777777" w:rsidTr="0003104F">
        <w:trPr>
          <w:trHeight w:val="2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D1A0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C0F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C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C27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23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0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3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A45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CFE4092" w14:textId="77777777" w:rsidTr="0003104F">
        <w:trPr>
          <w:trHeight w:val="76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E532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8D6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D8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47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0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77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22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293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2233022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FEC9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354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3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1E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3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B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39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ABB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06AB7FC" w14:textId="77777777" w:rsidTr="0003104F">
        <w:trPr>
          <w:trHeight w:val="2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A75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62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8A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42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1C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B0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67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477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41D2015" w14:textId="77777777" w:rsidTr="0003104F">
        <w:trPr>
          <w:trHeight w:val="555"/>
        </w:trPr>
        <w:tc>
          <w:tcPr>
            <w:tcW w:w="51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213169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7174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D0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1B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9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5E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0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17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6989F7" w14:textId="77777777" w:rsidTr="0003104F">
        <w:trPr>
          <w:trHeight w:val="345"/>
        </w:trPr>
        <w:tc>
          <w:tcPr>
            <w:tcW w:w="51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64B19A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E30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73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EA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E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F6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C0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8C1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922E216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D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BE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67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0D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1CA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FB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7FA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B6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A8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8BA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ADE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AEB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91F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07523AD" w14:textId="77777777" w:rsidTr="0003104F">
        <w:trPr>
          <w:trHeight w:val="270"/>
        </w:trPr>
        <w:tc>
          <w:tcPr>
            <w:tcW w:w="14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483DB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50224FB9" w14:textId="77777777" w:rsidTr="0003104F">
        <w:trPr>
          <w:trHeight w:val="240"/>
        </w:trPr>
        <w:tc>
          <w:tcPr>
            <w:tcW w:w="51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57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1D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90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627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17AE37E" w14:textId="77777777" w:rsidTr="0003104F">
        <w:trPr>
          <w:trHeight w:val="225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3B1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5EE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4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3C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A7E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75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08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001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0D7E7AA" w14:textId="77777777" w:rsidTr="0003104F">
        <w:trPr>
          <w:trHeight w:val="210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0B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5A6D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36C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C5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3B302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3349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8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4A4F7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2EA49A8" w14:textId="77777777" w:rsidTr="0003104F">
        <w:trPr>
          <w:trHeight w:val="255"/>
        </w:trPr>
        <w:tc>
          <w:tcPr>
            <w:tcW w:w="51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57A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5A2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BAF5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0A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8B46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46B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5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2F7D6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B02E922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94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E4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43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5B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9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36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26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2E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1162C2C4" w14:textId="77777777" w:rsidTr="0003104F">
        <w:trPr>
          <w:trHeight w:val="24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85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3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9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446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8C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2F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76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095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46E5786" w14:textId="77777777" w:rsidTr="0003104F">
        <w:trPr>
          <w:trHeight w:val="495"/>
        </w:trPr>
        <w:tc>
          <w:tcPr>
            <w:tcW w:w="5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8D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F5F7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E044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75D3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6B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DA1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E670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A2B7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74E7D4E" w14:textId="77777777" w:rsidTr="0003104F">
        <w:trPr>
          <w:trHeight w:val="49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6F1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D2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3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3B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1E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8F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F9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A5E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0E73185" w14:textId="77777777" w:rsidTr="0003104F">
        <w:trPr>
          <w:trHeight w:val="49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FDF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C4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44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40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F6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2E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E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E1F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0D9D0C" w14:textId="77777777" w:rsidTr="0003104F">
        <w:trPr>
          <w:trHeight w:val="49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8E4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D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3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92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C6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F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A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09C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7251F2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D75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C3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8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D6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DA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5C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A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DC7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AECF608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8D6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7B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75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EB0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AF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B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4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9D2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5182773" w14:textId="77777777" w:rsidTr="0003104F">
        <w:trPr>
          <w:trHeight w:val="72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449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D4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D5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12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6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04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6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20E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8F8D002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4DF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8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F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9B2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1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54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33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8E2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A9FF3A3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B5D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EB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CE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F2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48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D8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A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925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C018EFA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94B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55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C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D3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9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02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5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F44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984AB85" w14:textId="77777777" w:rsidTr="0003104F">
        <w:trPr>
          <w:trHeight w:val="49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EB9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A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B9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72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24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DB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68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9D5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9D1CFF" w14:textId="77777777" w:rsidTr="0003104F">
        <w:trPr>
          <w:trHeight w:val="49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C45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17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3C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51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B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CD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D3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036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F17AA3" w14:textId="77777777" w:rsidTr="0003104F">
        <w:trPr>
          <w:trHeight w:val="49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38E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C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F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B0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62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E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08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1C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2AD144A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95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E5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45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B0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B8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1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D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452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4AF9EBA" w14:textId="77777777" w:rsidTr="0003104F">
        <w:trPr>
          <w:trHeight w:val="27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4A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28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60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D7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A5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3F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C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935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28C10D5" w14:textId="77777777" w:rsidTr="0003104F">
        <w:trPr>
          <w:trHeight w:val="555"/>
        </w:trPr>
        <w:tc>
          <w:tcPr>
            <w:tcW w:w="51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0692434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C8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34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AD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D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7F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2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8E8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8531320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B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3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9C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A7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8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21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B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262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CBA2EF0" w14:textId="77777777" w:rsidTr="0003104F">
        <w:trPr>
          <w:trHeight w:val="495"/>
        </w:trPr>
        <w:tc>
          <w:tcPr>
            <w:tcW w:w="5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679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042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2F1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CE2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F34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BCD4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03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5F7FE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DBF0590" w14:textId="77777777" w:rsidTr="0003104F">
        <w:trPr>
          <w:trHeight w:val="450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703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0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FD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19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C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A7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8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27B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ACAE79D" w14:textId="77777777" w:rsidTr="0003104F">
        <w:trPr>
          <w:trHeight w:val="25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51D0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C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EC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F1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9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3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9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A96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4D8DCAA" w14:textId="77777777" w:rsidTr="0003104F">
        <w:trPr>
          <w:trHeight w:val="495"/>
        </w:trPr>
        <w:tc>
          <w:tcPr>
            <w:tcW w:w="51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3519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9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C0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79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0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A9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2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805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E8B8833" w14:textId="77777777" w:rsidTr="0003104F">
        <w:trPr>
          <w:trHeight w:val="270"/>
        </w:trPr>
        <w:tc>
          <w:tcPr>
            <w:tcW w:w="51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50AE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4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C0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6F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9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2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01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A75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3DD2E53" w14:textId="77777777" w:rsidTr="0003104F">
        <w:trPr>
          <w:trHeight w:val="439"/>
        </w:trPr>
        <w:tc>
          <w:tcPr>
            <w:tcW w:w="1490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4EAB7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5BAC9831" w14:textId="76218ADA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FD8D6FC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5F5EA11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581B0C3F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767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66514D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117AE086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20B1BE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5DD3F70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B86A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68EA3C4B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D17E6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8EB2F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71007EB8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320433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663D24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AAE5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013533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101E6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7F544C8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B0A576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C7B5F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9C19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2D8DDE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694A3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585B21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00939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D00133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EED2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730842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FA5B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23E938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50EC8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3AE24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087E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01F7A4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46BAF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F12DC7F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5AD93A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F074F8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83E7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7D47CA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641381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C734E8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1A1C8C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6A16A6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7C4D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00BDF3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23301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9FCAE7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A4586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845D95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AF5D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0490DC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475E5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647C7E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DBD63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5A294C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31CE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26DAB0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AB8C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9E0D01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CD16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78E04DD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164F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02E83B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491C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D299F5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09BC0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23F2B2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7F6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6B5AEE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A7748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B9CFD4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0D324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F227C1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FFA4A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225B44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4C7E7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82C7DD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0ADDA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894BF3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7925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5BA3A0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F59EE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7699A1A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DE412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1951CA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78A7F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7FD016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CFA3F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D4706FA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949B19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B2E8EAC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244B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2F7AFA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BF8A7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5DA25E4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8E3631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65D1AA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D48CC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212A72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6F1D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33E5E51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CEC7E0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7ACE45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BF83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7412F6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68339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9AAC2B5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AB515D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014308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9666D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41F3F7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6FDE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96E1C6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6FC5E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AB824B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66A4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3DBCF3C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4E111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45788E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043E61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7DE0DC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C3E2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61DA62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1FDE5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0AEA675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3D2BB4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0B951C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82CB4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64BD65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0E79E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7009540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734D2F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08DF5E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1F137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303A2B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2905B0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D3598A7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6A88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DF7DF1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36A2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3FFFB3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F8DC7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65747C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2DE8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82E187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6C8F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1ECCE3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53326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BB5314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D6A292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CB9F1B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7BFC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739D81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C6C24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AA2E28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12F99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A20AC4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7CEA8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4D3EA1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6C39E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FBC1E8E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0B985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833343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672E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245D625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D91718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3B320B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EED0C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70069B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E527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031F36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F6BC0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A5EE05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9FBF3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1A97991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3DA9A31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2FE192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BBF063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6F6C3AE4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54D090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03F332C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739B14B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F75D83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06F4910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26FD6DEC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61C210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02B1E0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2B8C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6EC9EA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34206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67814A50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36EC6E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BD199C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047B6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7DFEBC5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08B351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6DA9F7F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60CC2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28B572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9BCD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222219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1470C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205590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9B1A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5516A9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2F72F6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685535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7FF8E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2E55A18F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72355A2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3D15B2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11A187F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CE997B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286E664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2DAB688B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623AB8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17896A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37CC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59A64F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C39BA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5B492A6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D66B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3F704E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8375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5C432F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87854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0114D44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0ECC1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35CB36E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580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7E1CA6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C3B7C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29CC271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72071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2B5B11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56DF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62D6D4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AA2E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5627F0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8046B3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C919F8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A1DE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51E67F3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2AB01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01A6DD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AFED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E37766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C565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0FD92E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9E924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F49A93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0F458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8EC463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4F31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782A12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11B4C4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ECB45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7EE6F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138DE9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F97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6A2DFA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0F6B7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79A9B7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ACECA0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A28D61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A99E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75362B8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A317D2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3FEC48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14B89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9E7398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9719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4DBB4B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449B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ECD759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FC757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D72A4C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2843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1DB564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2CD08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04E932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250B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734522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4172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32D900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9FB14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64B7EC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16FDD1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B809AD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C1C0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7712A6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18780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E58692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94B7DB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023DFF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5460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4F0E75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C0FA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02C06B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0C7FD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42BDE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7CF26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4E6C5A4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DD0D94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0585DA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40B05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5E004D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260B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748EBA2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88AC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1C9723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90E8F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0EA2850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D510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07E299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B24E7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94DA29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82FCFF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D4A403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8EB0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51146BF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77EDF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47516A9A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7FE69D5" w14:textId="14E0B6F8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6</w:t>
      </w:r>
    </w:p>
    <w:p w14:paraId="062EEB7F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510D15D1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7E0AD2FB" w14:textId="68C74380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62B35732" w14:textId="19737063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979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421"/>
        <w:gridCol w:w="619"/>
        <w:gridCol w:w="1686"/>
        <w:gridCol w:w="501"/>
        <w:gridCol w:w="448"/>
        <w:gridCol w:w="370"/>
        <w:gridCol w:w="1350"/>
        <w:gridCol w:w="1686"/>
        <w:gridCol w:w="1882"/>
        <w:gridCol w:w="1380"/>
      </w:tblGrid>
      <w:tr w:rsidR="0003104F" w:rsidRPr="0003104F" w14:paraId="1789DAC7" w14:textId="77777777" w:rsidTr="0003104F">
        <w:trPr>
          <w:trHeight w:val="270"/>
        </w:trPr>
        <w:tc>
          <w:tcPr>
            <w:tcW w:w="13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46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E9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24EE1699" w14:textId="77777777" w:rsidTr="0003104F">
        <w:trPr>
          <w:trHeight w:val="270"/>
        </w:trPr>
        <w:tc>
          <w:tcPr>
            <w:tcW w:w="13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D1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66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557718C2" w14:textId="77777777" w:rsidTr="0003104F">
        <w:trPr>
          <w:trHeight w:val="270"/>
        </w:trPr>
        <w:tc>
          <w:tcPr>
            <w:tcW w:w="13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E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4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218AF6FD" w14:textId="77777777" w:rsidTr="0003104F">
        <w:trPr>
          <w:trHeight w:val="270"/>
        </w:trPr>
        <w:tc>
          <w:tcPr>
            <w:tcW w:w="13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5B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52E4CF96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00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2DB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8F2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FA7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B5B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6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F72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F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8D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45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97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97F0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B03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78A62C99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7C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BE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D32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CB7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87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DF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7B99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974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219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75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1CD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3C69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6FACB015" w14:textId="77777777" w:rsidTr="0003104F">
        <w:trPr>
          <w:trHeight w:val="240"/>
        </w:trPr>
        <w:tc>
          <w:tcPr>
            <w:tcW w:w="11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EE0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6E5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147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2E3E95AD" w14:textId="77777777" w:rsidTr="0003104F">
        <w:trPr>
          <w:trHeight w:val="300"/>
        </w:trPr>
        <w:tc>
          <w:tcPr>
            <w:tcW w:w="11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FED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14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4A1C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3C39EB46" w14:textId="77777777" w:rsidTr="0003104F">
        <w:trPr>
          <w:trHeight w:val="240"/>
        </w:trPr>
        <w:tc>
          <w:tcPr>
            <w:tcW w:w="11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CD8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E9B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90A3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75711291</w:t>
            </w:r>
          </w:p>
        </w:tc>
      </w:tr>
      <w:tr w:rsidR="0003104F" w:rsidRPr="0003104F" w14:paraId="6F23C0AD" w14:textId="77777777" w:rsidTr="0003104F">
        <w:trPr>
          <w:trHeight w:val="225"/>
        </w:trPr>
        <w:tc>
          <w:tcPr>
            <w:tcW w:w="11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A99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7C9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EB2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2116815510</w:t>
            </w:r>
          </w:p>
        </w:tc>
      </w:tr>
      <w:tr w:rsidR="0003104F" w:rsidRPr="0003104F" w14:paraId="716C8A63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2A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33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Вурман-Сюктерского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CAA0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117D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13C9F985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FEC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2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4F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6B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880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1D426C0B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FE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0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E2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8397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5E9910F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B09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6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EA5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бюдже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тВурман-Сюктерского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Чебоксарского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FA4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E185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97244820001</w:t>
            </w:r>
          </w:p>
        </w:tc>
      </w:tr>
      <w:tr w:rsidR="0003104F" w:rsidRPr="0003104F" w14:paraId="4A24F45C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CE2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A8F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D7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05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4CD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50B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55B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346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29B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F4B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A5E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113C13E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53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0A8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CC6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29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7A2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E77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89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F87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07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869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59A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2B00FE8F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C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B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84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076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EF6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870E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F9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BF1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7C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4F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1F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B3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2A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FAE30CF" w14:textId="77777777" w:rsidTr="0003104F">
        <w:trPr>
          <w:trHeight w:val="240"/>
        </w:trPr>
        <w:tc>
          <w:tcPr>
            <w:tcW w:w="524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74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B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44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97D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08876A5" w14:textId="77777777" w:rsidTr="0003104F">
        <w:trPr>
          <w:trHeight w:val="225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3690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1779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45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20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169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B8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5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EF4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508CBC9" w14:textId="77777777" w:rsidTr="0003104F">
        <w:trPr>
          <w:trHeight w:val="210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7DE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7827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46D1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DF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8944F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598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40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8F3C4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2B9BE70" w14:textId="77777777" w:rsidTr="0003104F">
        <w:trPr>
          <w:trHeight w:val="255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E9CE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5732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F6BF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DE9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13107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A55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5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06FA3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F8CBB99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B99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AE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77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96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31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4E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5F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1C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37244CA2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5CD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7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16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09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F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0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48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02A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A35AC2D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CB0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D8C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C87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C26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E1FC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8CE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6CB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AD662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2F0FA25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1B46C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68F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CA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4D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2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4E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6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85B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9C153A3" w14:textId="77777777" w:rsidTr="0003104F">
        <w:trPr>
          <w:trHeight w:val="51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B94D8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05E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DD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C07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6C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28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0A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0AA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CF6D9B5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B278F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88D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AF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0F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9E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48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E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A25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50DED9D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AFEE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27B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5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17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1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6A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D8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2B7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FE02ED2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61A3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90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8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37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FF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0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87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B9E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5B352A8" w14:textId="77777777" w:rsidTr="0003104F">
        <w:trPr>
          <w:trHeight w:val="51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0D52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F03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6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22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25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FF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A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B3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FCEFA13" w14:textId="77777777" w:rsidTr="0003104F">
        <w:trPr>
          <w:trHeight w:val="52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76C18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A87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3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4E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17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F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FA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75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3E211EB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C979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19E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28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80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DA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4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9F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6EE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44BB450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D639D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B6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45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76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07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C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52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F2E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5000755" w14:textId="77777777" w:rsidTr="0003104F">
        <w:trPr>
          <w:trHeight w:val="52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5148D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434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3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69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BF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4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12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1C6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DA508A8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26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987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2B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926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1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7C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5E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02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0E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4C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1DB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972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958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0E243C1" w14:textId="77777777" w:rsidTr="0003104F">
        <w:trPr>
          <w:trHeight w:val="270"/>
        </w:trPr>
        <w:tc>
          <w:tcPr>
            <w:tcW w:w="149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9E4F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534877A2" w14:textId="77777777" w:rsidTr="0003104F">
        <w:trPr>
          <w:trHeight w:val="240"/>
        </w:trPr>
        <w:tc>
          <w:tcPr>
            <w:tcW w:w="524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23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3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FF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5D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9A65671" w14:textId="77777777" w:rsidTr="0003104F">
        <w:trPr>
          <w:trHeight w:val="225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6CD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6A95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F0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0C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608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AD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AF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301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333778B6" w14:textId="77777777" w:rsidTr="0003104F">
        <w:trPr>
          <w:trHeight w:val="210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1AF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A87E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D048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BE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12DBD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7F89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38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70249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CC42268" w14:textId="77777777" w:rsidTr="0003104F">
        <w:trPr>
          <w:trHeight w:val="255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B42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6A4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6C4E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20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C792C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72AC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B5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7327A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F948B22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BE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BE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5E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C4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E2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11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21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F3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102D1D9C" w14:textId="77777777" w:rsidTr="0003104F">
        <w:trPr>
          <w:trHeight w:val="5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A67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407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B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BE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93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F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B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239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1958A56" w14:textId="77777777" w:rsidTr="0003104F">
        <w:trPr>
          <w:trHeight w:val="5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5ACF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928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BC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814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5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0E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97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FE9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967D694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8BF8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8D0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1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25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F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2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89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873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BD33C5A" w14:textId="77777777" w:rsidTr="0003104F">
        <w:trPr>
          <w:trHeight w:val="5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9FBA5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70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6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31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AD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F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FD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7C8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AAC47A0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F13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AED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AB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F7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86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1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98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457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8D3834E" w14:textId="77777777" w:rsidTr="0003104F">
        <w:trPr>
          <w:trHeight w:val="5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4AC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423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B3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5D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53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5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E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A29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C8B8A5D" w14:textId="77777777" w:rsidTr="0003104F">
        <w:trPr>
          <w:trHeight w:val="5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60F8D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812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49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47C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E2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1B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2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360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9233C44" w14:textId="77777777" w:rsidTr="0003104F">
        <w:trPr>
          <w:trHeight w:val="2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7F1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E0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8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86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8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70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E7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FC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67A426" w14:textId="77777777" w:rsidTr="0003104F">
        <w:trPr>
          <w:trHeight w:val="570"/>
        </w:trPr>
        <w:tc>
          <w:tcPr>
            <w:tcW w:w="52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BF125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EED6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6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3C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0B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F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62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77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CCED463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10B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11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A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93A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DB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3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45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448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774C37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B6B29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EB99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2315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CAB6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85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843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F4E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6EB0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9B84B9E" w14:textId="77777777" w:rsidTr="0003104F">
        <w:trPr>
          <w:trHeight w:val="78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B3A8A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A04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5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720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1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5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0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C16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D001EE3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9CF8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B53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6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B9B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03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F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7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214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1FC17D8" w14:textId="77777777" w:rsidTr="0003104F">
        <w:trPr>
          <w:trHeight w:val="54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DCE6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C4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DB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20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E7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C4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0E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4B9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C192DD8" w14:textId="77777777" w:rsidTr="0003104F">
        <w:trPr>
          <w:trHeight w:val="5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2B9ED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BB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C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13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EA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98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32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6AA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F104857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00955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E8E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C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BB5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7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9C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F1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1F3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CE1931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411A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67B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8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59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F8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A5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9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BDC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C20A4C6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92A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A83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38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331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01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91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4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84D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991CA0" w14:textId="77777777" w:rsidTr="0003104F">
        <w:trPr>
          <w:trHeight w:val="5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E11F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479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4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40F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34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C6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8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203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D01A045" w14:textId="77777777" w:rsidTr="0003104F">
        <w:trPr>
          <w:trHeight w:val="5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C0C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22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32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75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D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BE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1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23A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0580D5" w14:textId="77777777" w:rsidTr="0003104F">
        <w:trPr>
          <w:trHeight w:val="51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6E2AF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427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0E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B89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03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FD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80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F07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511A369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C44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707C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2C2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C74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4D3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8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C9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15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09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00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0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B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20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E3F041B" w14:textId="77777777" w:rsidTr="0003104F">
        <w:trPr>
          <w:trHeight w:val="270"/>
        </w:trPr>
        <w:tc>
          <w:tcPr>
            <w:tcW w:w="149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6C20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3150364E" w14:textId="77777777" w:rsidTr="0003104F">
        <w:trPr>
          <w:trHeight w:val="240"/>
        </w:trPr>
        <w:tc>
          <w:tcPr>
            <w:tcW w:w="524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26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5E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38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6A1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EBF7809" w14:textId="77777777" w:rsidTr="0003104F">
        <w:trPr>
          <w:trHeight w:val="225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234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406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6E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AF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EF1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86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71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B21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D7F02BD" w14:textId="77777777" w:rsidTr="0003104F">
        <w:trPr>
          <w:trHeight w:val="210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F7B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7160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8E8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4F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D1554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0A8D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8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1ED93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69BC3E0" w14:textId="77777777" w:rsidTr="0003104F">
        <w:trPr>
          <w:trHeight w:val="255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919F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6557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F20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CB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20941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94F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A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D7246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BD5711E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67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C9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E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4D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21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EB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08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4D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3C330E00" w14:textId="77777777" w:rsidTr="0003104F">
        <w:trPr>
          <w:trHeight w:val="52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615FD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5BF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49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20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2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4B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B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C7C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1F612E9" w14:textId="77777777" w:rsidTr="0003104F">
        <w:trPr>
          <w:trHeight w:val="52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ACF43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095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5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0E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9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0B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D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060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81F584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06C3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4E9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E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04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3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4F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9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A5C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6557A2F" w14:textId="77777777" w:rsidTr="0003104F">
        <w:trPr>
          <w:trHeight w:val="54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4A2D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8F7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A7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51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A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D5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FE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C5C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FE1183C" w14:textId="77777777" w:rsidTr="0003104F">
        <w:trPr>
          <w:trHeight w:val="2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D353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E63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E9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8E9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0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0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41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5B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5BE563D" w14:textId="77777777" w:rsidTr="0003104F">
        <w:trPr>
          <w:trHeight w:val="76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BB5F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1EF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52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113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E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A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BC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3BE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D9B962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F4B3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23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A0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00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12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F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43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238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C6CAB4B" w14:textId="77777777" w:rsidTr="0003104F">
        <w:trPr>
          <w:trHeight w:val="2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A9C53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7B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BA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6E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F7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5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F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476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1F00F38" w14:textId="77777777" w:rsidTr="0003104F">
        <w:trPr>
          <w:trHeight w:val="555"/>
        </w:trPr>
        <w:tc>
          <w:tcPr>
            <w:tcW w:w="52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F44CA4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2CF4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C3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C7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4A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AD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BF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967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7586A5D" w14:textId="77777777" w:rsidTr="0003104F">
        <w:trPr>
          <w:trHeight w:val="345"/>
        </w:trPr>
        <w:tc>
          <w:tcPr>
            <w:tcW w:w="52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4B8D4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5C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8E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5E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E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29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15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F1D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B2CC5AA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9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0AB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E2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53A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0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A3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04C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C96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060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086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D9F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B95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1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A498D40" w14:textId="77777777" w:rsidTr="0003104F">
        <w:trPr>
          <w:trHeight w:val="270"/>
        </w:trPr>
        <w:tc>
          <w:tcPr>
            <w:tcW w:w="149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7FAB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52279EA4" w14:textId="77777777" w:rsidTr="0003104F">
        <w:trPr>
          <w:trHeight w:val="240"/>
        </w:trPr>
        <w:tc>
          <w:tcPr>
            <w:tcW w:w="524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CC3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7A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4C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1BA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15E6546" w14:textId="77777777" w:rsidTr="0003104F">
        <w:trPr>
          <w:trHeight w:val="225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DC98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9129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F1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99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EE9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C3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9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B60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6984A571" w14:textId="77777777" w:rsidTr="0003104F">
        <w:trPr>
          <w:trHeight w:val="210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0130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FE3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C2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D4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FA071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969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E0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05D9E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1636DD0" w14:textId="77777777" w:rsidTr="0003104F">
        <w:trPr>
          <w:trHeight w:val="255"/>
        </w:trPr>
        <w:tc>
          <w:tcPr>
            <w:tcW w:w="524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C0E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655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DB69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70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00E28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0E4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FE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C547E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03346FD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8D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83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23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3E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2D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A3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DE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D7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54FFFF01" w14:textId="77777777" w:rsidTr="0003104F">
        <w:trPr>
          <w:trHeight w:val="24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43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5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E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B0E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0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5F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A3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F48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D6C881E" w14:textId="77777777" w:rsidTr="0003104F">
        <w:trPr>
          <w:trHeight w:val="495"/>
        </w:trPr>
        <w:tc>
          <w:tcPr>
            <w:tcW w:w="5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B52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1B48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75A9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FC0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347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962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EC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FDA9E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003CE43" w14:textId="77777777" w:rsidTr="0003104F">
        <w:trPr>
          <w:trHeight w:val="49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C88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D6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6E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3C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32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5E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A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E8F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5375CC0" w14:textId="77777777" w:rsidTr="0003104F">
        <w:trPr>
          <w:trHeight w:val="49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BA6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E7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E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BF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56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E2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7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EAB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BD2A611" w14:textId="77777777" w:rsidTr="0003104F">
        <w:trPr>
          <w:trHeight w:val="49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F29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5C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F9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C9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8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49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6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71D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137F26D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9E5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14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4D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935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0A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BE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17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E11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E6F5A9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325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04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69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7A7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C1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5E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A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6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0E66690" w14:textId="77777777" w:rsidTr="0003104F">
        <w:trPr>
          <w:trHeight w:val="72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540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44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E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52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3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2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46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CFD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4BB4B8B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404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FD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5F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0A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9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2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67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F19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89F2F66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CBD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7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7E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03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9E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E2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A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F8F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D7C8119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41E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4F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D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51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0C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D7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4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457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B4A871" w14:textId="77777777" w:rsidTr="0003104F">
        <w:trPr>
          <w:trHeight w:val="49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698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65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F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937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B8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0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C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489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FED00F1" w14:textId="77777777" w:rsidTr="0003104F">
        <w:trPr>
          <w:trHeight w:val="49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EB4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F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5D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A21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07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E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91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C81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A636E27" w14:textId="77777777" w:rsidTr="0003104F">
        <w:trPr>
          <w:trHeight w:val="49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040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53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5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222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B0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97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B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27C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3F3412E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7CD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70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F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5E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85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CC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9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FA6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F436A4E" w14:textId="77777777" w:rsidTr="0003104F">
        <w:trPr>
          <w:trHeight w:val="27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B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22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D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DD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F0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FF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C8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86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AF80890" w14:textId="77777777" w:rsidTr="0003104F">
        <w:trPr>
          <w:trHeight w:val="555"/>
        </w:trPr>
        <w:tc>
          <w:tcPr>
            <w:tcW w:w="52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51F40C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55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24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BF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75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DE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EA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E2F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ED346BB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3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A3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6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C7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43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5F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8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D90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60F9C07" w14:textId="77777777" w:rsidTr="0003104F">
        <w:trPr>
          <w:trHeight w:val="495"/>
        </w:trPr>
        <w:tc>
          <w:tcPr>
            <w:tcW w:w="5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545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A6B3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31B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025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57FD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55D1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08E2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AB19F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774EF84" w14:textId="77777777" w:rsidTr="0003104F">
        <w:trPr>
          <w:trHeight w:val="450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921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B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E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66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C1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CF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3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F91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EAC0610" w14:textId="77777777" w:rsidTr="0003104F">
        <w:trPr>
          <w:trHeight w:val="25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6090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44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0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84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0F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2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C6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2B0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36A36D" w14:textId="77777777" w:rsidTr="0003104F">
        <w:trPr>
          <w:trHeight w:val="495"/>
        </w:trPr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8A33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A0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88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35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8C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AF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8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910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47E48B8" w14:textId="77777777" w:rsidTr="0003104F">
        <w:trPr>
          <w:trHeight w:val="270"/>
        </w:trPr>
        <w:tc>
          <w:tcPr>
            <w:tcW w:w="52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63E4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EC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A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14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45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A0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F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FFE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44F2230" w14:textId="77777777" w:rsidTr="0003104F">
        <w:trPr>
          <w:trHeight w:val="439"/>
        </w:trPr>
        <w:tc>
          <w:tcPr>
            <w:tcW w:w="1497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89C40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7CAB42A7" w14:textId="5D64524E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CB6724B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703F1E9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2A94A11B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FC52C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13010E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5CD714AF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22F553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889067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CAC3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2CBF9F47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E4E2BA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7ED7C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2480C2EB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424155F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5F8CB1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87952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7372CC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62856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79813AD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AC26E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01C399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D9200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15ADA6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1D092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CCE425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DBB5D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7ED2A1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7580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66D003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526CE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DCE4C4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D33A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58588B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DAFE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6267C6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24360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1F3BA33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E524C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605B0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9102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1B1C6B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C555D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96AE932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E3B22A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DAD184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88BA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5C546E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2FC3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60A3B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58127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C6586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3B46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46FC70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D7361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464C4C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C75A70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8969C6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FBE1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6E013F2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0E0352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3D5967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DEFB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7D5B017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53822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49B3EE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6CF90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A93DD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F9397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B1EE1A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C37F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18FDA9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66653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1F2228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B5D8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44D70E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F00C0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290958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A48E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CD6220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122DFB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1EC7CE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8101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781A42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77110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F12BAB8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DE415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20C2BE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FCC8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67B448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A4EE0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EF8BF73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C91D8B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232F2D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9A00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4A1A16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5D31C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8B19288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7D5890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5F69AE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A13C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54A376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1437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38D1EA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F4F175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83E42D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6DF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0203C1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5247A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7A2D740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7DEF3B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F38B30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3833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10191B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37A4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58DF9A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2877D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48B02F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FCD77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75E259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788C8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B5ED42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2AE9CA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FBCCCF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0F39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382492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E24F8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CB6E01C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1FFE44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8A8C5A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B325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5CBF1C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AB8C0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877CBB5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EC04F3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2ACB26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5BC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3C5261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F7EA47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8EB5652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6CEC9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60A944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E667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28298D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D253E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3D8F6F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75B74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A88EEF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410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482BCE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8EAE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124F71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5871E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BB5535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C46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273927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6B0A1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CE32B9F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2283E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CE6BBE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C3B8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319864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50CD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DFCBAEF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0D4D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363001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065A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76CF8CC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58BA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2DC2CB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39C33B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A7A06D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64777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1746D2A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30C887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B1D3F8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3AC99D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F967E6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4B7C49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7A1E84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FBEF0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58D58A7A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0C1B26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8B1998F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205CCAA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D7625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3BE4EFE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353B324D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32E3E5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01974A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9D12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73DF28A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327B4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4D7D47A3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B05842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DAB66E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98194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4D0F168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6DF3E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46EE686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A320D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D41DC6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B0A85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7E3609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A270B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823CBB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292C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D96BA0F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3A6C8A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710EBFF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5DE653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714C68AE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04AFF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829573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0502EF5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A4655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29D1D10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7BD21F9B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B58E07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BA6DAA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1F8B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543826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91814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733E30A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71365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E33A56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5D70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51A38AA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A0B6C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30B5A31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3DE4E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728545F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DAC7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4D23D2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24DE0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346E3E8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3F61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18F66F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6F24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33DCB5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52A57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8FB0B0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46092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7EB09A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DDF1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038F77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1DF27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CA8E8A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E2E7D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8E58E0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85A7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276C9D3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CD7C4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0A9EA5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F1D3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65B86E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5356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1825E1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03DDF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934F7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1905D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A69DED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962E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4E83BD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F14086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12CF5F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45BEE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5DAA5A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1103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47C41D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9A45A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A7E872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4E3CDD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25C2F7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9575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51CF021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D914E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AA49DC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12E1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64F431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CDFE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5EA7C0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8984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21DDC1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45395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2B600A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48B3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6F9CC64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C700F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2DDB47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92395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AAEEBF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A02F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53395C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A964B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760101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E6236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8C4D4C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3C9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61EBCEB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65830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EC5D0E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B5506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7F8DA5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DD26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3F21AA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90B0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916EA3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5ECF9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F39ED4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152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06E731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E63E3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BDC7B3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F2307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0DDB38D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1F4D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01E7E5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866692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B76668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4700E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9F59BA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6232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383F40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D9C97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3604D4C5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04CE225" w14:textId="7A2DE6F0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7</w:t>
      </w:r>
    </w:p>
    <w:p w14:paraId="208C5BC4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43A93C21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4E74A29E" w14:textId="1652CD36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324C5F5F" w14:textId="7263644D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690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202"/>
        <w:gridCol w:w="619"/>
        <w:gridCol w:w="1686"/>
        <w:gridCol w:w="501"/>
        <w:gridCol w:w="448"/>
        <w:gridCol w:w="370"/>
        <w:gridCol w:w="1280"/>
        <w:gridCol w:w="1686"/>
        <w:gridCol w:w="1882"/>
        <w:gridCol w:w="1380"/>
      </w:tblGrid>
      <w:tr w:rsidR="0003104F" w:rsidRPr="0003104F" w14:paraId="704A509E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93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B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50982901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AC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6B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2FFAB6FE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FC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5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7FCA686F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04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B9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383B41C8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71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02E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C9A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04C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4E0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AB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709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588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376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C3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11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B7A5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0EE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6B59E2EE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72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880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28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89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18F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1D1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E15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81F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41D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BB4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702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06E7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7164D529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A44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B75F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1A7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1104A4C9" w14:textId="77777777" w:rsidTr="0003104F">
        <w:trPr>
          <w:trHeight w:val="30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6E0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88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2445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11B7065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6B1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3FE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B04F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75710995</w:t>
            </w:r>
          </w:p>
        </w:tc>
      </w:tr>
      <w:tr w:rsidR="0003104F" w:rsidRPr="0003104F" w14:paraId="35F71569" w14:textId="77777777" w:rsidTr="0003104F">
        <w:trPr>
          <w:trHeight w:val="225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0A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C7F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02B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2116815373</w:t>
            </w:r>
          </w:p>
        </w:tc>
      </w:tr>
      <w:tr w:rsidR="0003104F" w:rsidRPr="0003104F" w14:paraId="4BDA64D6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270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EE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Ишакского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A0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9735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99C5B33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16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805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67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8666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12F03D7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83B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51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95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6044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672223F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261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62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Ишакского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Чебоксарского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A50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309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97644428101</w:t>
            </w:r>
          </w:p>
        </w:tc>
      </w:tr>
      <w:tr w:rsidR="0003104F" w:rsidRPr="0003104F" w14:paraId="28BC515F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A69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220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8C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98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A8C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95D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2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F9B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BE6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0B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584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B32A506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64A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5A6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895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A93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3E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FB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3C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E5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914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587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08B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7E3FF4B5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C6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8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2F1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73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CFC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A4D8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0E8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1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21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1DB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4C7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B68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83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29DA7C2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D1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8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3F5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E4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C045952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971E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470A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C1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23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6A1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C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12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D85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33A5AF2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9DD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29E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B3F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13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74AF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EC28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C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C1788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CA4638F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9F5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1045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FF30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AF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4419E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31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3E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BA6AE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DA447AF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22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ED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0A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29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AD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E6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4F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01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780290EF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ECE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76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7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77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5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E1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6D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DC0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C3A7D6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F1B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3E49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5BE1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34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7D40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EB29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629B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BB29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CE67C2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8E0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AA9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78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3F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23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B5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F4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7D0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FB6DE65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3521B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AF2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5E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FA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0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E5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7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23E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712FB2C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7E912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32B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B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5B8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5D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B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2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34A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2C620E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3A7CA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2E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C5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92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0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79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37C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0CE95F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A070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B82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2B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499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FB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B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7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7CD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3248FCD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5C584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2BD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56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55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CD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C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E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481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0DBF8C3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D875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DBC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73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CB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0B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2E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0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3DD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7B01D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E30C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A1B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1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0A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7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2F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F3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C4B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B4A538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2483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8EE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79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7D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4E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4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E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7BC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8A34EDB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31EE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62B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89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E3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2D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0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F2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8F8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D641DCE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3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8F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D81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4D5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90F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7B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3EF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52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CDA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5C2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63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8C6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70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9EBBE1B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852C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42AEC869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05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84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68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10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0A2ADA44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B38B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C874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F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63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769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1B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2A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A28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4E0CE7A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426D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1D7A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C0B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27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D1B02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4AD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35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B6261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A828EED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CAA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53D1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966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F1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25BE3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E2AC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6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8F2B7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21DC0F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04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F3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9C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2B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D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94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74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23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55795DCE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7FBD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83D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4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82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57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68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C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41B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7D11E9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0857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E34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F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9E6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AF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62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A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EA6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5BBDE2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251A6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26D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6B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2B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A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6F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B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D7D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630905F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45178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4DF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2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90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C9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18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B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9FB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D72588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1F505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942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F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7E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A4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2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0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A48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01B3B1A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BA08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52D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2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5B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49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A6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1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9AE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02BDBCA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B736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4E9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C4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82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D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5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F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B2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DDD3FE4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BAD9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93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D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A9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F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4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A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BA7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2BD341A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8DAB4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1B13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2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906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D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B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94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75A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007472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479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60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E8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A13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B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84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0C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ED1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9FFD3E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1CB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E806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010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678C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4C0A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0071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C9B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83D14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1AF5D0D" w14:textId="77777777" w:rsidTr="0003104F">
        <w:trPr>
          <w:trHeight w:val="78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701EB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A4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88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E0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D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BB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5A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93B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E0A291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91B61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30E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AF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E9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31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0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80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CD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617ACED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7B57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898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28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17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E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2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F1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7C1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FBC2971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2000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6DC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FA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24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2B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BC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9F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02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341789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8EA0C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ACC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06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ED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C8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A4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8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97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D7CDA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BBCF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D9C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71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41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C1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FE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A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5E3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BD96A1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F965B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2C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F9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6F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71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92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44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83D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4CB42E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7363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8AC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82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B7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76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2B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40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42B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697B25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A938E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7E6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E9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BD6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43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6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2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9E1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420026F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A619E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C76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7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60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E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35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E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C98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C0AF542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33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DDF3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86F7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8C3B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9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1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AD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4A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A5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5B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E6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69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7B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B343004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FCDB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41495F35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BB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9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39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EC9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54A7FCBD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3F8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1197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56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BA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282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2D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A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CF2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FD15E82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7C23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3875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CAF2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90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1ACD2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DBD5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A0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479FF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CAEE221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AAD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FA6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9805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36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94AC3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EF56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02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7939E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581766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E0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F0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A1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FB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8D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6D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AF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5F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6B1F47CB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A710F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300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DB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FE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61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1A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C0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E07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DE760B5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12324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0A2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53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23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17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EB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8F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C8B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C66450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75D1A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8BB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4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06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EE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12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0B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BF5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BC5230E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74193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C8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13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70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CA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DC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6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E79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3858906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ECE6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19B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21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1B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D0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63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5C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FF3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A8501D4" w14:textId="77777777" w:rsidTr="0003104F">
        <w:trPr>
          <w:trHeight w:val="76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E6599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AD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C6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07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8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30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C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1DA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E87E4E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A3FC6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5F1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0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70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ED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6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B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C35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E23224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4D13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56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F7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EA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F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8F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A9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91B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9076AA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A4208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B3FF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B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35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2F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51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0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813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1999510" w14:textId="77777777" w:rsidTr="0003104F">
        <w:trPr>
          <w:trHeight w:val="34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500E6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020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96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17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85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5A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B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E65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8C67644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37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F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46A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F3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63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DE0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C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879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11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512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4FE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6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15A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4092A58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3FD4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22A16FFA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A54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6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88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06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D88E664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84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B1F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55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D1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519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78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D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764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CBEDE3E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B3F2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2972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9BA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04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61AA6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92E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44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59D14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3BBB443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0F2F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61D7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4298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0F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B939D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C17C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71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18568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4DD129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2B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CF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2C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E7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5F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B9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B9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42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0E93D0D4" w14:textId="77777777" w:rsidTr="0003104F">
        <w:trPr>
          <w:trHeight w:val="2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5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BF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F4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28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F7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3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2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652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E6CEF27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11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44B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7B4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30EC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929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33C3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ACF6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B32A5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5E07D25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7BF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9F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8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7C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E7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F0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2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8F8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DB85C06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D12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C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3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66A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7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C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33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DFC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2AB154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27E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0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9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F42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3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24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A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8D5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37FB4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CF0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7F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06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B5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E1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64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49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BA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159C7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AC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2F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D2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BC4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B4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22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33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634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2F0F71B" w14:textId="77777777" w:rsidTr="0003104F">
        <w:trPr>
          <w:trHeight w:val="72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3EA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DA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C2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B2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D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8D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A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0E5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F1F933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829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5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5F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6D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5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A9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04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8C6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07CC38B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AE2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98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30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41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B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6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C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02B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96E147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793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5A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B9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45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A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6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4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A3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141848F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F20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8D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E5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0A8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17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5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3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0E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A096C1A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25D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4B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6E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6B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E5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3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1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754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9ABEC48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1DC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35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E3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B3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2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F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8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13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1D8156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67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5E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4E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B7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E1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1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D1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894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C8D155E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C31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81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44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09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A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67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B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DFA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E04FEE6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7994F6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64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18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53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0E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5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89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5F2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247616C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D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0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24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6CD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B8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B4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6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D92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A93A99A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280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96C6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1BAB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4B0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5382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4B5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129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332EB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9556BDD" w14:textId="77777777" w:rsidTr="0003104F">
        <w:trPr>
          <w:trHeight w:val="45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363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B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9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84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3C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A1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73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A3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6EB2532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C7B1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92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DF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CE5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1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C6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A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A8C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1E5A882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D55D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47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B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A2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5F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BA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F3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A1C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6826768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5D10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6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2C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14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D4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A4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ED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36B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F67C39" w14:textId="77777777" w:rsidTr="0003104F">
        <w:trPr>
          <w:trHeight w:val="439"/>
        </w:trPr>
        <w:tc>
          <w:tcPr>
            <w:tcW w:w="1469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5D7D9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6A0BDCE6" w14:textId="126CF9FF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9BF54C5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472541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71D4B6C9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421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12F23B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61540CC2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087538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1413CCF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AA95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694333D7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228BE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000F2D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26BA97B4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707A5C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214307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85CC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5EF76C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507C9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483DE77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F5AA32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331723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F8B0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01935C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D59C7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B3039B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9E5F0A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54DF0D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1C33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16F485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DA698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8AB648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42427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A1CC39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88EB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2BC321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7F0B7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DAD06E6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23D9F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10CE05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0833A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43B2DF7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033C8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33127CE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EE65C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1C3039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6DAD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57A87B3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58C51F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F2455A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FD0D0C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8E6D61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B0CC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7B98E2F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347A8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5E29C3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FF5FD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B07DC5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9CFA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4C32B0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FA9F3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5CAC9D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18F39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0EA66F5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902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4EA8B9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9CE2E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D774AD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FAE6B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14F225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E5BE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4FBA92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3812B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311E8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47F3D3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05C9E1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2A48F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4D3D75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9D69C2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A0773C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C6D91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2847D0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BE46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41920A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AAAEB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DFF0E7F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7AF0E2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6236B2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D214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7157231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6EAEF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EDF1A07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CDC1BB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2025C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5720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1076B4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4E70C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A4DC9B4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FF640B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51D222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B396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59A2452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144DF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77AF836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53FC7B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ADEBD8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1AE2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5866A02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1A7E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CEDD2C8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390F42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AF443E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DDE1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562BD9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B3F0D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CCAAA6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ABC29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F80F02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A0D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3B27ED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5DEBB7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7C4F17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5F934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46E32F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6136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184369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D2AA3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982104D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797127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4FF3A2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65D1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332FF4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1BF0D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9E65988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DB819B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AC0313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2DD9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2BF977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C775A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4DBCEF4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50590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187120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CBF8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2D1885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0CBC89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3436E7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F9F4F0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DA7274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9A3B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67DF5D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F0CA5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438F57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F1B6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FE5D7B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91C13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15AEB2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A12F47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FA81B75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82E6C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80E6EA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B77D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4659046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00AF6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23029D8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F3221D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148C96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63A3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798818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51ADA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8BDBF4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C1F9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89E6E6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FEA6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2446A67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56BEF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EBC0B7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260CC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681222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33092A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01B1A2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6C1AA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050B8BD6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2F1042A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DD8B3A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1D715BC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0DB6F3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1D45424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025230FE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7004A8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1375F2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A33A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3DACA1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2C533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4F793458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62E3EB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727CB8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869A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39BA74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10A9E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72C95E7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7D9F2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F45873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60CE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01D1762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BAF652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72A6D7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239FA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54764E1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4EF5FF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4E54E3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9B4C6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1011DDF6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51B586D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C0259B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4139A8F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14B90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220AB6C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2E135E97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87CE3A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A36943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E03F2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37E347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53645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58B4E10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8208C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B9814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A074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3C94D8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53BF8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3428DF6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E2AAF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36ABE8C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0DA6F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32CAD3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A164A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6C80079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0FC6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B3ABED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B860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5759F36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0DB6A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DE0994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B096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F88D58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7574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57FA19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0B940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32872F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C650DD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BD0AAC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354F1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1B271B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661DB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0D4805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CF70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E0F779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6CB9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100B7F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42454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541713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34CC9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3D80E1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A0C0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3C08A0C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20D59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93169D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AA0F0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B3AD81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132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566986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4FE5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8BFE99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7B5EC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93D743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A013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49193E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88105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4C0EC7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57206A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274F2C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91AC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6E997B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11384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F5602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3D2C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DE5352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3553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71D49E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4D900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9BA3DC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776AB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EA61C0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8E8A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38751B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FA0DFE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E01AA1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E05F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2BC561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3E963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421616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7A2C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7672D0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0E7D9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99D465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FDEF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4D3919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9BA0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93B52E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362E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5B3BA8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06B0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4AA8E7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CBC92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652548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73E8A73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F63921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E958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37E590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CECDF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573DD4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3F807F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FB1CD0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127A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16F44F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5908C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685E72AA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8F5F10" w14:textId="29FA0F6D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8</w:t>
      </w:r>
    </w:p>
    <w:p w14:paraId="763ED694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63BAF003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159693DC" w14:textId="22026B11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66DC2134" w14:textId="0A61CC10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690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202"/>
        <w:gridCol w:w="619"/>
        <w:gridCol w:w="1686"/>
        <w:gridCol w:w="501"/>
        <w:gridCol w:w="448"/>
        <w:gridCol w:w="370"/>
        <w:gridCol w:w="1280"/>
        <w:gridCol w:w="1686"/>
        <w:gridCol w:w="1882"/>
        <w:gridCol w:w="1380"/>
      </w:tblGrid>
      <w:tr w:rsidR="0003104F" w:rsidRPr="0003104F" w14:paraId="003B9E00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0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4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5683B17F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3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7D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5BA31AB4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1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F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4E1749CF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47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D6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77DE35BC" w14:textId="77777777" w:rsidTr="0003104F">
        <w:trPr>
          <w:trHeight w:val="27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4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A54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7AE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F9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48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F48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EC2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56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E20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17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93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39FA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17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25EE3EF6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68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220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C5A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7B3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4F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63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F22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7A4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49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61A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DC6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BE64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0FFA43B9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1EE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02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2A0A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7C75A8D1" w14:textId="77777777" w:rsidTr="0003104F">
        <w:trPr>
          <w:trHeight w:val="30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B8E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F4D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D40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21AC60E1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546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FF8F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A1DF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75711010</w:t>
            </w:r>
          </w:p>
        </w:tc>
      </w:tr>
      <w:tr w:rsidR="0003104F" w:rsidRPr="0003104F" w14:paraId="4EDBB9B8" w14:textId="77777777" w:rsidTr="0003104F">
        <w:trPr>
          <w:trHeight w:val="225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4A8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FD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B7D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2116815398</w:t>
            </w:r>
          </w:p>
        </w:tc>
      </w:tr>
      <w:tr w:rsidR="0003104F" w:rsidRPr="0003104F" w14:paraId="29CD25FD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AF2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CF0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Ишлейского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69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6808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150ECC12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334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5FE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1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0FF4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BBF86D0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909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2B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3E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5DD1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3C939E42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89A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530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Ишлейского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0EA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2B3A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97644432101</w:t>
            </w:r>
          </w:p>
        </w:tc>
      </w:tr>
      <w:tr w:rsidR="0003104F" w:rsidRPr="0003104F" w14:paraId="0C43A9D7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1C7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274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6FB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82D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312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FCA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C88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6A2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8A8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0D0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09C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22E1F1D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418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6FC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AED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3DC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F22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72C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17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FF1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BC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99E0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7E4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2441998C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85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A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DC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A1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44E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0442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DF4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D4E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28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B94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B1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F3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33D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4165C4C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4C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C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C9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245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08CADD2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F991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1CEA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3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16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384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4E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2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A4F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2574BC44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3A4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089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C349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8E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AD0C6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0C10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F0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4F18B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A07C77B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739C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015D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248F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36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20D57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ACB9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30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1BC95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BCABE4F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67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38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FC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CC7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DF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F7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A0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3D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62416C6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F3C0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6D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1D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E6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D7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FE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A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DCB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69F611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E8132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2B9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CF0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581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D8E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8BD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8AE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C2FE3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350BEC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D8D5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453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53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B9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5F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B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26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721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5D3B8AA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49E9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57B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F2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D06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2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15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5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6F0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CF717D8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600BD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295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5B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C7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1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7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2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522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AF224BB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AA73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EAD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6F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93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73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5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6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EE5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6C201E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8151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EEB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2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18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C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8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BB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3BD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6807544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CEAC1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C8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E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A0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69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2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2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BBD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1CD9E05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F7E8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4FB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C3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0A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5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BE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FD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EFC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E63D22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404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F8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A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17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AB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0C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4A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299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05BF65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406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A9C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9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53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DA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B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4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9E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E3A534A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069A3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CA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1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D3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87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7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D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7FC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ED6A7F0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9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DA6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D2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7E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8BE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AB5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CA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61B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A60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50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7AD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9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26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32E0F85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578F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58E20E98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23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7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E3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634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2BB44EAF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6D12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1DF1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4C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24D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863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05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FD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669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8FEB953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582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2B6E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703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0C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FD858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8076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A3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DACD3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48357D2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88DE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8AE5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D84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52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CC38E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FBF4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B3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7EC6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BEDF38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F4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EF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B3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CA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3E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F4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7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A6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52376236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A3A7A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495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0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1F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F5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6F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4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565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97A39CC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F9CE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9B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CD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5C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41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F8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3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AD8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11CB6C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850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7CA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49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81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4C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68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4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E2C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19E365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DCCA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04D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46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7E3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B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E1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14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8AB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80EF83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356A2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6AA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F6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F93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2F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E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FD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230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80B2D9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5A6A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4F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29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1C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1E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4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C8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C37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F5CD66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A28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5A9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7B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9AC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5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33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E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E50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97B6812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D584B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39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4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40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2C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02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39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C2B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06084BE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544984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9511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F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83C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3C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69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3F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16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D88A1FC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14F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F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B9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26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EE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2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57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D1E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896A69B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B38E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205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C74E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4D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20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0749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5C7D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AFFD5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6138AC3" w14:textId="77777777" w:rsidTr="0003104F">
        <w:trPr>
          <w:trHeight w:val="78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2648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19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7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2DC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5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81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D3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69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E87F7F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BF209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26B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4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3C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DB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77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63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DEA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2C11F7D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0AE6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E65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7F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71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C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79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B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50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815784E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E1D22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916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2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5D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65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4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36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A35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63BF6B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51B8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D15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CB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C0C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A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B2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F8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B02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22E820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5BD2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64A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69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B9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96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DA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7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C69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650D98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3F86F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50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98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53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4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86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5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E51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96A9B3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4FA6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772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0E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14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6E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2A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1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644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A5CF2D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F8F89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8E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15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70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3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4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32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F83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7B2877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9B1D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92D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6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CF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26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B9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F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DB8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E3AEE67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C38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5F3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B3C2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AF6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2F2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C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7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4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0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B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19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0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F7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F1E5D5D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8F43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79C888B4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A2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DB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6B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1F2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20778626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14CC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AB9E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7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35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B93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1E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A8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A0E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6EB7283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15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0BEF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A412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42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01418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C85D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EE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C53E1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5DF6617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4DEF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9C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53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AB5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EA85C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AA9F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2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F923C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BCF574B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22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02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78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66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0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6C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3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12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896226D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4CF0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655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47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D4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49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DD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E7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0B9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89530AC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3804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AF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F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32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F0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F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1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B9A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992E8B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93E2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342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AA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8B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35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B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E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8F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675D5B2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F66F4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8A7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96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5F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32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B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CE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B81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40931C4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3D5E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18F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59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2E9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2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6C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B0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3CB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2B474F" w14:textId="77777777" w:rsidTr="0003104F">
        <w:trPr>
          <w:trHeight w:val="76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7137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2E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5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E5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AB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B9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2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D3D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DED3658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B761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58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C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96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46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7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D7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4E6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049F4A3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A8B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53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9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DD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0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C0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0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476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0EFC0C9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ADB9E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0824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B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39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8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6C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0D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278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79FBB6E" w14:textId="77777777" w:rsidTr="0003104F">
        <w:trPr>
          <w:trHeight w:val="34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3A0BB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A22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65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B2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1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17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37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B6C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6412884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7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18D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05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941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2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BDB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B7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75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4F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C4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1F0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4D8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0E0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84EB16B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C211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7E79A9E3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41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C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57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09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1F40906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76AC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8B50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B7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6A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A9F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6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7B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88F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042D17E6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E8B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D35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2D42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D0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FD492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CE5E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2B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5FA44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72A4470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A949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2597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EFF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E1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AC28D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69E5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1C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01190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5B6070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52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92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2A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338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78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0B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A2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C1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373BB929" w14:textId="77777777" w:rsidTr="0003104F">
        <w:trPr>
          <w:trHeight w:val="2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69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2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FD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987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38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6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7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075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EF8A39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20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1269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6BE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2A98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733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4F66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CAD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D6CF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7AB3E1E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8BD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91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EB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7A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36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E2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6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760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F85FA8B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DCC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0D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37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18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52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2A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D4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935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026EA9D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8AA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E3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E3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29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7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FD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05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575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CF552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484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8A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6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B9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4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C4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F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70B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C2B6B9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B3B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6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D1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CE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ED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51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E5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771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FD97C5" w14:textId="77777777" w:rsidTr="0003104F">
        <w:trPr>
          <w:trHeight w:val="72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2D8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05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C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99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1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F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6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30F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A4BB0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21E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3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EE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0D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5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A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F1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048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13617C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D73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98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3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46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2D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5F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C3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B88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C16D1B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090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C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B3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3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F2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8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51E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AE48680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5EF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E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93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BE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0B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F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9C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E53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852503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8B8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A3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C2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BF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16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05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0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8B2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CDD3142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A1A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5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2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A4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F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A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D1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F8E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4B3EDD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6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14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5E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05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D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9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A0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B0A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F648EEF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77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57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5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00C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B8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34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8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B99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D0C238F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FCC6BF8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00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9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3AD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C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1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6C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561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5BB30DC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5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D6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28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85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C3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01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FD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9E2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688F6FD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4B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217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70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B58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5C5A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72E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1F77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BE81D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DEE6C2F" w14:textId="77777777" w:rsidTr="0003104F">
        <w:trPr>
          <w:trHeight w:val="45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43D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79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00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70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5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1E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DA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8A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A5B04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3BBC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94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B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22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3B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FD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30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EEC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F7AF49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DBD9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13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0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CA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5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BF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EA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51B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89B8F2A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3F04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8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40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0C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D2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1A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7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6A8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2B81A15" w14:textId="77777777" w:rsidTr="0003104F">
        <w:trPr>
          <w:trHeight w:val="439"/>
        </w:trPr>
        <w:tc>
          <w:tcPr>
            <w:tcW w:w="1469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00E0E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64DE2F4B" w14:textId="32FC8330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C418774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FC8EBB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1B416670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5D85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6EC51EF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1792A6F8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37038A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1DE3BE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0CB1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12FEFF3C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B925E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193EC1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3729393B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701C2C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03E5B0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9EED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74FD17F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C8CF8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325196F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8562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F2A432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6016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585E31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0A12D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9F9DB6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F1A3E3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CD21A8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4F7B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6B4EAA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3F71B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D2A262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63E3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02DBF9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1AFE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749074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E200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3ACAA89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505AD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5DF29A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EA19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4C99421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8872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A2F825B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217207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C452EC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04E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2381A5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FA8CF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05BF59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BA8BB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340DE6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A216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1733CB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9215F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3C88E2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E8CF3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862170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1AE5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20DC835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6A645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EFD394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002D91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384E4C1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CA3C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1F8805F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0595AC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8FBC73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38BF5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B5F71C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9C03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573998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7A967B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AF6F69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E177C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60F1DD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F808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5274E3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957DE4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8FCDD9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5F3D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3BD88D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3813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375B61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A827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5315BDC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37CE63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3D820F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758D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59D49F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CF384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CD94115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19DCEB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E0FA9A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ED4D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3FBC768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C1C82F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1EECB12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5A2861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6FDFFEF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5051C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595E5D5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42EC9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C781ED4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0F161C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741133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8C06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04DC29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D226B3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C77953C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743A2E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8CD435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9E69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49548D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BB93D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025181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2A4EF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C87868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410F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38EC86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E715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9E8A97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A1A57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F96744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F7E4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261021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E7AD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AF5AC35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6DB93C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655BC39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22DB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1E47F2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93400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7B17EB6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DDC4C4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7668C7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27A1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2F61DC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86577C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589B309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F56EF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52AE96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4819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5B059A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1159F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C963C2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EA620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63ECD4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56025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68A3E25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22F532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1DA6B9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A8DE8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11B668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3958A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5A0BEC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68CC7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B680A72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5EC2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54ADF0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BFF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785AC6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D86E76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DD13CB5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165A1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2FD7FB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18FF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041AF6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971623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830D45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F12C1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D86B1A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5A17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424F0B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D754D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610A11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44ECA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DCD833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403040E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1637C3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45E708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5B0BD7F8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270107D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D9668B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3E3C3BB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7CC232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5D6DDED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54EF40E3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0691F7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BE8A79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22ED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727B9F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BA506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6282EEF2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99935E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5B5DF4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4339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070B52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876D9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6CB0BA0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415A5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D89C57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6A25F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483EB77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9102D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99AA76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2DDEB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69F52B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4934A3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037AC6D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82B8B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2AA59FD9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1D1499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A63957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196AA07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9A0C8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72E086F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3DBC2690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EF208A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42805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42D17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6E69A0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53502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65C42D9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6203E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E03D21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9F91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1B99D6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7B7EB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78EB3CA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21633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18D1FF4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3B49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3C75B2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A4AF6D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6D1B850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3831A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7ADCA5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88B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61553E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563A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D35FAA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3CAFE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DA11DD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0361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31B211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756EF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41524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ADD5F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99C669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8226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78ED36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F5EAD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F725E8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AFF2B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A2E7A8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1E6EC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4E8D49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D5BA2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105D3D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1A1265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E49253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54C4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2CEC1A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BFCC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E1855F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9DBE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98EAB1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667D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0509D4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53004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E094B4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A623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E9D251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A3AC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6B18EF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6B0F73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F6B371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59AC40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D5E3DF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7B2F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67E3B3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699A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6C742F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F2E72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3FDF56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BC51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33962A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F687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87BD9F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560C61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C9D0BD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C37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1E5C82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DFC05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2DE4E6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265D1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723874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A605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1E1F2C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CEF49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1ED4CC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57282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4F92AE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EFB3F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57D8C3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1C1C6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D72668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7A73C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5CF45F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BC0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0CC319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3A3C96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21F7EB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18D461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26B6BD4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7D4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34F354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5EF8D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98B186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D4DD1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7D7D624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3105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49B91C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D8886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5E2B9AAF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CB3208F" w14:textId="0AFB2CCE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9</w:t>
      </w:r>
    </w:p>
    <w:p w14:paraId="0EF4EC4A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65197A4B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1D757DEB" w14:textId="07E5A7B4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05BA40EC" w14:textId="49DA1DFD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690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202"/>
        <w:gridCol w:w="619"/>
        <w:gridCol w:w="1686"/>
        <w:gridCol w:w="501"/>
        <w:gridCol w:w="448"/>
        <w:gridCol w:w="370"/>
        <w:gridCol w:w="1280"/>
        <w:gridCol w:w="1686"/>
        <w:gridCol w:w="1882"/>
        <w:gridCol w:w="1380"/>
      </w:tblGrid>
      <w:tr w:rsidR="0003104F" w:rsidRPr="0003104F" w14:paraId="324DFC5D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1E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9B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6AA04BA4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3F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92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5A9EAFD9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C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4B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39C76CF2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00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EB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53D08270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C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94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96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12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B9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B9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112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3BC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C1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41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01A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BB04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72F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6CE5CD23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5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AD2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30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A21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69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39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7818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DBC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690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FF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E0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E343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7082AE26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A9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9CF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8E84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4EE23DED" w14:textId="77777777" w:rsidTr="0003104F">
        <w:trPr>
          <w:trHeight w:val="30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CBE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8DF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96B9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1B4052E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97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327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BF9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75711026</w:t>
            </w:r>
          </w:p>
        </w:tc>
      </w:tr>
      <w:tr w:rsidR="0003104F" w:rsidRPr="0003104F" w14:paraId="16BA5D7C" w14:textId="77777777" w:rsidTr="0003104F">
        <w:trPr>
          <w:trHeight w:val="225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A32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040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BAF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2116815408</w:t>
            </w:r>
          </w:p>
        </w:tc>
      </w:tr>
      <w:tr w:rsidR="0003104F" w:rsidRPr="0003104F" w14:paraId="70DB2F26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EC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6DC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Кугесьского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73B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B74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CDBA3C5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AC4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A1A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15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3AB9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38110791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681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75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CC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CE5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547CED2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F1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C58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Кугесьского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297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C6B2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97644442051</w:t>
            </w:r>
          </w:p>
        </w:tc>
      </w:tr>
      <w:tr w:rsidR="0003104F" w:rsidRPr="0003104F" w14:paraId="2FBB3330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40B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213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7E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8E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49A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0D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F62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5E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6D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80B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31D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09F42B6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23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36D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C86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783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39B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A8C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BF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B2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799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0DF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9C0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6BC24CAE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26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C83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791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7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99E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950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F4E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324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EC3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134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A36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02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CA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209492A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A4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A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5D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E4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6DCD6FBF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8B56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4763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7D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61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A73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7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C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DE7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143CF67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F06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8006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5416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8E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3FC19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D97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1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BDD93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94E04DB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7EE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85D1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950D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2F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EDC07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E9BD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10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4F612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1D0030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25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13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C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44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C3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85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DE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A6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40C53F8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1D3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79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9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00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A5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F7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5A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2D8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8E729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2258B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2FD7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2778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345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B87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4BF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956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44481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C58A80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0168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02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DC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08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2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15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37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3EE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10CBD47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33020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115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71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97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AC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2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F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A7A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A1A0C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60C7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B3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2B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02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B4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69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F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2FF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39CED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1B05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96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8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8D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86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F2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1E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CF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B2FEC5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FDCE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A4D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21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040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2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1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08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1E2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D7EB83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B6ED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844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D8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C9A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06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B6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5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12A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148348E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72C34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A47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73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A1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EF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32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8D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524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00809FC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150C1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CC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18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60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7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9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ED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960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46D109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73C93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ED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68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DBB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A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E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0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B56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9DEA702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23474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4C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FA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BC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A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9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13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D8A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85DF533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B1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D15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0A1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F3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66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29A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B69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B18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E5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C9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C5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38A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36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CB527F6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4A61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08BB936F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CD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1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78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15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EB9C1A9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BEA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6B2E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7A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E8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CF5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B3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6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620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EEA27D7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779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C33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861D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19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0307E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DCF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25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BD72C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7078B30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6F9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15C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D3B0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42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361D0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47C3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5E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B216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05C6DA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87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BB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E3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10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00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7C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74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03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3983DD2D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6F5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5A4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5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007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3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4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C6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6F5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1AD3A9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C8E65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A17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6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BF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83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B6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D0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212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118B672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6E5E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F34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A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30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2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2E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6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184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FBA8466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C162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B58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2A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36D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CE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0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D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3F7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F0791B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761EE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B3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D9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31B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7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4A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64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B3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47C265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62F0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99E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1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BB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B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0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F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8D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280E2B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F97D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205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6C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5E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D4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90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9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E4F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9E4CB46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B43EE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99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0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E5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4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5B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C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7A8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6D9C4D0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6F260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9D44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8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E61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B0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E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92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600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5A9E2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041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47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BF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F8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50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A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4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84C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3A77B2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293C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80C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433D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D29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083E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1684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FF9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DCA8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7D674E4" w14:textId="77777777" w:rsidTr="0003104F">
        <w:trPr>
          <w:trHeight w:val="78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EBF1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647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7B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CC4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44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78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B8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73E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C90FD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4F435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74B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B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27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E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3A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7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7C1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71DBAA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727B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160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A1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FF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5B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5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9F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17E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CC47102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04CA6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563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1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DF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6A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67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2E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3E7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20015F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040E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6BC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7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49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E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3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0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D04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BABE2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14CE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077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E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414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1C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C4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73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05C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B3ECFE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1E85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6F2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95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2A1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07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3C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9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CC9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25952F8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BB148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06F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6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A7F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A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8A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2F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7D4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CEA6DDD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0B4B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067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4B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B64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4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0B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0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B2F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566EB5C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5A9A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40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20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57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63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F4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2C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57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F846E7A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00C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1E4D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3CDF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049E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007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03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5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E0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1B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2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0F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F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C8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AC40CE3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F192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0CC87643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2A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CF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76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D4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4ECE499E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D97C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4399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DA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AF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BF9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BD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0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7C2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8839C54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B1AF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7985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CAE3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D8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0B934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71E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12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DB637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175A50F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230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98C3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547E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BF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04201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F923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C7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ED237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6B90A0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DF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74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3F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BA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6C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F1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7A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1E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46051C69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34B3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99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F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B04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6C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B4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B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FDB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4B045DB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1FD09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239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90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FD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1E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71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81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4E3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674CB2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74B05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D9B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2E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28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5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33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75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5B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FF2626F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14A1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428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F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E2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2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C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51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05F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43E802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B6E36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12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ED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61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0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62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9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BE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3262690" w14:textId="77777777" w:rsidTr="0003104F">
        <w:trPr>
          <w:trHeight w:val="76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2855C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0D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F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D9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C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9B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08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1AB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F1FF2DC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A21EE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68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1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B1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01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7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17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633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A3104B3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B4B26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A9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3B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15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E4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31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64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9A2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7C6005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8E365F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C8B1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F7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3A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E8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6C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0A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03E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554475F" w14:textId="77777777" w:rsidTr="0003104F">
        <w:trPr>
          <w:trHeight w:val="34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C6DAB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808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EB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BB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9D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4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50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4EC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7BB5F09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9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C1D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58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635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F68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27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F2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71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33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493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7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21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947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0E15ACD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9A7A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0153B340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55F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33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E1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AB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E95AA6C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043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716F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4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72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E33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5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2A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F50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38575527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B3B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91E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BF80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0B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7C170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BBEE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9F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7ED8F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9804698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A7A9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D6F8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D9B1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88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E9DF0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E525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51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15A5A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0ACF7BF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E9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24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0B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E9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D5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7F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23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FA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6D8A17C0" w14:textId="77777777" w:rsidTr="0003104F">
        <w:trPr>
          <w:trHeight w:val="2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05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6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7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D61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C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12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91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52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560BDA9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111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19DC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FBF8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7F4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957E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D161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5A23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CDB9E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37C6E3C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EB3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469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BF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6D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39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5F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22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306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0877FF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D4F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6B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E2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4B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37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5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C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78B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A06DAC7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35B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BE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D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12A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0A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2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DA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F20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5AB50D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FD6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A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B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C6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27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6E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C3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2E1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FD7DB9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50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8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B6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97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1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7F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F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D1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771ED49" w14:textId="77777777" w:rsidTr="0003104F">
        <w:trPr>
          <w:trHeight w:val="72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C01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8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D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909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87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C9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92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905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DC0E7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DDB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7B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F6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20D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D8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7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B0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8E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FB4F2C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10F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C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0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FD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FD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53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73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C0A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28CC25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179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62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6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073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9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7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B4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633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467E800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316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C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D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E7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C9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82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6D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4D6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5E5F9A6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FDC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4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E4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2B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C7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77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FC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44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0A1C596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0C1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2C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D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87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E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72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8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D9C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6EAC1C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2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68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E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E2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5B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F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9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84C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2D3701D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B3F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99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7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94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7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A0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0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1F7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64C687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80B484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1D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5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EB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1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5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C5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4FA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8AB96F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21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F4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1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4D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84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BF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BB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E6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1DA8666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56F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7438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59CC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74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D18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9F69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500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E96B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35121E5" w14:textId="77777777" w:rsidTr="0003104F">
        <w:trPr>
          <w:trHeight w:val="45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BD9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14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E9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63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06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8F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3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9E3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931BC2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EE7C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F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E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20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6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5A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40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F65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DAD90C9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92DC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DD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6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BF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72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D8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19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EB1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E61D786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5BD1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0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D3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CB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E6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B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6D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99F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706BB5C" w14:textId="77777777" w:rsidTr="0003104F">
        <w:trPr>
          <w:trHeight w:val="439"/>
        </w:trPr>
        <w:tc>
          <w:tcPr>
            <w:tcW w:w="1469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FC8E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4FBD5AC3" w14:textId="2209B666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9A72D8F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9AC4CC3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4601837E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EC71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53D5A4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23721006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431E5D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7EF210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5FE3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24A39DF1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3EEF0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709BC8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4A6A62BD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69DD83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721376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BD7B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534092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F41CD3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72BECE2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5AC9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BF0E90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2773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087963F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3FC57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570FCC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CF81FA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5E380B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CDE30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7C8AF8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5BF9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17F539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A9ECC3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90C427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5F11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382FF4E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D431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4DF0144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CB754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03C064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C882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6C3C38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D579A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E75102C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A4043A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E702F1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CC56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3A1DA8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C5345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D56289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BFA2E6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7D38ED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1AE0D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5431383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F460C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45E0DA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5F7D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36E9D8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9D1E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77A331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AB95E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7922F2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73EB9C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6C6ACA2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DA54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6DF4D2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3D87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EE8B13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E28E8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262D8B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2082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5B3968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47606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EAB96C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FE27D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F018CA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7E82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756E62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6CE2D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2191A7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7C4C4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2BB413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2100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43ECF0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3D5F4B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F875804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81944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C5D848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B116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76B89A2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FE44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D246227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648384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BA365F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8C7A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463991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A229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3F2A521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7D6496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2CA1EE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113A4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32F5508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81FB86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7710E8B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EB5CF0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FD4634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F0D6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0F6BAD0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0D932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490F996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74796C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070378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0FB4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719AC5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9AAB2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8CED52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8C396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2758B1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6659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6B8978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F353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7B6CEE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D558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0B9735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8BC5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1E33DF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1F52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777D8D1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5B2BE8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E8A2B9C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B7D5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088DAED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79F3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66CE599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BC5AFD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9F7330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6E6E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6687DE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580BA0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573099F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B0F6A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1F21C0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2968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4F92F0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2E620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BDA7D0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944EE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475171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04BC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1FB21C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0989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CCE7C8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FA50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8E86C9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9A16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6D6C50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F4D1F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1160EE5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88BE7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A47F26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AE78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1A001F6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1C156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4F30743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462B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D00A6B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07CD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1F64D69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882B5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DF5AA5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A6A75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134FE0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0134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1E42E9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7FE9D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E5062E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49551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F5DEF69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61B67E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312237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08CA27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6C37E11E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7CEFB2B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2A77B5C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3E34357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3F4D7A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1302C47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760550FC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6C43E9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1A15ED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C095A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653B0E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5B399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62713B51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500CBE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A9A6C2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33DF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5E1F4C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1D3B9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368108B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FD6B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1183F6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4573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055EF7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74253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F0224A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F37D9A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CA5A399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29820C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7D322E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092156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63F7C0FF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70460F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AD3A82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34E7A1D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538604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4ED1DC2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55479E92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2B3E80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AD8416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130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66B7FD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B8AC2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6781A09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79B34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840074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63AD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2A0A5D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AB2C6C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213912A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FB36F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2A79A29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5E44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1678D8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50523B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3EB560E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58C85D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AF6D99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06BC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1C7FB5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A5AF6A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E0E49D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F5337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68676C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6D1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6214CB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2C441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38E1BD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53377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286C96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E8A8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738FEA0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312CE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A481F8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DCF75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AEAF47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B223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770F43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F909F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AB1002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BEE61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211A1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F2C3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7737ED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79282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6BF66F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6011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782440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7885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19A577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BE0B6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BDD285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7DD0ED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68ECEC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9F9A7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78F659F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DE742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6BB764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E6065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142AD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BCF0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36596ED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FFCF7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AD5298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0B620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61C92E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B9D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3705CB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6A3D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C21257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EA7B1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260E72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907C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04101F0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98270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C25400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A68AD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2825D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400E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3D84D8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C60E4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F73EBF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16965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991CE0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9B02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6ABA9A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C3F3F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8F1F5A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D2FCE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E14BC9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92AE2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523050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8E522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8F6EF8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56A32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5617BE7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37C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02EBED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00B9F9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D75196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44EEB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22AB6E7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B9ED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68DFD7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E6A420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698B3A51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6C5EB6" w14:textId="60F2998D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№1</w:t>
      </w:r>
      <w:r>
        <w:rPr>
          <w:rFonts w:ascii="Times New Roman" w:hAnsi="Times New Roman"/>
          <w:sz w:val="20"/>
        </w:rPr>
        <w:t>0</w:t>
      </w:r>
    </w:p>
    <w:p w14:paraId="3B7A4AC1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5D929166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5AE0D43D" w14:textId="34C910AD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5C98201E" w14:textId="1D492B84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1097"/>
        <w:gridCol w:w="850"/>
        <w:gridCol w:w="1056"/>
        <w:gridCol w:w="2635"/>
        <w:gridCol w:w="604"/>
        <w:gridCol w:w="1427"/>
        <w:gridCol w:w="501"/>
        <w:gridCol w:w="435"/>
        <w:gridCol w:w="365"/>
        <w:gridCol w:w="1427"/>
        <w:gridCol w:w="1427"/>
        <w:gridCol w:w="1427"/>
        <w:gridCol w:w="1178"/>
      </w:tblGrid>
      <w:tr w:rsidR="0003104F" w:rsidRPr="0003104F" w14:paraId="46959EC7" w14:textId="77777777" w:rsidTr="0003104F">
        <w:trPr>
          <w:trHeight w:val="143"/>
        </w:trPr>
        <w:tc>
          <w:tcPr>
            <w:tcW w:w="14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6F5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04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"__________"____________________2022 г.                                            </w:t>
            </w:r>
          </w:p>
        </w:tc>
      </w:tr>
      <w:tr w:rsidR="0003104F" w:rsidRPr="0003104F" w14:paraId="630E831E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00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B2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2498217C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6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F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60557511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60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08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188761D2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F1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E4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3F930AF2" w14:textId="77777777" w:rsidTr="0003104F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6A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75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17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D1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410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3D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87B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2B5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A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39B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0B6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8289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8F4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1EFE4AD3" w14:textId="77777777" w:rsidTr="0003104F">
        <w:trPr>
          <w:trHeight w:val="21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BA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39A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2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16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B09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BB4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48F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121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8E1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CA5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992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1816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6E5CF4DA" w14:textId="77777777" w:rsidTr="0003104F">
        <w:trPr>
          <w:trHeight w:val="24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449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0B3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CD7B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518987F5" w14:textId="77777777" w:rsidTr="0003104F">
        <w:trPr>
          <w:trHeight w:val="30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9D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F30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F16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31C1A3FB" w14:textId="77777777" w:rsidTr="0003104F">
        <w:trPr>
          <w:trHeight w:val="24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9AC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0F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496F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75711316</w:t>
            </w:r>
          </w:p>
        </w:tc>
      </w:tr>
      <w:tr w:rsidR="0003104F" w:rsidRPr="0003104F" w14:paraId="0A3E2934" w14:textId="77777777" w:rsidTr="0003104F">
        <w:trPr>
          <w:trHeight w:val="225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AAE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34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3E2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2116815535</w:t>
            </w:r>
          </w:p>
        </w:tc>
      </w:tr>
      <w:tr w:rsidR="0003104F" w:rsidRPr="0003104F" w14:paraId="3E6192B0" w14:textId="77777777" w:rsidTr="0003104F">
        <w:trPr>
          <w:trHeight w:val="210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61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7E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Кшаушского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605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BEF2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5C1586D" w14:textId="77777777" w:rsidTr="0003104F">
        <w:trPr>
          <w:trHeight w:val="27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51A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9C3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4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5FC0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27D538AB" w14:textId="77777777" w:rsidTr="0003104F">
        <w:trPr>
          <w:trHeight w:val="19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31E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33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1C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B5D4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1F430E23" w14:textId="77777777" w:rsidTr="0003104F">
        <w:trPr>
          <w:trHeight w:val="24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C6D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77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Кшаушского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EAB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2ADD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97644440101</w:t>
            </w:r>
          </w:p>
        </w:tc>
      </w:tr>
      <w:tr w:rsidR="0003104F" w:rsidRPr="0003104F" w14:paraId="0BAB1721" w14:textId="77777777" w:rsidTr="0003104F">
        <w:trPr>
          <w:trHeight w:val="225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BB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2B6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99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61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00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EF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EC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B7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73B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F71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40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35A8984" w14:textId="77777777" w:rsidTr="0003104F">
        <w:trPr>
          <w:trHeight w:val="240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06D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FBE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EE0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D72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13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FE3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91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5AA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C41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1B3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3FE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3653D23F" w14:textId="77777777" w:rsidTr="0003104F">
        <w:trPr>
          <w:trHeight w:val="31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7B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081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0D6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5CE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932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18C6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EC3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A91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C0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B7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79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578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ED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C11A487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86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8D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89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CE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5B031CBD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904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9E23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54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55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E2C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C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F3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B37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3580FF42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747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A27E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AD29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D1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A3DBD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55F9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A6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77E45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DD9D6DA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D4C7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A26C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E5BB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30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AF9BF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EFBF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81E27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03883C9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71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D2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9E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54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09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16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09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13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1D227FB9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49D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24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B0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D1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6E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D6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1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7DC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781BA5F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8AA6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8375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F115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A0F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3F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628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A2E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9349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737337D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D7A40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B9D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2F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A9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2A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F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E3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035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E80CEB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F2AD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32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C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DC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3A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3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1E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58D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C8F2334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477A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E10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8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ED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C2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A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6D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D31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5D54DA2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6699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DAE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7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E13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12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8E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A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85F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29DCFB2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FEA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4BD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4A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85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8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0E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4A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E1F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19CD151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59FC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067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6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A5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14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F6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C7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8BF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02ED708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16E8F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26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A8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F9B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9E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54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6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EB9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EE0DB5A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C32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89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34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C1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F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7E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3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966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2EB3BEA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4C0F3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FC2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C5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B59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E3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8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5B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F9A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1200CAF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66725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DAC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5B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00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4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B7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C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94D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90F9B0" w14:textId="77777777" w:rsidTr="0003104F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6A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F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0D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1C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8B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00D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402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D2C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846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26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65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8B5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88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5A3E960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780C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1BF2EAD9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CB9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C0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83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06E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5769485E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844F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8C0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F3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47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1CC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8B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B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105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15C8C61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1A6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127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7682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21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006ED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F3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A3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6D5B8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2D88690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2C4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9346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C050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74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DD702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444C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AA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F9A91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C3F0F94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06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3B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7E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65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02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DE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CB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A1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677E94E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599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C08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BB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5D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54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A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2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64C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66B7C56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E1D1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FE2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0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CE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D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1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4E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04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A6AB327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8DE74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68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A1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D2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5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DC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9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C5F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47B70F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67DF8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6D1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C5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DA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E3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C1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5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43B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2C48CAB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68FB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54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61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D4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D3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4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43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D49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3490810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536C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C5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AD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3D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79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A7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3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D34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28CA87F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C726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F85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B4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35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0B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14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94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74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8C4F0B5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8DF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1F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9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F11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12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B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E3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8A7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D876ADE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31AE7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3C17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A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23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3B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E7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7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D5E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2310A7D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B97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3C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C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AE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08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03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32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08F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2C30F38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C429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706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A39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79E7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732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922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C4D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1C750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B03DFB0" w14:textId="77777777" w:rsidTr="0003104F">
        <w:trPr>
          <w:trHeight w:val="78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2BCA9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9D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96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9E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1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FA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64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184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0760D9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A9329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68D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2B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36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E0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D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C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40E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EF6D18F" w14:textId="77777777" w:rsidTr="0003104F">
        <w:trPr>
          <w:trHeight w:val="5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1B299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862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2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EAB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B0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29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3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4D9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5C93068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D249F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D76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30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9C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C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2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93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344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AAF6125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52C2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FA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43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833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3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0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3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E66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FA8DE40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2EBA7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EC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9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AC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20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2B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8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863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998378B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631AF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F18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2B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B1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7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3D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B9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593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F992829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7D0E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5EC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DD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21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88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6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FF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9B2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B0572CA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A6629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22A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C3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C7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3E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11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15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A61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8788E6C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11991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86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F0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46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EF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A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0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0E1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58644B8" w14:textId="77777777" w:rsidTr="0003104F">
        <w:trPr>
          <w:trHeight w:val="15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C6E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720B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F821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EBC9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FF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20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5D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1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7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7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63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8D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92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E74891A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7347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79B0E250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9C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4C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5F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324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5984000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707D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4381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AF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B0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9AB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4F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9A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6FC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044E9DF4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198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9F4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7EA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73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478AC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B98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D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7F723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85632FA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3C8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6062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6D59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F0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EE69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9F7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0E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607AD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B1A3149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5E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E7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45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3C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70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4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98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0F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31D80E9D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165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56C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97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78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2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C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68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016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3DF18E6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5626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D84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6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06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F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29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79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779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243B74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B01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47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2A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3B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3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D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1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276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3C94685" w14:textId="77777777" w:rsidTr="0003104F">
        <w:trPr>
          <w:trHeight w:val="5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09D7A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263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1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CD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A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2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EA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3AE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490E47B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34AA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16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BC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8B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59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85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A0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EFD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34F9C5" w14:textId="77777777" w:rsidTr="0003104F">
        <w:trPr>
          <w:trHeight w:val="76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9A249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84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8C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50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D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8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2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FA9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405F6E7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5ED59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69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B8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64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D9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C8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7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B06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F7D42F7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DECE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D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6C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C7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D5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3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7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54D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D31119" w14:textId="77777777" w:rsidTr="0003104F">
        <w:trPr>
          <w:trHeight w:val="55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EB34E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B18C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5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DF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DC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0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6A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AFB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5B80CE" w14:textId="77777777" w:rsidTr="0003104F">
        <w:trPr>
          <w:trHeight w:val="34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3B0DD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504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F3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70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1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0F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0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B42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E55006D" w14:textId="77777777" w:rsidTr="0003104F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29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F02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DF5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76D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9BE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B9B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828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77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A5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930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E99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A6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B27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0A4716E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E523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136334C3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48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70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C4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3B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61C97456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CE1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D48F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80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2F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39A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E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B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BD6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317E9AA9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FBC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7064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8087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91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E7033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2CC2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A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4497C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9E0B3E2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0D2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651A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6AF5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36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1432C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BF31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EF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D476D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809DD09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B6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43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3D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87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40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EA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EC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34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566166F6" w14:textId="77777777" w:rsidTr="0003104F">
        <w:trPr>
          <w:trHeight w:val="2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A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BB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89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29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40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38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4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9DD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165FDB2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D8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C31C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EB7C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F2E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F8F2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412C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131F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558F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F0F7880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4EF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CF1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D1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39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F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7E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D8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F63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4B99BE4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8F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7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D8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C8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72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44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BE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638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C015EE6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5F8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C4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7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F5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6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9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C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B89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6870DE8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254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C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73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39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03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3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F8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4A9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4DA326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7B5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73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60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4C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DF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2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43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E62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F93235C" w14:textId="77777777" w:rsidTr="0003104F">
        <w:trPr>
          <w:trHeight w:val="72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C2B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E5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B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541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1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76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44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50D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F572D34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66A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D8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2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08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C4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D8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2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CB6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71718A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F9D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47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1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DFD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F2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97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B7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92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9303D9A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B85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A9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5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8C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3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17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2D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D10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42EF9FE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EAA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DA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34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2E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43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B9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76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137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392F945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38A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F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71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07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0C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B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2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848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7C8836B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8E3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F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62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B9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0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6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A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257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236A5BC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881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F4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5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5C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D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4F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B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C4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FA9522B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E76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26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91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9C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5B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B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B4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8D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0678277" w14:textId="77777777" w:rsidTr="0003104F">
        <w:trPr>
          <w:trHeight w:val="55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DC21011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2A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BC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748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BB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AA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D5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921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6F0A858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4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BE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0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29D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40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D6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FC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996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FF0126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F70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0D20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6B06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74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7CB0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507E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683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23AF0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FEB16F8" w14:textId="77777777" w:rsidTr="0003104F">
        <w:trPr>
          <w:trHeight w:val="45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0BE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B6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9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03E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DF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A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59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C54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34F95FD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192A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17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E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86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28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F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5B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A3D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55026B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AF8D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7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50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BB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12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D1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B4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404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E9064EF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888E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2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D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22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77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AE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6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9B7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A343214" w14:textId="77777777" w:rsidTr="0003104F">
        <w:trPr>
          <w:trHeight w:val="439"/>
        </w:trPr>
        <w:tc>
          <w:tcPr>
            <w:tcW w:w="142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CFE4A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1B17249F" w14:textId="76FA93C2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6035F75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F3D9E3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7DE892FB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C678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01037D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5F3E452B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5E5B90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79CD45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E8B1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43F15880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CDD09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66B8EB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0E57D57D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72F07D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0F08B3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E043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458CD2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68243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1FE2EEF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AA5E27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8EDE91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12F1F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53DA55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07FF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E6F3E8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FF5EB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8668CB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307BD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0C0B54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C4D0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05B72C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BF4B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1D1105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C2D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0D21F4F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ABE44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13CF3CE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F4E65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D8599C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6832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2D5A5A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E5516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368FADA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A61E71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8EB8BF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64589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27A69F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40B4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E115E0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D6C5D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14AFAD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851A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3157E8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47455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7F8ADC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B51393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60BCFF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34FA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617862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271EF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B0C373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A2FBA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04065F7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8909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3B3134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9C44E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9525BE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EB015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445D4C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FFB7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4E3606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B254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6E9ECD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9C14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9D956B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0DB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5A4D39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F97A03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A0980F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72EE6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D4A5E3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CC7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7A573E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0103D3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50FBFEC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29A51B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E139BD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4D9D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69A706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B565D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55DDBEB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8426EA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79C56DC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BD0D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16B681A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298A7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1F23FAD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CCAB61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7B8638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CEFD5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4ADA07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6C7C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EEA5DCD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581BAA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CE13961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63335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43B5D9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273C8C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82FB37D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01D3D5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CC7117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F5DA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41C9330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EB887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F37E71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905B54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B0829B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35A2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7BABEC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D9F9C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6C780B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EA8DDF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F57C4D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8295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60C73E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6A584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B8A52DC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EA214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AECA31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3991A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7295AD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33C4E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FA4D66D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499A68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59746F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8A401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2DCA25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F0D63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A7AB52B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1C307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20126A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33F1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20CBC8C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4E32E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22C560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0850AF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B025F1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082D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45CE65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A2901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6F48DD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9EC6C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E19F1F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579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33F640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2622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AB71187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F2FB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AA926C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40FF2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568A30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E69C4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B9F6F20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2825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B441D0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19D8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3D8439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49A39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664239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E771D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ABB5EA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2A10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75D9C2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E0F275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89FAD4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AB752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5E0B90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2927B8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73D861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4F1AF7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1A25B9C5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00C895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A25CFB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079ED86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3E0D7D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13C57BA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0E59030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45476F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7647E4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4D4B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115641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52CAF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1DA04892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7D709B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F9BFB2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FF13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3D93A4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41F3E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2FEE029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0CB9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8416A4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97207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30C4C2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77509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F6D98E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E5AB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DF40F0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16F062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1F0800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0F844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382F760E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A8F832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EA8241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137DA94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D2D1E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70CB094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1859CF1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FD0D6C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9CC1BA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ED3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1911E80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EFFD9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3968135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86B8B7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0D123D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5925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41085D7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8F711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3CAFE71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BB3D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722902F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635A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40A236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A132C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586BF3A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41AA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92BA45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4BBB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365D46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372DB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CDBB99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07039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C4FFF7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088E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275105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A5A14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710AB2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46B78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9EE112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1568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195C93D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9FF8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B1581C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5819E2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89DFCF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FF4B2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5FF3F2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CA96F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473BE5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1FF95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CAD873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288E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36EB5B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E17DC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4E2233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75A22B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7F1A95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FAE5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104B9FC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03D90A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7A4D0D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26DCD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97901E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4AC5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0983A2A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A0407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44DC20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EBB4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5825BF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0F01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5BAA0B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7F6B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DE5623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618B2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C97CC8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8E6C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10F1B85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438B0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2A75F5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3F62C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612436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AFE9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68AC50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59650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B11679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A0202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A24A7D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4756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7AD791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B085E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39E38A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5BF1E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00626F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1148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7D0C3D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99491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CFE4C9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7F073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E8ADF1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9E6CE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08C475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3E4D6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542739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32CD50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0997988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C21C3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0CC199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2EEC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5BEC73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115857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050F307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C2E9F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7A95C2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E62F7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67A541DA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E3B0E5C" w14:textId="55F99156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№1</w:t>
      </w:r>
      <w:r>
        <w:rPr>
          <w:rFonts w:ascii="Times New Roman" w:hAnsi="Times New Roman"/>
          <w:sz w:val="20"/>
        </w:rPr>
        <w:t>1</w:t>
      </w:r>
    </w:p>
    <w:p w14:paraId="3AA2D655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14055EE9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2D16D6EE" w14:textId="0926F3F4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213373E9" w14:textId="49DC4613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1097"/>
        <w:gridCol w:w="850"/>
        <w:gridCol w:w="1056"/>
        <w:gridCol w:w="2635"/>
        <w:gridCol w:w="604"/>
        <w:gridCol w:w="1427"/>
        <w:gridCol w:w="501"/>
        <w:gridCol w:w="435"/>
        <w:gridCol w:w="365"/>
        <w:gridCol w:w="1427"/>
        <w:gridCol w:w="1427"/>
        <w:gridCol w:w="1427"/>
        <w:gridCol w:w="1178"/>
      </w:tblGrid>
      <w:tr w:rsidR="0003104F" w:rsidRPr="0003104F" w14:paraId="76FBC284" w14:textId="77777777" w:rsidTr="0003104F">
        <w:trPr>
          <w:trHeight w:val="143"/>
        </w:trPr>
        <w:tc>
          <w:tcPr>
            <w:tcW w:w="14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501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04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"__________"____________________2022 г.                                            </w:t>
            </w:r>
          </w:p>
        </w:tc>
      </w:tr>
      <w:tr w:rsidR="0003104F" w:rsidRPr="0003104F" w14:paraId="218A5D8D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44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A6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49151CB2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B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1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5FA29086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C2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D5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14E80C37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5A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6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37D4DC91" w14:textId="77777777" w:rsidTr="0003104F">
        <w:trPr>
          <w:trHeight w:val="278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66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47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01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A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2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242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DC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C00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89B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E0C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1DB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00DD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05C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608186B9" w14:textId="77777777" w:rsidTr="0003104F">
        <w:trPr>
          <w:trHeight w:val="21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6C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3B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5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E86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10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050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5B1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A65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7D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F1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A6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E7BD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47F6848F" w14:textId="77777777" w:rsidTr="0003104F">
        <w:trPr>
          <w:trHeight w:val="24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5A1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4FD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9A2C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1136741E" w14:textId="77777777" w:rsidTr="0003104F">
        <w:trPr>
          <w:trHeight w:val="30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3AE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079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A9C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79A0FA5" w14:textId="77777777" w:rsidTr="0003104F">
        <w:trPr>
          <w:trHeight w:val="24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4C2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42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DFD4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75711262</w:t>
            </w:r>
          </w:p>
        </w:tc>
      </w:tr>
      <w:tr w:rsidR="0003104F" w:rsidRPr="0003104F" w14:paraId="3A7C8BA1" w14:textId="77777777" w:rsidTr="0003104F">
        <w:trPr>
          <w:trHeight w:val="225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DCA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10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E115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2116815567</w:t>
            </w:r>
          </w:p>
        </w:tc>
      </w:tr>
      <w:tr w:rsidR="0003104F" w:rsidRPr="0003104F" w14:paraId="2E7C90CF" w14:textId="77777777" w:rsidTr="0003104F">
        <w:trPr>
          <w:trHeight w:val="210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27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FA4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Лапсарского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AB2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2AC6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33E827D" w14:textId="77777777" w:rsidTr="0003104F">
        <w:trPr>
          <w:trHeight w:val="27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212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19C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58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4E12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4E62588" w14:textId="77777777" w:rsidTr="0003104F">
        <w:trPr>
          <w:trHeight w:val="19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CFC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BB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6B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794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49018C7" w14:textId="77777777" w:rsidTr="0003104F">
        <w:trPr>
          <w:trHeight w:val="24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A79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C92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Лапсарского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745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AAD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97644444101</w:t>
            </w:r>
          </w:p>
        </w:tc>
      </w:tr>
      <w:tr w:rsidR="0003104F" w:rsidRPr="0003104F" w14:paraId="132A312A" w14:textId="77777777" w:rsidTr="0003104F">
        <w:trPr>
          <w:trHeight w:val="225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6EB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FBC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3D0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49E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EF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07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6D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6E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48A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617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33B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71EDE65E" w14:textId="77777777" w:rsidTr="0003104F">
        <w:trPr>
          <w:trHeight w:val="240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D6D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9D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874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744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9C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50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C47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E0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5FB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A5E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8A3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424EE4D3" w14:textId="77777777" w:rsidTr="0003104F">
        <w:trPr>
          <w:trHeight w:val="31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F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66F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FA7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17F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C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53DC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D4C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11C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518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E91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747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FA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879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685328A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44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DC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F44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D5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6A5D0AB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094E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D214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0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AE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A5E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C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D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EF1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8B08D5D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3022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7017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0F86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08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79EC2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5A78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1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6B127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988C580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C07B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0FD0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DD1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96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0A086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1A8D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34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CC1D3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9EE2BFB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C4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25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4E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10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64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0F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B7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BE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45F4DF5F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A16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94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E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2B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1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3F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46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139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2EC71C6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2A19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1231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CBA5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4AA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7E5E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0B2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225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5661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A3FC25B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D57E5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BA4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4E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7A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C7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0F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EE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4C1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F1E3F50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10171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3AF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F2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ABF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E5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9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1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92A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49F8BC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6FA1C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E0E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D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073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20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B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E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135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810D88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C3116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EDB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9E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62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78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FE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9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7F5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7EC113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F115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7AD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5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7B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89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0D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3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5EE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B412F63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5E616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B52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9C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785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2F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1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FF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BBA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DDF89C7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C3BA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BD8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0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CD3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87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8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9D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2F9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028484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B56D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7FD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F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F7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F7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1D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D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B86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223CEE5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26B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27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BD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0E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CA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E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42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CE3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F22EF37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C5251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C03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9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F32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6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F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AC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EA3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A3C6415" w14:textId="77777777" w:rsidTr="0003104F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6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8B1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1B1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FE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F61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71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B6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C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750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4F1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962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0E6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0E9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B49114B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D8553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10405C69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31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D1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915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03D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0D3876AC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E7C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8DF7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62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7E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1DE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62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43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CAF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4C24F2F3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D5E5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89F0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63B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C4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E49AE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742C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4C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01B90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DB9927D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3C3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76E4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DABE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78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C2107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3B1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56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9023C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6D9ECD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8F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C7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25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AC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8B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9B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2E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8C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53645016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0D1F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30D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3A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70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11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B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5C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3AB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8BD0D10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612D8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F7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4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33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81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EC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05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130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B1C73F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AC4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00B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3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A0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EB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53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4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5EC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F0B0863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59A5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0A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3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E4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8A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E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4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41D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C7F7BC7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D8C3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7FF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6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93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9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24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2D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E1A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3E1AED7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BC61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0E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E1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53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D9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F1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DA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982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A3AB93D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D1D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E69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3D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A1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9B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6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8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123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8B732D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142A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1D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0B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B4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5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CB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E3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289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445E53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E2B0A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55E0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5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88A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CC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6D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8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FA9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8803551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364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E9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0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AB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DA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22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3F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786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D3C622F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A1BC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943D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D5E8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75A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82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950F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515D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538C5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2B84DCB" w14:textId="77777777" w:rsidTr="0003104F">
        <w:trPr>
          <w:trHeight w:val="78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FB13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D7D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D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71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91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0C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14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632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A86E45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8D3D4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5F4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66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51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3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9C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2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C1E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D17852" w14:textId="77777777" w:rsidTr="0003104F">
        <w:trPr>
          <w:trHeight w:val="5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9B3FB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D9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0A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DA4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B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4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5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126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8F2FC28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01ADF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CB8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73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A8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27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13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2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55B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1596BD1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C05CB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22F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4D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74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A9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7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41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1D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864500F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89FE0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28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63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4E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EF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6E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BB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B6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E1AC555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602D8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0A6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D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95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8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C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A4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DCA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A1FDE0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11358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E77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0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67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F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1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85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441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50DB4B2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5512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6CF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C9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FC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0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DF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67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CCC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64A9ECC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9EFF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7FF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1B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76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12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E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8A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688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4896A71" w14:textId="77777777" w:rsidTr="0003104F">
        <w:trPr>
          <w:trHeight w:val="15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ABC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94E3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9AB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7F2F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30D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81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CC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9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0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17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E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9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6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650471B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5335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67F67466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CC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72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E4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1E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AA027AE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C59C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CF04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4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38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127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3F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A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D67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EC962E4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EF63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36D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118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40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8AC96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0D3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B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5CAF9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7C8DD21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844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7055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3C69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A5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B783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96E4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40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85317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E7F1F65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2E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2D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5D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44A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60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E0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86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60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686DDD18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455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EF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6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BF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3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93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54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027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3A07AE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7D9D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A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E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2F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8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2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C7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096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8FE22B8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4581A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4B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5A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1D5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19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65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57F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5F5E894" w14:textId="77777777" w:rsidTr="0003104F">
        <w:trPr>
          <w:trHeight w:val="5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6E7E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60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C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72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FD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B3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49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9E6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65E9D8E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862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DE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C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75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8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DD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65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D1C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7B5F7AB" w14:textId="77777777" w:rsidTr="0003104F">
        <w:trPr>
          <w:trHeight w:val="76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CF1C1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661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4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61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1D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C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5F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447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4E17C5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B14F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02A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0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8D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4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B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9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444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4C6ED3E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F29E7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C9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67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44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88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6B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C2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89B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A613E48" w14:textId="77777777" w:rsidTr="0003104F">
        <w:trPr>
          <w:trHeight w:val="55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882C22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11C8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41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07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53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F3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2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78C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94894DF" w14:textId="77777777" w:rsidTr="0003104F">
        <w:trPr>
          <w:trHeight w:val="34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F37A3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615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11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64A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E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AB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EE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940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FBF3C44" w14:textId="77777777" w:rsidTr="0003104F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6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E87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DD1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2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90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575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16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1A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661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9F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CB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A9C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B8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3C0E6F2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7FA0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72E0F7F0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8F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EE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78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E60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710B499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998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2230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FD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3E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530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7D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2D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C79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13A3B5E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346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0906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0038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0D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522A2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7D4D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F8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6A89E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57EC609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38B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03A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98C6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BE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A518D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78A5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E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54FD1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5CA715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F6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C9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ED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CE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F2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65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B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15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9192349" w14:textId="77777777" w:rsidTr="0003104F">
        <w:trPr>
          <w:trHeight w:val="2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FD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7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CC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74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2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7D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CD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D5B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CB7B08D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6CE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DBB6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B1DF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1B0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F431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CEDB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8800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F5C5F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006ABAA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F0A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43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A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CE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D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33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84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37E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5D5DBDC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60D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E7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73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C0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A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7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E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9C4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FF10D87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77D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42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C3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5F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0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14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D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517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5058AC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F7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00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5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C6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50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C6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DB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215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AEEFE60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91A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5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9C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2B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F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B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8A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C0B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FFE3A92" w14:textId="77777777" w:rsidTr="0003104F">
        <w:trPr>
          <w:trHeight w:val="72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A0F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3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5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BD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8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D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D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9B3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D09F7DF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E63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9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55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E8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54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7D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8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6E2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A04BD2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F25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B7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EC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26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57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8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8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2B1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35C4E98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ACB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41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4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8D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F9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91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80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277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A9294D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EEB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A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B0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00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A8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AF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7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118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DB7161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363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45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3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D75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CD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C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E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8D1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76806E0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4C5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E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02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9B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90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BD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7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9CF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1E709D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6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A9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E8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D69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2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D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37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A2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701628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AB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7D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41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DF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9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6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1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6B5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4DA38B9" w14:textId="77777777" w:rsidTr="0003104F">
        <w:trPr>
          <w:trHeight w:val="55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0ECA4F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01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68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032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18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B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4E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353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2F37510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D0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6A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88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4B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7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99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D9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36A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DE9C6E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9F7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831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4F46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2255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F140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F5A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84A6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AB837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D725106" w14:textId="77777777" w:rsidTr="0003104F">
        <w:trPr>
          <w:trHeight w:val="45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170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62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5E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15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7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2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31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99F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7A8164A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4884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B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4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D2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3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E8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7C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1D0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E2C59E8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1610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1C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9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4E7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F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B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A3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2C2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64CD4D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FD63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8C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FE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B1E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85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A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B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33A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DDF7B48" w14:textId="77777777" w:rsidTr="0003104F">
        <w:trPr>
          <w:trHeight w:val="439"/>
        </w:trPr>
        <w:tc>
          <w:tcPr>
            <w:tcW w:w="142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BFD0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227926BD" w14:textId="09A94EED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F4584CF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F4A6A2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19E21EF8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8D8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3A6398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2A13D5E5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12CACD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0938F8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A77E1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599C7837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2BCC3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7EA8BA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3143C507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560170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103E50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A05B9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3FE74C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77792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47AC211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FEA7B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19F348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AE74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16AEEC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FBAAD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C1CB37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7F5A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DAFBDD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1264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0EB6BC2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5C04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2E020B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41CD0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0858DD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9E7B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20F37DB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829B3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4EC995A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B54C1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D8CAF5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2E65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03FADC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9DA40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20F9EA3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3C3E9E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DF07B4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686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0E5FF8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2D936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CE5561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C45A90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7718AB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E46C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6B2DA1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0A9CB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2A8196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524A62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A06A19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72415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2941DA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E5D0C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0466E3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5E320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256BE5D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5CB0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79ED4C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F9488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5B3BC0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8FE551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01461B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F6D44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003A4C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7A4509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00F87D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B41D3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757F55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6C5C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2C35EB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B8A34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213C42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EDC77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AD26C2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8CCF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4605AF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3175B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88EB71D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1B5988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4D1B42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F8F7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693C31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31F4F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EF32E29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613AD2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BE66DEF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144F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303DAD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943F3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1852E25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23EB62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ADEFF8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FD1C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443797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3AD7C4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0E29C7A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D481B6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2512A9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DAF43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00D6A46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6E3B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95BAA3B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099BE0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51CC86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3FC1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14F1FA5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21C79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4C8AF7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9E651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399CE8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958F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3AAEF5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51294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C1F55C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014C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6EF91AF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B4AB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712D17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9F9B8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BC9855F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92AB9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71236D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CF18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03DF14B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029B9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A41F613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D0E8B8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20C1B0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76AD8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04EC95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34146B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4FA3AAB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F8A27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22689D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83D6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2BCF7A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18FCE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5B06AC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EA973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5B0D8F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80BB5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419F24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1383E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E99E47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FE5FF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8B5501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F55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53068E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D83A69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2E13B5A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0DE70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0859BA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B1ED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04F217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68CCEA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6F30408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5AEE5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1AB332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D6B3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6AB19F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B5214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201F4F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EE91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251D41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424D5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729E24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7F4B6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837935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01ECD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8B966B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1BA747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7B6D5B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D678A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1BF64279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071BDB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2CB284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56D3F99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D1BD82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503F002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0EC7141C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160CF0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9F447A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6D4C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2B1F6F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00F1C8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53E3E16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65B235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16821D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E70F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35466A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97F4E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353A017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4C3C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FC0EBD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4E1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1CF3E2F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3566A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F0C425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D58049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4B5933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44DE58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20EFB8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786F2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52D55812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145996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BE94AF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4FEDCAE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08D222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716535F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270BD78D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DA07BA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0B5DDE9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0F1E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3B1A42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964B1F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670A684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5904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DFE548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FD69A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04CBF9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025D93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7B04F78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54F0AB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145BCF2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27B50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0B57E8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67B15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5EBD75C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8987B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CCCF43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C192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460E20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714A9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985D59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55B8A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3E17B8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4CE9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6DAF25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33D16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BDCE9B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5EC1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42CF4A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B1E1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422ED9C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A6626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B315F9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4FF85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9AC709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6749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207A05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42219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8FE08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02BE0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E5C930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8183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13981D2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DA37A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A5ECDB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A4A3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41CBD5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99A6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5A831D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3024D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ABB63A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206B2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603943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58D0A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644866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88328A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3C18B3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EA3D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23EB20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4178F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7CCA3F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600477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A56EA8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305F2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637E37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D51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64C981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16FD5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40ACE4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36F10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6CCB33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0329A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5261D71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E865F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FED078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D9746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F838F8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26B1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586F565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24F1B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99FFE2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347F9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B2B3F1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14D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59A3F4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1F39B7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0355E4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9E5AA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ABAD3E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600A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0B7DCD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35D4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755474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A6FE6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21DC22E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33EA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03B766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DE2F81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C35CA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1D9D3B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40DDCC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DCB7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386692D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21BE8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11FADC0F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402A79" w14:textId="62496549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№1</w:t>
      </w:r>
      <w:r>
        <w:rPr>
          <w:rFonts w:ascii="Times New Roman" w:hAnsi="Times New Roman"/>
          <w:sz w:val="20"/>
        </w:rPr>
        <w:t>2</w:t>
      </w:r>
    </w:p>
    <w:p w14:paraId="18AA3EC6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5636EB19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13E60EA1" w14:textId="0B0AA410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0F7ACD58" w14:textId="5FD8F973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719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224"/>
        <w:gridCol w:w="619"/>
        <w:gridCol w:w="1686"/>
        <w:gridCol w:w="501"/>
        <w:gridCol w:w="448"/>
        <w:gridCol w:w="370"/>
        <w:gridCol w:w="1287"/>
        <w:gridCol w:w="1686"/>
        <w:gridCol w:w="1882"/>
        <w:gridCol w:w="1380"/>
      </w:tblGrid>
      <w:tr w:rsidR="0003104F" w:rsidRPr="0003104F" w14:paraId="78B7FF19" w14:textId="77777777" w:rsidTr="0003104F">
        <w:trPr>
          <w:trHeight w:val="270"/>
        </w:trPr>
        <w:tc>
          <w:tcPr>
            <w:tcW w:w="13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BD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24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693E2B98" w14:textId="77777777" w:rsidTr="0003104F">
        <w:trPr>
          <w:trHeight w:val="270"/>
        </w:trPr>
        <w:tc>
          <w:tcPr>
            <w:tcW w:w="13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66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5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33B67747" w14:textId="77777777" w:rsidTr="0003104F">
        <w:trPr>
          <w:trHeight w:val="270"/>
        </w:trPr>
        <w:tc>
          <w:tcPr>
            <w:tcW w:w="13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43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B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5FCDBB39" w14:textId="77777777" w:rsidTr="0003104F">
        <w:trPr>
          <w:trHeight w:val="270"/>
        </w:trPr>
        <w:tc>
          <w:tcPr>
            <w:tcW w:w="133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BC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A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79B4F507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5F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7E7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EE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2E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63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07A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15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03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D0E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F5D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47F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19DE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48D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127BF086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19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35A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DF3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5C8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84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037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41A4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0E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7F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B7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2C5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A25E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5BB13599" w14:textId="77777777" w:rsidTr="0003104F">
        <w:trPr>
          <w:trHeight w:val="240"/>
        </w:trPr>
        <w:tc>
          <w:tcPr>
            <w:tcW w:w="11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F89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276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167A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1234EE3B" w14:textId="77777777" w:rsidTr="0003104F">
        <w:trPr>
          <w:trHeight w:val="300"/>
        </w:trPr>
        <w:tc>
          <w:tcPr>
            <w:tcW w:w="11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0B9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A37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6451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13BF3172" w14:textId="77777777" w:rsidTr="0003104F">
        <w:trPr>
          <w:trHeight w:val="240"/>
        </w:trPr>
        <w:tc>
          <w:tcPr>
            <w:tcW w:w="11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F88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CAC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F50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75711032</w:t>
            </w:r>
          </w:p>
        </w:tc>
      </w:tr>
      <w:tr w:rsidR="0003104F" w:rsidRPr="0003104F" w14:paraId="01508023" w14:textId="77777777" w:rsidTr="0003104F">
        <w:trPr>
          <w:trHeight w:val="225"/>
        </w:trPr>
        <w:tc>
          <w:tcPr>
            <w:tcW w:w="11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929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A33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D5DB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2116815415</w:t>
            </w:r>
          </w:p>
        </w:tc>
      </w:tr>
      <w:tr w:rsidR="0003104F" w:rsidRPr="0003104F" w14:paraId="043E67EE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659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A9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Сарабакасинского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F03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D58A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7D96372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73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0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E08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4D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C6D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ECE8B2A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0CE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5A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C2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12B7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3807FB9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6E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A4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Сарабакасинского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Чебоксарского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AC0F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29AF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97644452101</w:t>
            </w:r>
          </w:p>
        </w:tc>
      </w:tr>
      <w:tr w:rsidR="0003104F" w:rsidRPr="0003104F" w14:paraId="109BDD46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5A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C57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62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5F6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C83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8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509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DDF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30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28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FC6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7856B5D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6FC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C6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B4C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91C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9A4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E86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1B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74B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6A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D6B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A3E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40C17344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A2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DE2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FB3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76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BC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A89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38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58B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013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C4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842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68D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AF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3681A14" w14:textId="77777777" w:rsidTr="0003104F">
        <w:trPr>
          <w:trHeight w:val="240"/>
        </w:trPr>
        <w:tc>
          <w:tcPr>
            <w:tcW w:w="504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DF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B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CD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90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03DA1D9B" w14:textId="77777777" w:rsidTr="0003104F">
        <w:trPr>
          <w:trHeight w:val="225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1D7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08B3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8C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FF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625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26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2F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A4D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14706E8" w14:textId="77777777" w:rsidTr="0003104F">
        <w:trPr>
          <w:trHeight w:val="210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7B3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9670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39D3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11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3FCA9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F49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3A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04CD5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F1025C4" w14:textId="77777777" w:rsidTr="0003104F">
        <w:trPr>
          <w:trHeight w:val="255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CCD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51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D7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92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A3D6B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04EC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A8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7B3E4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76B8C6A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CE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A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15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D2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BC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1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61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61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77F01B5B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F6A7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C5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41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A6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1D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C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38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259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313BD81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6587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D89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0E86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0059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353B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F4F7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9A7F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9C4BC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A88E6C0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59B7C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C5D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97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19B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1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0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7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A9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02854ED" w14:textId="77777777" w:rsidTr="0003104F">
        <w:trPr>
          <w:trHeight w:val="51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9450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A83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B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27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A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AF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BC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E9F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EE10287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4EC0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7F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A7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6A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1D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CF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3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282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DED6635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AEAD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FB5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F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91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9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A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D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8F2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A31B5C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76E36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ED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D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75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4C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61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4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A3C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C8A84C" w14:textId="77777777" w:rsidTr="0003104F">
        <w:trPr>
          <w:trHeight w:val="51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D54D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B98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2B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6AF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3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B3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A0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0F1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F30FF26" w14:textId="77777777" w:rsidTr="0003104F">
        <w:trPr>
          <w:trHeight w:val="52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D3CD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38D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69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547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1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F6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C6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0F1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CADE8C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B9581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DA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A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4C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8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4F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8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6A4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8A1A077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C86C5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00F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9F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52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8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3C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A6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EA1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BB238EA" w14:textId="77777777" w:rsidTr="0003104F">
        <w:trPr>
          <w:trHeight w:val="52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95BEB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313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3F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0A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33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7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F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0C0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5FF462C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28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9E2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3A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7A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379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F1E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E8E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2E5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084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DCD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F5A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6B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B58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6ABFB07" w14:textId="77777777" w:rsidTr="0003104F">
        <w:trPr>
          <w:trHeight w:val="270"/>
        </w:trPr>
        <w:tc>
          <w:tcPr>
            <w:tcW w:w="147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33C8D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651CBBCD" w14:textId="77777777" w:rsidTr="0003104F">
        <w:trPr>
          <w:trHeight w:val="240"/>
        </w:trPr>
        <w:tc>
          <w:tcPr>
            <w:tcW w:w="504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A14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24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12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33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5FF369AD" w14:textId="77777777" w:rsidTr="0003104F">
        <w:trPr>
          <w:trHeight w:val="225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8A3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BC5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D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8A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62D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85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FB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CDA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4EDBCD2C" w14:textId="77777777" w:rsidTr="0003104F">
        <w:trPr>
          <w:trHeight w:val="210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055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A46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100A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7B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41419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DC90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A1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53407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535C434" w14:textId="77777777" w:rsidTr="0003104F">
        <w:trPr>
          <w:trHeight w:val="255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EB9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480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44EC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C8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BB41A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2057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5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204CF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8D7AD47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A6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5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B5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18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51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DB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23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92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10ABF9EA" w14:textId="77777777" w:rsidTr="0003104F">
        <w:trPr>
          <w:trHeight w:val="5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1F48B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4AE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3C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C37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BC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84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81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AA2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8E4CC41" w14:textId="77777777" w:rsidTr="0003104F">
        <w:trPr>
          <w:trHeight w:val="5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9F415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AEE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A9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20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76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D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35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B15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76DA184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7CC40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87E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80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C99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68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09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B0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3FA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E0C15E5" w14:textId="77777777" w:rsidTr="0003104F">
        <w:trPr>
          <w:trHeight w:val="5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A0D0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2E2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91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2D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BC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A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5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522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6CFF91D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0E96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ED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CC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47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1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5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1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903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68E314D" w14:textId="77777777" w:rsidTr="0003104F">
        <w:trPr>
          <w:trHeight w:val="5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948F1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89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2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1FE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00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BB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E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1AD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2DF0C12" w14:textId="77777777" w:rsidTr="0003104F">
        <w:trPr>
          <w:trHeight w:val="5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0644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F6B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39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14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A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1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5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05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773CE8E" w14:textId="77777777" w:rsidTr="0003104F">
        <w:trPr>
          <w:trHeight w:val="2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DEBB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30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B2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6B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95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2B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F3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C4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1C4379" w14:textId="77777777" w:rsidTr="0003104F">
        <w:trPr>
          <w:trHeight w:val="570"/>
        </w:trPr>
        <w:tc>
          <w:tcPr>
            <w:tcW w:w="5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C7ED3C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E4F3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09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9D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BF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85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AC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E3E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5685BB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53C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4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A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3CC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2B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11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7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4DD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73186D8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55242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035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88B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3D6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745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9C0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591C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B68C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ABA2AF7" w14:textId="77777777" w:rsidTr="0003104F">
        <w:trPr>
          <w:trHeight w:val="78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0EE5A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C57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FA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3A1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97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12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02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D40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D1CAFAB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F336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4B3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BD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EF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3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A9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A6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5D3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5AB3511" w14:textId="77777777" w:rsidTr="0003104F">
        <w:trPr>
          <w:trHeight w:val="54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C18F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5F6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6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DCC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58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B7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FF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62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6F011BB" w14:textId="77777777" w:rsidTr="0003104F">
        <w:trPr>
          <w:trHeight w:val="5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1F87E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E2B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A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9A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22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0D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17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A9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EADCB34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E5188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B25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B3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5B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7B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38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FF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860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5C032B3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5987F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310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C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32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E0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03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E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90C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1AD7F02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65D11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37E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4D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BE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44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D4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4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7AC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D3C028E" w14:textId="77777777" w:rsidTr="0003104F">
        <w:trPr>
          <w:trHeight w:val="5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EE224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5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9E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C9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F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9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B6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01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AB3687" w14:textId="77777777" w:rsidTr="0003104F">
        <w:trPr>
          <w:trHeight w:val="5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3ACF5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1EB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6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3C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DB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0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2D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F0F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0F6FBB9" w14:textId="77777777" w:rsidTr="0003104F">
        <w:trPr>
          <w:trHeight w:val="51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7988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287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0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02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5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89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E9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D3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13C481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3B5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0AD3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2EE3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049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95F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8D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81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6E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7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D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83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AB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E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BA6AA70" w14:textId="77777777" w:rsidTr="0003104F">
        <w:trPr>
          <w:trHeight w:val="270"/>
        </w:trPr>
        <w:tc>
          <w:tcPr>
            <w:tcW w:w="147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664D0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3DBCED8F" w14:textId="77777777" w:rsidTr="0003104F">
        <w:trPr>
          <w:trHeight w:val="240"/>
        </w:trPr>
        <w:tc>
          <w:tcPr>
            <w:tcW w:w="504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65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E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97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4D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2606DEE8" w14:textId="77777777" w:rsidTr="0003104F">
        <w:trPr>
          <w:trHeight w:val="225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569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108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6C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53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42F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5C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86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C96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0FD6F40" w14:textId="77777777" w:rsidTr="0003104F">
        <w:trPr>
          <w:trHeight w:val="210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306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82CF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1230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42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9F8CD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B5D8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4E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10F11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DEAF39E" w14:textId="77777777" w:rsidTr="0003104F">
        <w:trPr>
          <w:trHeight w:val="255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9BB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F1DB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48AD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2A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05329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283B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4B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3A26A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BAC83C5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F1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4E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73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D4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4E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68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C8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B8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419312D8" w14:textId="77777777" w:rsidTr="0003104F">
        <w:trPr>
          <w:trHeight w:val="52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480FC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339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5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54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E3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8F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33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187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C5D962F" w14:textId="77777777" w:rsidTr="0003104F">
        <w:trPr>
          <w:trHeight w:val="52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46C6B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2BA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D7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3B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5C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47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B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159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0A4CB13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573D4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77D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53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1B4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2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2C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3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469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47A4DE7" w14:textId="77777777" w:rsidTr="0003104F">
        <w:trPr>
          <w:trHeight w:val="54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0F9A4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71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E7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941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29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7E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E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B40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4836F42" w14:textId="77777777" w:rsidTr="0003104F">
        <w:trPr>
          <w:trHeight w:val="2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B4FF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68C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23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2DD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7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54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15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CB5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4137A53" w14:textId="77777777" w:rsidTr="0003104F">
        <w:trPr>
          <w:trHeight w:val="76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02A9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EC7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58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9D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87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EA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B1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26B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8FAD819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8665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B0D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63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626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52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66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4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D3C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F2D4371" w14:textId="77777777" w:rsidTr="0003104F">
        <w:trPr>
          <w:trHeight w:val="2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12F0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8B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A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E1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5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FF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2D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CEF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548509E" w14:textId="77777777" w:rsidTr="0003104F">
        <w:trPr>
          <w:trHeight w:val="555"/>
        </w:trPr>
        <w:tc>
          <w:tcPr>
            <w:tcW w:w="50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138EB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7154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F2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008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61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0D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B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457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8FCA0F2" w14:textId="77777777" w:rsidTr="0003104F">
        <w:trPr>
          <w:trHeight w:val="345"/>
        </w:trPr>
        <w:tc>
          <w:tcPr>
            <w:tcW w:w="50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9A253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3D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6C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37F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F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A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8E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064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D6DD21D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2E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40E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F87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EF6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6FB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119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40E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5A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1FA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C75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62F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A2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23B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EC1B5E4" w14:textId="77777777" w:rsidTr="0003104F">
        <w:trPr>
          <w:trHeight w:val="270"/>
        </w:trPr>
        <w:tc>
          <w:tcPr>
            <w:tcW w:w="147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2952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5E60FDED" w14:textId="77777777" w:rsidTr="0003104F">
        <w:trPr>
          <w:trHeight w:val="240"/>
        </w:trPr>
        <w:tc>
          <w:tcPr>
            <w:tcW w:w="504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BD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0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FA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1A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6A1AD9B" w14:textId="77777777" w:rsidTr="0003104F">
        <w:trPr>
          <w:trHeight w:val="225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5A1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015C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53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52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A27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C9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D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8FB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0264FFC2" w14:textId="77777777" w:rsidTr="0003104F">
        <w:trPr>
          <w:trHeight w:val="210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F19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34D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D355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E9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B5416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A24F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11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0CE2C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A25B7F2" w14:textId="77777777" w:rsidTr="0003104F">
        <w:trPr>
          <w:trHeight w:val="255"/>
        </w:trPr>
        <w:tc>
          <w:tcPr>
            <w:tcW w:w="504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4549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4D7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2AD4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09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2ABBD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B6C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7B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80D98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E245010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7B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C9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2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9E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D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59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C5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19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3D2635CE" w14:textId="77777777" w:rsidTr="0003104F">
        <w:trPr>
          <w:trHeight w:val="24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6A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D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AF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93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A7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B2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9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D1E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AC2194" w14:textId="77777777" w:rsidTr="0003104F">
        <w:trPr>
          <w:trHeight w:val="495"/>
        </w:trPr>
        <w:tc>
          <w:tcPr>
            <w:tcW w:w="5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074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5B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96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48E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7DD1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B72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3964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E7FB9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BB53317" w14:textId="77777777" w:rsidTr="0003104F">
        <w:trPr>
          <w:trHeight w:val="49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46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04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A0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59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91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E0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51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66A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F5CDB5" w14:textId="77777777" w:rsidTr="0003104F">
        <w:trPr>
          <w:trHeight w:val="49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F04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4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A6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44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D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C1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7E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A71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DF48F19" w14:textId="77777777" w:rsidTr="0003104F">
        <w:trPr>
          <w:trHeight w:val="49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76A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3B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4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23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72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8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41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9F5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85499C0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AAA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39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C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CA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4B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0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81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225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37488F2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523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C3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B5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FA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4D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4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17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2BB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9001AEE" w14:textId="77777777" w:rsidTr="0003104F">
        <w:trPr>
          <w:trHeight w:val="72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513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09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9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02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A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F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7B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005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8BBFD6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016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6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00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91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C1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E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C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FF4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E54505F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46C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89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C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57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9E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C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B3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CB7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2987F91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33F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44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3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BA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1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F6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5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B9C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6573920" w14:textId="77777777" w:rsidTr="0003104F">
        <w:trPr>
          <w:trHeight w:val="49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88B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5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8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89A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4C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9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A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8DD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A5A936" w14:textId="77777777" w:rsidTr="0003104F">
        <w:trPr>
          <w:trHeight w:val="49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518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8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36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AF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ED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FF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3B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ED0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5CFC69E" w14:textId="77777777" w:rsidTr="0003104F">
        <w:trPr>
          <w:trHeight w:val="49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6C6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D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CD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68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65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F6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47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C2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4132716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1E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B3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66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4E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7A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E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C2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FCA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DD8E5E5" w14:textId="77777777" w:rsidTr="0003104F">
        <w:trPr>
          <w:trHeight w:val="27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34F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7D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65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06C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E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9D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72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8C8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D9A70AF" w14:textId="77777777" w:rsidTr="0003104F">
        <w:trPr>
          <w:trHeight w:val="555"/>
        </w:trPr>
        <w:tc>
          <w:tcPr>
            <w:tcW w:w="5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F87DAC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16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70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F2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65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61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8A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47C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8823958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6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D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17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0D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B5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42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01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221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5F66F38" w14:textId="77777777" w:rsidTr="0003104F">
        <w:trPr>
          <w:trHeight w:val="495"/>
        </w:trPr>
        <w:tc>
          <w:tcPr>
            <w:tcW w:w="50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951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9C4E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3CB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B2CB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EC62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50BC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0C46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7C77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0CB7D99" w14:textId="77777777" w:rsidTr="0003104F">
        <w:trPr>
          <w:trHeight w:val="450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82F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62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6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42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E6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9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8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6A9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A17E67" w14:textId="77777777" w:rsidTr="0003104F">
        <w:trPr>
          <w:trHeight w:val="25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35AB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A7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42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7B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E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64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D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B2C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50230DE" w14:textId="77777777" w:rsidTr="0003104F">
        <w:trPr>
          <w:trHeight w:val="495"/>
        </w:trPr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DA36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4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67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48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0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ED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08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745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1CBE92C" w14:textId="77777777" w:rsidTr="0003104F">
        <w:trPr>
          <w:trHeight w:val="270"/>
        </w:trPr>
        <w:tc>
          <w:tcPr>
            <w:tcW w:w="50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87AB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E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11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29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5F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E2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4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EF8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5EF6008" w14:textId="77777777" w:rsidTr="0003104F">
        <w:trPr>
          <w:trHeight w:val="439"/>
        </w:trPr>
        <w:tc>
          <w:tcPr>
            <w:tcW w:w="14719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D443B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21E68DFE" w14:textId="7B6C2FBF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0709A9E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674D715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20EEAF81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207E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46AE1F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0447C3B3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7FCFBD8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5FA5EF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DA5D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0340D882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9BE95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F8A36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54C6D855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502B67F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2C415D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AA1C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3321B3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F053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4AB5526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B660F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56C393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DC16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0D4E673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DAC49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3FEC91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2779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A76EBB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3E40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422EC1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6B976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73EEBE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0765CF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7DA2EA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3B8C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0F8496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C8577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E71E993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ED3E2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F766FA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A736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72DB553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360AA4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B963D60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1A563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46A3D1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695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299778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30395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63617F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DBD614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54A56C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F01D0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2995B4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F2F57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89F711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4415E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AC303D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698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6EBED7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A520B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484357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C14B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1D8C958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504D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64CC61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B381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4A7A09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F0373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265EBC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13CD4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71B6B9F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A081F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EBBE52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DC822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1D8202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56B6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089DDB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AF046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032103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9528B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EBB4C9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5B9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4950FD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31DFA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4BE14C1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BA55E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235C77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31DF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0845A4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2D3DC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CB90AB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B2F014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550365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4086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3366B5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65B04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0481E30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1DE2F2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3C3EF6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4A6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3928D3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E48F7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04931F9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9BABCF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BF09CBC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B9BF5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28EDA3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FAB0E1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66CAB84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30EE33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D2F92F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24F8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766B79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42A50D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F410E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FCA5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4584D2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9429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010D13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DBB6A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7F86F2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3390C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EAF54C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5500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32F2F30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D61B2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3354D05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30CCB0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7A700C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D508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33ADC0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BC798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EBD8A07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ED877D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179F70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05A5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36BB304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63873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CA48834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86523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B0A3AC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7E44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411028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3F081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EB61DC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F0A0D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FA2B31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D42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6AA3D4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A0B4D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996E06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BA0371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C6FA17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9125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684DC5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AAD68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71FEF93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2B20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D93C64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2A86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2F8648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D96394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FB9CFD4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F36964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C2FB3E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1663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1EEBDF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9F1E3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36E4B2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66C4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F8DE74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D60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3A93A8C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DBEFFF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F69724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45AE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1545D7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4C926D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288E2D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182BB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15322D84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B51797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FAE81A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34AFF9C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0EC7B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780FE78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3263C375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108E40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D2036B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E096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6DFA7B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D70FB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77D5A364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84E26F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93A765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DA33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480058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0556A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1C99125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9EA3B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A0C8B7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4F28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5DC9E4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54329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F4C02D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76161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DF8B3E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39195C1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1CEF7FC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B06CF5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29B02149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621680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455FC8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41C5720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B5409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1A7C32A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7CBBDDE4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4F9C79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D6A85B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983D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1D86F10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CD89A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64EDE3E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E3C80B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221F2B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6976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47FAB2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78C85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4401845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54CB3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3A97400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814B5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163495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A5C5A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0012D34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93E7F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DB319A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C17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6E4F53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3714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751AD5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D3FDD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619A7A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12F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1CD929F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22A99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CDE55F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7474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5B634B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100B3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548A4D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8BA44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896725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93DF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BEF79E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2509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60D952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C3A031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A54C71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EAE12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7144B7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9F09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403804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02158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00EA59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674F3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356ED3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D710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1DA4BD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FA9A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1C1897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CF276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CC863D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AB2C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57E3DF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C075E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71AFA9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8C2F40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A18253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5911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030F25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71B8D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4BAC86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10B4D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99753A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71BB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5F3541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91063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90A89B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A659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4C5688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4817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7CAB17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AA939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5DA7CB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451FE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8A3505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4D12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03D491F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CEF5D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2377D9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9EFE9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3D0412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5F5F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10D28F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D303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6F907A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5D9A9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A3EDA3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461A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14835F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067D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8ADF46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1AA7BC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2FF1C05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6D3FF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423BEF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07020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633607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4860E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25EAF51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C9A1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6F33D8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2F6EEC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664A4304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CBE338" w14:textId="34BF8194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№1</w:t>
      </w:r>
      <w:r>
        <w:rPr>
          <w:rFonts w:ascii="Times New Roman" w:hAnsi="Times New Roman"/>
          <w:sz w:val="20"/>
        </w:rPr>
        <w:t>3</w:t>
      </w:r>
    </w:p>
    <w:p w14:paraId="57D8C60A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323260A6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51B2932D" w14:textId="122E453C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1288CA7E" w14:textId="49F9D35C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938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390"/>
        <w:gridCol w:w="619"/>
        <w:gridCol w:w="1686"/>
        <w:gridCol w:w="501"/>
        <w:gridCol w:w="448"/>
        <w:gridCol w:w="370"/>
        <w:gridCol w:w="1340"/>
        <w:gridCol w:w="1686"/>
        <w:gridCol w:w="1882"/>
        <w:gridCol w:w="1380"/>
      </w:tblGrid>
      <w:tr w:rsidR="0003104F" w:rsidRPr="0003104F" w14:paraId="1228BA3C" w14:textId="77777777" w:rsidTr="0003104F">
        <w:trPr>
          <w:trHeight w:val="270"/>
        </w:trPr>
        <w:tc>
          <w:tcPr>
            <w:tcW w:w="13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BA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6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759D2534" w14:textId="77777777" w:rsidTr="0003104F">
        <w:trPr>
          <w:trHeight w:val="270"/>
        </w:trPr>
        <w:tc>
          <w:tcPr>
            <w:tcW w:w="13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7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3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45925853" w14:textId="77777777" w:rsidTr="0003104F">
        <w:trPr>
          <w:trHeight w:val="270"/>
        </w:trPr>
        <w:tc>
          <w:tcPr>
            <w:tcW w:w="13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22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61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177011D0" w14:textId="77777777" w:rsidTr="0003104F">
        <w:trPr>
          <w:trHeight w:val="270"/>
        </w:trPr>
        <w:tc>
          <w:tcPr>
            <w:tcW w:w="13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4D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A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21202D40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16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FC1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6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F2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D0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14B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9F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336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4A7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92D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E1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AB6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2A5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078C6BD8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C0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D6B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D80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BBE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005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395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BA09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B73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78F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A09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97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13C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5C489A3E" w14:textId="77777777" w:rsidTr="0003104F">
        <w:trPr>
          <w:trHeight w:val="240"/>
        </w:trPr>
        <w:tc>
          <w:tcPr>
            <w:tcW w:w="11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EEB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97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AFC2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58ED5B90" w14:textId="77777777" w:rsidTr="0003104F">
        <w:trPr>
          <w:trHeight w:val="300"/>
        </w:trPr>
        <w:tc>
          <w:tcPr>
            <w:tcW w:w="11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253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E5D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3AB3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F3274CF" w14:textId="77777777" w:rsidTr="0003104F">
        <w:trPr>
          <w:trHeight w:val="240"/>
        </w:trPr>
        <w:tc>
          <w:tcPr>
            <w:tcW w:w="11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8EB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B49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065E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75711303</w:t>
            </w:r>
          </w:p>
        </w:tc>
      </w:tr>
      <w:tr w:rsidR="0003104F" w:rsidRPr="0003104F" w14:paraId="7E3C2B03" w14:textId="77777777" w:rsidTr="0003104F">
        <w:trPr>
          <w:trHeight w:val="225"/>
        </w:trPr>
        <w:tc>
          <w:tcPr>
            <w:tcW w:w="11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90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5DF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468F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2116815528</w:t>
            </w:r>
          </w:p>
        </w:tc>
      </w:tr>
      <w:tr w:rsidR="0003104F" w:rsidRPr="0003104F" w14:paraId="475B1BCA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1D6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1C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Синьял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>-Покровского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F8E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F898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D9595BD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ECE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2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14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3A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4C71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240A3C4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673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EC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C6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034A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24F6987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70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6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087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Синьял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>-Покровского Чебоксарского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B5F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994D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97644456101</w:t>
            </w:r>
          </w:p>
        </w:tc>
      </w:tr>
      <w:tr w:rsidR="0003104F" w:rsidRPr="0003104F" w14:paraId="0A4A8043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11B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AA1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3AE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8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CD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9B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42D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F7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43A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3C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538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3F9F6B4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2E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C3C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83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067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26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712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EC2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AD6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71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35D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767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3DC3683D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37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AC0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06A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B99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DBA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3F5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530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1C5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66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FD5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559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103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35C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861DCC4" w14:textId="77777777" w:rsidTr="0003104F">
        <w:trPr>
          <w:trHeight w:val="240"/>
        </w:trPr>
        <w:tc>
          <w:tcPr>
            <w:tcW w:w="52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2CE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70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2A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6D0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E015B9A" w14:textId="77777777" w:rsidTr="0003104F">
        <w:trPr>
          <w:trHeight w:val="225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0E5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EFD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6C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9F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10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23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27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EF0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8D3DD45" w14:textId="77777777" w:rsidTr="0003104F">
        <w:trPr>
          <w:trHeight w:val="210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EEF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4A2D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936F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F9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ABE8D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0072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19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B1C4B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7FFE387" w14:textId="77777777" w:rsidTr="0003104F">
        <w:trPr>
          <w:trHeight w:val="255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C7C8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266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063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D4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5D9F0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A568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C0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8135F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7888B57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7E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65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04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13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87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2A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75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D5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4E380B74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671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6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37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C1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B9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1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5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6C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FA6000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1C406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E77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CF31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092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E52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4FE6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7FF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4A430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57ACFEE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41AE8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32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BC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66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E9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7E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32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DA9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A254887" w14:textId="77777777" w:rsidTr="0003104F">
        <w:trPr>
          <w:trHeight w:val="51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87BB7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0CF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7B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083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0C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D6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7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CD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AEE533D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C47E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F08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2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09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C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5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0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809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CE11458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FC57A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B76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C3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7DA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C8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8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9E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65D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1D34636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D627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5B2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D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7F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2B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E3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1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F37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FAF91CF" w14:textId="77777777" w:rsidTr="0003104F">
        <w:trPr>
          <w:trHeight w:val="51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928D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05B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D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095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00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E7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0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8EC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EF3EAB5" w14:textId="77777777" w:rsidTr="0003104F">
        <w:trPr>
          <w:trHeight w:val="52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7981A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9F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3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3B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8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9E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7F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FBB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6F5853D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FEFA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ABC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A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E15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1A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F2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C1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752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AC6B05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54E2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E6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07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854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C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7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E7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08A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6241254" w14:textId="77777777" w:rsidTr="0003104F">
        <w:trPr>
          <w:trHeight w:val="52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2615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9E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C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F67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C4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0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4A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128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BBA6E5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D9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E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5EE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FAA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96A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D2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8F2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E4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7B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F45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42B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08A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C1A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B9F6856" w14:textId="77777777" w:rsidTr="0003104F">
        <w:trPr>
          <w:trHeight w:val="270"/>
        </w:trPr>
        <w:tc>
          <w:tcPr>
            <w:tcW w:w="14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E4B6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5CCE3BF6" w14:textId="77777777" w:rsidTr="0003104F">
        <w:trPr>
          <w:trHeight w:val="240"/>
        </w:trPr>
        <w:tc>
          <w:tcPr>
            <w:tcW w:w="52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294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0D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FE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B7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4154F471" w14:textId="77777777" w:rsidTr="0003104F">
        <w:trPr>
          <w:trHeight w:val="225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F34E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CF79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0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8A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38B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1A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A0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595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3DB47784" w14:textId="77777777" w:rsidTr="0003104F">
        <w:trPr>
          <w:trHeight w:val="210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5BA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163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93D0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6D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5051D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81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57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C8A6D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634331D" w14:textId="77777777" w:rsidTr="0003104F">
        <w:trPr>
          <w:trHeight w:val="255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E9C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9730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F565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56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18C84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7A7C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2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89CAC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9CE2652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DA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B1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31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DC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63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DD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A8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45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7711959C" w14:textId="77777777" w:rsidTr="0003104F">
        <w:trPr>
          <w:trHeight w:val="5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0D16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76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44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C04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99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1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AE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039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5634478" w14:textId="77777777" w:rsidTr="0003104F">
        <w:trPr>
          <w:trHeight w:val="5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A573D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AB8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8C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40F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E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6B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EB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DCE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16B1C1D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46724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B00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97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D4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36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2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74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3CF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FB65653" w14:textId="77777777" w:rsidTr="0003104F">
        <w:trPr>
          <w:trHeight w:val="5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2237B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01D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6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6A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0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8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CF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68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D795518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A93E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8F8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D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023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4A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1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8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11E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8C7BBAD" w14:textId="77777777" w:rsidTr="0003104F">
        <w:trPr>
          <w:trHeight w:val="5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C26B2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DD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6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45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0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A7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D1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EF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C8BB5D8" w14:textId="77777777" w:rsidTr="0003104F">
        <w:trPr>
          <w:trHeight w:val="5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77A3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ED2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62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036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7E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1D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20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339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AA2FB31" w14:textId="77777777" w:rsidTr="0003104F">
        <w:trPr>
          <w:trHeight w:val="2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C0EA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58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1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1C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5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7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1D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313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800E3B" w14:textId="77777777" w:rsidTr="0003104F">
        <w:trPr>
          <w:trHeight w:val="570"/>
        </w:trPr>
        <w:tc>
          <w:tcPr>
            <w:tcW w:w="52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B6C40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C4D1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E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CE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6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5F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10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F69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62055BE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EB2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7E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3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B7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8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30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3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A1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81C615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64D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F8C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CFC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6F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A044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279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2C54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675DA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397DEC3" w14:textId="77777777" w:rsidTr="0003104F">
        <w:trPr>
          <w:trHeight w:val="78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906B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39A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FD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33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F9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0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AD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653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666752D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49B47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DC4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D9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E3B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FA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13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8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C31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EB57D5D" w14:textId="77777777" w:rsidTr="0003104F">
        <w:trPr>
          <w:trHeight w:val="54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AA170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1BB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C4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823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C9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F2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B9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657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00E6F29" w14:textId="77777777" w:rsidTr="0003104F">
        <w:trPr>
          <w:trHeight w:val="5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752F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BD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1D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B50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46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DB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02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925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D54C19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CB758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6D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1D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BE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89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C4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A7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6CA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C755B1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53B7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628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52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C5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12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0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F7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2C9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C2A041D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F2D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1B5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6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8C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E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39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C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FA7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58296A6" w14:textId="77777777" w:rsidTr="0003104F">
        <w:trPr>
          <w:trHeight w:val="5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C96D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47D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6E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A1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D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2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E7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A0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208339B" w14:textId="77777777" w:rsidTr="0003104F">
        <w:trPr>
          <w:trHeight w:val="5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A3B2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AF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E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8C4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AE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8F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9A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D38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312320E" w14:textId="77777777" w:rsidTr="0003104F">
        <w:trPr>
          <w:trHeight w:val="51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0A9C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D59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4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BEA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B9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C6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4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49C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1542457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13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1B16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02F3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F0BB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B8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28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98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F4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50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66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77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69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06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273CFCC" w14:textId="77777777" w:rsidTr="0003104F">
        <w:trPr>
          <w:trHeight w:val="270"/>
        </w:trPr>
        <w:tc>
          <w:tcPr>
            <w:tcW w:w="14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3021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1B93151C" w14:textId="77777777" w:rsidTr="0003104F">
        <w:trPr>
          <w:trHeight w:val="240"/>
        </w:trPr>
        <w:tc>
          <w:tcPr>
            <w:tcW w:w="52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9B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7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F7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B95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55C823E5" w14:textId="77777777" w:rsidTr="0003104F">
        <w:trPr>
          <w:trHeight w:val="225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DA33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8EB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6B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C9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2F7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68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E0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411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DE911E3" w14:textId="77777777" w:rsidTr="0003104F">
        <w:trPr>
          <w:trHeight w:val="210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5EB9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D0E0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FDF4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BF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1B923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62AD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5D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1F2C0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623CD8D" w14:textId="77777777" w:rsidTr="0003104F">
        <w:trPr>
          <w:trHeight w:val="255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0094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FB8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D505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EB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9A429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35C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35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7686F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CDA6CB2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79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F1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83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7F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98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A1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13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9C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3110351D" w14:textId="77777777" w:rsidTr="0003104F">
        <w:trPr>
          <w:trHeight w:val="52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88AB0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6E9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9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2D7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26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F1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14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5CA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A68529" w14:textId="77777777" w:rsidTr="0003104F">
        <w:trPr>
          <w:trHeight w:val="52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D2544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811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5A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78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9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9A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5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0E0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B238A7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4F2DF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4B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66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5E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5F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CB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C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C6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B939A1" w14:textId="77777777" w:rsidTr="0003104F">
        <w:trPr>
          <w:trHeight w:val="54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34296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FF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7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9D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CE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1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61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31C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3C5C420" w14:textId="77777777" w:rsidTr="0003104F">
        <w:trPr>
          <w:trHeight w:val="2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4B3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373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0B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14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8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A4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70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A02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641867C" w14:textId="77777777" w:rsidTr="0003104F">
        <w:trPr>
          <w:trHeight w:val="76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1BD3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4CC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35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56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8F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4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A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D15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3BBAA93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D10C8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B5E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5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D7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B2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D7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B8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602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6B238D" w14:textId="77777777" w:rsidTr="0003104F">
        <w:trPr>
          <w:trHeight w:val="2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8B86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04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0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8E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A9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ED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CD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C8A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21D2452" w14:textId="77777777" w:rsidTr="0003104F">
        <w:trPr>
          <w:trHeight w:val="555"/>
        </w:trPr>
        <w:tc>
          <w:tcPr>
            <w:tcW w:w="52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3FAF37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31A6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73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44E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25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F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E5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90D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B552768" w14:textId="77777777" w:rsidTr="0003104F">
        <w:trPr>
          <w:trHeight w:val="345"/>
        </w:trPr>
        <w:tc>
          <w:tcPr>
            <w:tcW w:w="52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072C3E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900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37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A7A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A0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7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F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3C0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86D2B80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AE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5E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C22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7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4F6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7D0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5D3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FC5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09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65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A7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0D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3A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35F7AE5" w14:textId="77777777" w:rsidTr="0003104F">
        <w:trPr>
          <w:trHeight w:val="270"/>
        </w:trPr>
        <w:tc>
          <w:tcPr>
            <w:tcW w:w="14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2AADE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4F8DAC04" w14:textId="77777777" w:rsidTr="0003104F">
        <w:trPr>
          <w:trHeight w:val="240"/>
        </w:trPr>
        <w:tc>
          <w:tcPr>
            <w:tcW w:w="521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A91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C9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1C9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E64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E9BDFDF" w14:textId="77777777" w:rsidTr="0003104F">
        <w:trPr>
          <w:trHeight w:val="225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015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A2C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7D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00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597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8D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3B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9BE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27E5059" w14:textId="77777777" w:rsidTr="0003104F">
        <w:trPr>
          <w:trHeight w:val="210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832D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46C1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317C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F9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C3D20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C6E5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0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72930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A9F8026" w14:textId="77777777" w:rsidTr="0003104F">
        <w:trPr>
          <w:trHeight w:val="255"/>
        </w:trPr>
        <w:tc>
          <w:tcPr>
            <w:tcW w:w="521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4F0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CD0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31B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2E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40B3C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94C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C5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7EC6D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35CDDC8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FB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F2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92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FF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19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FA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F7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C5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128B9B21" w14:textId="77777777" w:rsidTr="0003104F">
        <w:trPr>
          <w:trHeight w:val="24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2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F3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0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EA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2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91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5E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EB4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ABFD2DA" w14:textId="77777777" w:rsidTr="0003104F">
        <w:trPr>
          <w:trHeight w:val="495"/>
        </w:trPr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EDF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7362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55C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B84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893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8EE5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B4A6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332FD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85E3A78" w14:textId="77777777" w:rsidTr="0003104F">
        <w:trPr>
          <w:trHeight w:val="49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DD6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345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A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75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A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6A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8D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50B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A19463D" w14:textId="77777777" w:rsidTr="0003104F">
        <w:trPr>
          <w:trHeight w:val="49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F6B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C4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97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662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88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2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9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633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15C33C3" w14:textId="77777777" w:rsidTr="0003104F">
        <w:trPr>
          <w:trHeight w:val="49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752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D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F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90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D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3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27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D72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5A6A6FF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82A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01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B0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7FD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1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6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FA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F1B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E89C17D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588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A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F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83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7A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E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ED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484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1499E51" w14:textId="77777777" w:rsidTr="0003104F">
        <w:trPr>
          <w:trHeight w:val="72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C30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F6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8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4E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7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C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D6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C9B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9E14A7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2E3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D4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2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A4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4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8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91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64B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F7FFF21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528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1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09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228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B1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D9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32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20B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F70A06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56C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6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E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774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8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3A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3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82C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CC8BD03" w14:textId="77777777" w:rsidTr="0003104F">
        <w:trPr>
          <w:trHeight w:val="49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307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20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CA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D7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AA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EE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5C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247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EF84AEA" w14:textId="77777777" w:rsidTr="0003104F">
        <w:trPr>
          <w:trHeight w:val="49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EA1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1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00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779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EB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1F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D4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F12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1BCDB12" w14:textId="77777777" w:rsidTr="0003104F">
        <w:trPr>
          <w:trHeight w:val="49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F0A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74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2F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EE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4D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BA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66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A73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5698A92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3E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1F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EB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FFE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9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17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6F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D39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F96D8F" w14:textId="77777777" w:rsidTr="0003104F">
        <w:trPr>
          <w:trHeight w:val="27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C0C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85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F9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3D8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D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7F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90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01B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C9861FE" w14:textId="77777777" w:rsidTr="0003104F">
        <w:trPr>
          <w:trHeight w:val="555"/>
        </w:trPr>
        <w:tc>
          <w:tcPr>
            <w:tcW w:w="52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BECC0B8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2E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4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58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07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8C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9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7D8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2F5F5B9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2B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D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04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21E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10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08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B6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951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201A8A2" w14:textId="77777777" w:rsidTr="0003104F">
        <w:trPr>
          <w:trHeight w:val="495"/>
        </w:trPr>
        <w:tc>
          <w:tcPr>
            <w:tcW w:w="52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89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8537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CF0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F347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C6D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B6B9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C527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1425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3D54CC8" w14:textId="77777777" w:rsidTr="0003104F">
        <w:trPr>
          <w:trHeight w:val="450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2D4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8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8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6B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0F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6E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04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5A7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FB063B3" w14:textId="77777777" w:rsidTr="0003104F">
        <w:trPr>
          <w:trHeight w:val="25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4701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F3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15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461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AB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D8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FC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0A1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DB32229" w14:textId="77777777" w:rsidTr="0003104F">
        <w:trPr>
          <w:trHeight w:val="495"/>
        </w:trPr>
        <w:tc>
          <w:tcPr>
            <w:tcW w:w="52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867E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0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7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0F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A0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E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C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F56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FD74A58" w14:textId="77777777" w:rsidTr="0003104F">
        <w:trPr>
          <w:trHeight w:val="270"/>
        </w:trPr>
        <w:tc>
          <w:tcPr>
            <w:tcW w:w="52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779B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0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F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0EA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E0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42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2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E9C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B1D794A" w14:textId="77777777" w:rsidTr="0003104F">
        <w:trPr>
          <w:trHeight w:val="439"/>
        </w:trPr>
        <w:tc>
          <w:tcPr>
            <w:tcW w:w="1493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BFC5D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102E4146" w14:textId="793DE517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68AA32F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D1C34B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2C570026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427F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0D2A56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392E4487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20AD710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8D698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A62B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50D5A5D7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F480B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79EAA0F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12C0C397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3F07C1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2792E4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5CC3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06BB63B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DEE1C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258CBE4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81C36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D71D9A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B706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2F8BBB7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A470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C72807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6CEB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48CFC8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C0F9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3939F6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FAE4A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4FEE4A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FB858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E3A950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7369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3E9ADD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622ED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5B42495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97A72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1F34E2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99A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0188C2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6A226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A0C571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AEC2EF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1D1799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3360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7A04B1F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12B42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AA1A98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9C332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065F62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A1D0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64D9C1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0E274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C71DD6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F21D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171E9A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1E8B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60ECF8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E1450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18DC4C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748A1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68686B9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F358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7AA12EC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48D08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00FB1A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6C362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0AF889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18A4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716A09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C0AA9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935943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51ED9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B8B56D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092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34517B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508AF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4AF987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84AC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7E5D04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73CF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73F85C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9F69B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093F2A8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7F798E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55DEE2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6BD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5F28E4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C2C1D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BC9D152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6D0F9C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A0B7D4C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D287F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48B670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9F6CA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01F8794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870106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E32228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643A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742C46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1896CC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6DC61F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4A11ED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428210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88C3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53C095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329D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1CFCE6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FA820A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FFA205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B719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5048B5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0708E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F91A0A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1EDCC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093E6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ABA3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67A0B4B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B40C9F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78E105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0CD64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299A01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A08A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2BFC5D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B89FBD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ECFCC03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301683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AB7C75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6708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36ADDF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75C66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DE0BEEE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4D25AD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4F3DC7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CE2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4862522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EF591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0B095EB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2098A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316FD2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F9A3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1B1157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36690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27AFCB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1741A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E24FC6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F44E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5662C62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6597F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42E344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33F1E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77E284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DC74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0D74E9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93C95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5C8FD55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B97DEC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C4B775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2D99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5E78B1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7474F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520B9E4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AABA3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5A7C9F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FB90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6DDB9A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CCB0F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1C2641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882A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9D760C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A8EF1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09E9FB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05617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42D543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987BA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71CC7C3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66284D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3331C9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818381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539C9343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0A04140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982036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6BC84CB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E35112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54E0EAC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210C01E6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8CA548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51A453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DE3E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3809CC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B045A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4E2B7290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4B1931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B65D971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537A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66A181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CFC17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1763977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3D6E7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8AC6A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F4EB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22FCB6F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40323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4EFBA9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2B6747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C9FCB7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694D1E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4E97C3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F35FB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1ABB8295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3BD6F7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0E2850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4D1643F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A3A668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5D7CE07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47CDBF65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68D49B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5511B0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862A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2D2371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3C717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46E96E0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B3471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5E257D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FC11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09AEA8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C8AE1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2A420E5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42E80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070B0B9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C7A5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7F2AA15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17BED0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66AFC75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2C50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1E1F7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A9A5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334751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22168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E6D3D2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07EE8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FA5F60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DB6E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492F51B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75FB9F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B3D7F5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FD0AD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38AE30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3526C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7C1DEE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35913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03B85A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14C0D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DA3EF8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9650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001502C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1193C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463D74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828C1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944377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025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6B8460A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07CF2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2566E6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547AA3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959185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082C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66AE9B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7FA1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F0C421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8D603F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563DEF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CC22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0E62378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8F80C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077BBE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4511B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996DA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1032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637B9B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816DF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EBEA4D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C717AD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883759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42B4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680B48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EC63D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A70684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2C6AA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A829F1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EA9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734CD91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306A7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F708F2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55CABC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F37D30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A7A1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08EFD7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2877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C2B5E9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309F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06818B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88CD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5F3976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A7240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D84D3C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6D8BA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370B21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6D99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589C94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F6D6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70459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BBE0E7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553D4DB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DB03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0C17A6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24F11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A16A0B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42A48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053447F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B953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7DCBED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590B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07CDE9EA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AC4FB24" w14:textId="31DADF5C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№1</w:t>
      </w:r>
      <w:r>
        <w:rPr>
          <w:rFonts w:ascii="Times New Roman" w:hAnsi="Times New Roman"/>
          <w:sz w:val="20"/>
        </w:rPr>
        <w:t>4</w:t>
      </w:r>
    </w:p>
    <w:p w14:paraId="01E36D19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0CDD0378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15DACC98" w14:textId="172D0A74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7560CB74" w14:textId="01936B5C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1097"/>
        <w:gridCol w:w="850"/>
        <w:gridCol w:w="1056"/>
        <w:gridCol w:w="2635"/>
        <w:gridCol w:w="604"/>
        <w:gridCol w:w="1427"/>
        <w:gridCol w:w="501"/>
        <w:gridCol w:w="435"/>
        <w:gridCol w:w="365"/>
        <w:gridCol w:w="1427"/>
        <w:gridCol w:w="1427"/>
        <w:gridCol w:w="1427"/>
        <w:gridCol w:w="1178"/>
      </w:tblGrid>
      <w:tr w:rsidR="0003104F" w:rsidRPr="0003104F" w14:paraId="43A59A03" w14:textId="77777777" w:rsidTr="0003104F">
        <w:trPr>
          <w:trHeight w:val="143"/>
        </w:trPr>
        <w:tc>
          <w:tcPr>
            <w:tcW w:w="14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BD4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04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"__________"____________________2022 г.                                            </w:t>
            </w:r>
          </w:p>
        </w:tc>
      </w:tr>
      <w:tr w:rsidR="0003104F" w:rsidRPr="0003104F" w14:paraId="364B81D0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B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6C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70BDDBFF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C7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69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4FE13ED1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A6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90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01E8A527" w14:textId="77777777" w:rsidTr="0003104F">
        <w:trPr>
          <w:trHeight w:val="270"/>
        </w:trPr>
        <w:tc>
          <w:tcPr>
            <w:tcW w:w="1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C6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59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5FBD588A" w14:textId="77777777" w:rsidTr="0003104F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8D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DB0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BC4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7E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5D6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765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CC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D63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30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0D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73C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D6F5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53D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4A0DC098" w14:textId="77777777" w:rsidTr="0003104F">
        <w:trPr>
          <w:trHeight w:val="21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95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9F5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A49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7E6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673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3B9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B36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5E3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6D9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3A5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A2A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7BD1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78DE55AF" w14:textId="77777777" w:rsidTr="0003104F">
        <w:trPr>
          <w:trHeight w:val="24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6BB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7BC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A912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4ED8AC26" w14:textId="77777777" w:rsidTr="0003104F">
        <w:trPr>
          <w:trHeight w:val="30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B5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079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AC0F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21C7D00" w14:textId="77777777" w:rsidTr="0003104F">
        <w:trPr>
          <w:trHeight w:val="240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1C6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12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BD94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75711233</w:t>
            </w:r>
          </w:p>
        </w:tc>
      </w:tr>
      <w:tr w:rsidR="0003104F" w:rsidRPr="0003104F" w14:paraId="496A6A98" w14:textId="77777777" w:rsidTr="0003104F">
        <w:trPr>
          <w:trHeight w:val="225"/>
        </w:trPr>
        <w:tc>
          <w:tcPr>
            <w:tcW w:w="11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1F8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20B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2072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2116815461</w:t>
            </w:r>
          </w:p>
        </w:tc>
      </w:tr>
      <w:tr w:rsidR="0003104F" w:rsidRPr="0003104F" w14:paraId="65C4DA47" w14:textId="77777777" w:rsidTr="0003104F">
        <w:trPr>
          <w:trHeight w:val="210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1ED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4CF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Синьяльского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FCC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5178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1D977BF" w14:textId="77777777" w:rsidTr="0003104F">
        <w:trPr>
          <w:trHeight w:val="27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CB3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E7B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44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E846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F8C9F9F" w14:textId="77777777" w:rsidTr="0003104F">
        <w:trPr>
          <w:trHeight w:val="19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B38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07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27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F1EC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AD341A4" w14:textId="77777777" w:rsidTr="0003104F">
        <w:trPr>
          <w:trHeight w:val="24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5CB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6D7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Синьяльского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0AC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AB8E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97644460101</w:t>
            </w:r>
          </w:p>
        </w:tc>
      </w:tr>
      <w:tr w:rsidR="0003104F" w:rsidRPr="0003104F" w14:paraId="66D5A35F" w14:textId="77777777" w:rsidTr="0003104F">
        <w:trPr>
          <w:trHeight w:val="225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095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E5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EF6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4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15E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855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A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984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088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C4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E43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AC7C7CD" w14:textId="77777777" w:rsidTr="0003104F">
        <w:trPr>
          <w:trHeight w:val="240"/>
        </w:trPr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679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A1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04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B55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1E5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22A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4BF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2C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13A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D8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FB1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4ED530FC" w14:textId="77777777" w:rsidTr="0003104F">
        <w:trPr>
          <w:trHeight w:val="31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C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D45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F6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D15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07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FD5E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82A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A7B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CF1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9A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C9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5A6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84E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ABC3DA6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02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B3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C2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F18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B58DED5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5E55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B305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34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A9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F08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FE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0B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AD1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3AA6A2E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95F8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2A93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18CE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34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8521D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0927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E8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1EE10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2F2B251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854D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C300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A2CC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40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FCC41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C16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AD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A0CD5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DF9337D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7E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53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39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3B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A1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78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A1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E0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74B35A07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8FC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4C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F2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C71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0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A0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0B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D09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EA28A1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91C48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CCD1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52D6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4CF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A9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CF9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EE8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8B813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BDE3F63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55AB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506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14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4C3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CF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1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F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A93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128E755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27FC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C9B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D6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76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B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3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7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637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3BC6042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F728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8BB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46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EB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76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E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D3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F7A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412BA26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C5A6E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FC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F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81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8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2B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14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25A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F315DC0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7BF5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1A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73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E9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B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55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9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541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EB3F942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67C9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6B8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6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B8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B2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23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DE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035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6EBF4E7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6E1CF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8F3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F7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06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A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2B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1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79A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3A8498A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1F01E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8FF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D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20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1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45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0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AF4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E749E00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A06A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F08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D2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B3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69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DF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8F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F57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43BB419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E6A6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A3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9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CF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18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1D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8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77F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887FB31" w14:textId="77777777" w:rsidTr="0003104F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FF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972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49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E3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424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DF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E0D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99E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3B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8A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065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A6A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C6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5D295F3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C31E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5A5D5807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65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C0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3A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C7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9E81820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6F69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E9D8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1C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55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906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18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B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427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3FB95503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25AF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9942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23E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B0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71BAA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3404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3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2446B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1C213FF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F23F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3865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54F4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66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53ABE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77FC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F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E68D2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9BBDCE0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D6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CD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C1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28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0A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A8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8C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52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61CB90D6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154F7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97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07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A2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FC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2B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EC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BBA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26B4D1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04D9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C75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9B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FE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CE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43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E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093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0A3D212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36DE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BDE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2B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E8E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46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DB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0C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B23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7C6F80E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BEE07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27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13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52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E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F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2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D63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9797C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2719B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13E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96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52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67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13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4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776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8AD29A9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A7623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FFA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38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80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A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9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9E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DC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D922470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23FE7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57B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F6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C1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1C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1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B7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B4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224FC23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CBE9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9C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4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1A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5F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7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56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901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D12B06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E9BF4D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5CDF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41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51A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69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C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58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292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FDC3BCA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C3F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CA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E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829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61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74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CD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B55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35CC40E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EE944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BC7E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0CD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CB0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9E90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CF76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BDFB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4168C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CFB3411" w14:textId="77777777" w:rsidTr="0003104F">
        <w:trPr>
          <w:trHeight w:val="78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9FDF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FCA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D3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C7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42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4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0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04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2AC95B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9265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10A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BA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6C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B8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A3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E7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17A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2E6290" w14:textId="77777777" w:rsidTr="0003104F">
        <w:trPr>
          <w:trHeight w:val="5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B6A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10F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CF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D4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E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2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6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56B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DD7022B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882A2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97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68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582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E9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A4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8D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E4C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2CBA34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7ADD3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5B6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D5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64A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78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2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D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54E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7958E93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F0240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1D5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C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B12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E8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9D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9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80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1E613E3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B672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53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04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1A4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9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0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C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2DD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19EF788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95A3B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74C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5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03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26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B8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5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727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5FE2509" w14:textId="77777777" w:rsidTr="0003104F">
        <w:trPr>
          <w:trHeight w:val="5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8AF33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2A5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DB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BA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EA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6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8E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1A4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A2394FA" w14:textId="77777777" w:rsidTr="0003104F">
        <w:trPr>
          <w:trHeight w:val="51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FC69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1DC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58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6D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8B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B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F5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6A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BA7F48" w14:textId="77777777" w:rsidTr="0003104F">
        <w:trPr>
          <w:trHeight w:val="15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72C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7007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96C3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A0AA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5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8B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C7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07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25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33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76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20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40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25844F1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19970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3488056A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90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B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F4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4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5ED273A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4821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0346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1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87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C52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F8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8E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EEA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35E301F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9E1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B667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DC9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30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D4099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5D7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A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A7330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6DDD544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8EA2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D2A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2D8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89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FB729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284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7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4A3B9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BBDA9BF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8C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CB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23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71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E0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7A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00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8E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18E7A625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5BC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223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10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FA6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B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D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5F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E92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3045A5B" w14:textId="77777777" w:rsidTr="0003104F">
        <w:trPr>
          <w:trHeight w:val="52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DA3D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7D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2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72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56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F7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A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5F4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AC49788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B14E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8C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A5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FF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9F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7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DE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DE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0767CBF" w14:textId="77777777" w:rsidTr="0003104F">
        <w:trPr>
          <w:trHeight w:val="5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60EA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ED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C0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55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51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8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3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07E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6E39AC8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9C5CD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279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11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14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1E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3D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09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E0F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946754" w14:textId="77777777" w:rsidTr="0003104F">
        <w:trPr>
          <w:trHeight w:val="76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5AA2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C3B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FE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02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B1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23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2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EB7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31E4A8B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CF13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F5E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9E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F81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F8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04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D4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53E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796A3DE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E98B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F6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B2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53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F8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02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11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835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2F12649" w14:textId="77777777" w:rsidTr="0003104F">
        <w:trPr>
          <w:trHeight w:val="55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953EA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B510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5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FA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A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8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E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C94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A850632" w14:textId="77777777" w:rsidTr="0003104F">
        <w:trPr>
          <w:trHeight w:val="34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684BB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B4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9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00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B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D8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4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321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E6AF10A" w14:textId="77777777" w:rsidTr="0003104F">
        <w:trPr>
          <w:trHeight w:val="2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72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C82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4D8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C1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031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C0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C59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26C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FF6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F5F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70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6F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7E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5B75E65" w14:textId="77777777" w:rsidTr="0003104F">
        <w:trPr>
          <w:trHeight w:val="270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DE85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733DE7AF" w14:textId="77777777" w:rsidTr="0003104F">
        <w:trPr>
          <w:trHeight w:val="240"/>
        </w:trPr>
        <w:tc>
          <w:tcPr>
            <w:tcW w:w="578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2E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19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2E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897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23FFBC18" w14:textId="77777777" w:rsidTr="0003104F">
        <w:trPr>
          <w:trHeight w:val="22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098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F671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A7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CB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7C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DA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5A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D7A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4D5EB59A" w14:textId="77777777" w:rsidTr="0003104F">
        <w:trPr>
          <w:trHeight w:val="210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F9A9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A83B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32A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4B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76995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4F05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69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7B1EF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D92FE57" w14:textId="77777777" w:rsidTr="0003104F">
        <w:trPr>
          <w:trHeight w:val="255"/>
        </w:trPr>
        <w:tc>
          <w:tcPr>
            <w:tcW w:w="578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BBA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907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52E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90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9F934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551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64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DA239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333E275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1D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40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24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8B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9C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89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5C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0E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72261738" w14:textId="77777777" w:rsidTr="0003104F">
        <w:trPr>
          <w:trHeight w:val="24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73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9C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A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11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A3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61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A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E2D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43EE96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A47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7E5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BB0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313E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073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0E7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076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A7ED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EEEC6F3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AC4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244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4C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CF5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6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4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C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723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431737F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4D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B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70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950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4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0A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E5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A2F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68CA8C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CAB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6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D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D3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C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8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6E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927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CDAC20F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1E9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AC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75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43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7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4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FD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AF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A5E542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BDE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E5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F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0F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4E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18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5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558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2240CCB" w14:textId="77777777" w:rsidTr="0003104F">
        <w:trPr>
          <w:trHeight w:val="72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067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0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F1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97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87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F6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E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F57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C3985A9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A4F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23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6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AC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F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56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53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D4B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5FAA6B8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AAD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E8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D2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ACF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B2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2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C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C5D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77B07C3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C95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03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5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00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E4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F0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E1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EBB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1509AF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B17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CB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03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F5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25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6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D6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F8C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11C0983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578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D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3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03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0A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4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C8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909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167C63B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DAB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00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C8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8B8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95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D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2F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280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89116C3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4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E4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8C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8B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0A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3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B3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68D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E8F29B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2E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82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40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4E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B7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1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5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707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640C8FC" w14:textId="77777777" w:rsidTr="0003104F">
        <w:trPr>
          <w:trHeight w:val="555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AFE412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76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4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9B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5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D3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2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35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F4C1935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61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67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F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0A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3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D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9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C13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0D5D1FA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F10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E6D2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B30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29E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0BA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71C1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0D7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1B9FF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DD6B90A" w14:textId="77777777" w:rsidTr="0003104F">
        <w:trPr>
          <w:trHeight w:val="450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439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3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68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37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A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AB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3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DD0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6956AC1" w14:textId="77777777" w:rsidTr="0003104F">
        <w:trPr>
          <w:trHeight w:val="25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84CE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BA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63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101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1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50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45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C54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7701823" w14:textId="77777777" w:rsidTr="0003104F">
        <w:trPr>
          <w:trHeight w:val="495"/>
        </w:trPr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616E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81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2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C8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2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9E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83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D0A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9E6F691" w14:textId="77777777" w:rsidTr="0003104F">
        <w:trPr>
          <w:trHeight w:val="270"/>
        </w:trPr>
        <w:tc>
          <w:tcPr>
            <w:tcW w:w="57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E876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0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15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46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B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16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75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787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6C7A51" w14:textId="77777777" w:rsidTr="0003104F">
        <w:trPr>
          <w:trHeight w:val="439"/>
        </w:trPr>
        <w:tc>
          <w:tcPr>
            <w:tcW w:w="142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DF7E8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0F8A687D" w14:textId="2596682A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626CB02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EC63970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3F7B63B6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DE18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5E4CB2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025AC1D5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7BAD01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7290B4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A265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3D134CE0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878F4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33C7B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61FC4DA7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6ECAC4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73D4A3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9FBBB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6DF03D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47E07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1673093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73BF8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2A60D4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57A77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78BF8D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7AA97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1783E5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635AE9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476C8D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4BE7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1D0BE8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CF36B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7F443B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FCA1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2C66B9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1B13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26D412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0C6DC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01FDD83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0D7E7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5DCEA6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18EA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61E15B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D931F2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6C2FE7C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181AE1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700E82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D7B9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0700A5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D61A7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E86EB6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1A9A3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3E118E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85B8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4DF58B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00017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29A5F0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9027DA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F9B4D6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F54B2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0451C0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F4985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3B8EB7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73C11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2677DDF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8B731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03CA5CA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551F1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F5B5B5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82E7D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A96B9A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5CCA3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29C60F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5BB5D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18B4B5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CCADF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D3BAD6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7766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50AC335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93AD8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8CE47D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7D7180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1C2D92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11A7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2F65F07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C807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033E1E9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5CA77F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0DA68B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EF1B6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70FB14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B5753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E11F262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16E6B4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41769FF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A53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5B75E71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52EC3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59E8CE6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18C8FD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876F6D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E921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18C6557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BC87E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3238AC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E901EA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9F406D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B745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1EFA4E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3A7458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DA26B5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591129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982500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458A2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51D160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8660A3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7EDEC0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AFDE65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97B693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80E8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1260AD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1F891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789CFE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D84FF2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23CFB2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7C7A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2A72D28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203D1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D2E304C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3CF9C3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4BBFC3F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C8DD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16F0A3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8AD58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BE0B22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FFF873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8F3E86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27AEE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2D6EAF7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A4D206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905BE2B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2099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BB5660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1914D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0241F3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72246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DD4332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5D4A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1F9D9D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2654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0E943F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85A5D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F393B3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0BA8E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FEA1A8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0908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2C9B29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7908B3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7B2E762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A1B6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3D3C65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6D72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17D89D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C24B7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8F337CF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563744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7124F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A492D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62A1296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BBE27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40ED80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5B0B6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7683FD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658BE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13B4AE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5A69E2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67ECC5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8832AF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B13063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43E23B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590AED1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335801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306149A9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97105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FEC398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7467642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79246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6B7631C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65B5F03B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F53974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4DEA80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0E1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6A31CD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3B018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2E1459D9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FCDF88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BC3240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4954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704C70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3F940F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3B6092E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DC7A7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F81537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6BAA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5068EE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4841D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6CFCBA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2F17B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526F19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420EF5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52E6E00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E2CC6B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7FD4B249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3CC454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2E211B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45CF79B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37D5D9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3B7B2F5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1BD353F9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DC8A0D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4D0325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2868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532BE3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5CC5B3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5817401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54943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6BE196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E273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4B671D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DEEAAB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4EF2DBB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F035D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0F14636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3657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6BC42DA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0198A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1149703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5E307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19D7FF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437ED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426538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040CE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F4D628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96322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B3FF7B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0E75C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25CA29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7A0CF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EC524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6CA37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6CA997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6F6C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2EA4987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B7A0A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67C199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1E16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9553E5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4DB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0A9581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4A199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0B2F59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1EDD1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B91B94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7ECE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1BD497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D2BD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E3F37B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8365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7C7EE4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0DC6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177B93F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E92B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B73FA1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A4A3E4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D4403D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4CF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619B3E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BC2CE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8C5994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4D12B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6D3438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D27E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134A6E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85B03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B55BD4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96F3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D109E0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8B57A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59AD49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7FACB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2C05D4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4B66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EA6F85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91E6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465479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1C6CD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4D6F11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8C6F1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331D92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658C0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34BAE6D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13622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B5EC5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4EB5E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4A5036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802D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7566BC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168DB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99BDE4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4388AF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838F8E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B137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55A65F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AB054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B9FA8C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3BAB46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4B2D3C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733A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1E9A3B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DE740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B22206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719EA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48432A2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B593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77F7EE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D824F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57F1DAE0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E79DF5" w14:textId="34B7A909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№1</w:t>
      </w:r>
      <w:r>
        <w:rPr>
          <w:rFonts w:ascii="Times New Roman" w:hAnsi="Times New Roman"/>
          <w:sz w:val="20"/>
        </w:rPr>
        <w:t>5</w:t>
      </w:r>
    </w:p>
    <w:p w14:paraId="21A373D2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169EF6C7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6B6DE3F4" w14:textId="57F9F706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5AB26684" w14:textId="7466B0FE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696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206"/>
        <w:gridCol w:w="619"/>
        <w:gridCol w:w="1686"/>
        <w:gridCol w:w="501"/>
        <w:gridCol w:w="448"/>
        <w:gridCol w:w="370"/>
        <w:gridCol w:w="1282"/>
        <w:gridCol w:w="1686"/>
        <w:gridCol w:w="1882"/>
        <w:gridCol w:w="1380"/>
      </w:tblGrid>
      <w:tr w:rsidR="0003104F" w:rsidRPr="0003104F" w14:paraId="26FBA6AB" w14:textId="77777777" w:rsidTr="0003104F">
        <w:trPr>
          <w:trHeight w:val="270"/>
        </w:trPr>
        <w:tc>
          <w:tcPr>
            <w:tcW w:w="13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E8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BF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104B2E8A" w14:textId="77777777" w:rsidTr="0003104F">
        <w:trPr>
          <w:trHeight w:val="270"/>
        </w:trPr>
        <w:tc>
          <w:tcPr>
            <w:tcW w:w="13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C1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E5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61FED2AB" w14:textId="77777777" w:rsidTr="0003104F">
        <w:trPr>
          <w:trHeight w:val="270"/>
        </w:trPr>
        <w:tc>
          <w:tcPr>
            <w:tcW w:w="13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11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7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0755838A" w14:textId="77777777" w:rsidTr="0003104F">
        <w:trPr>
          <w:trHeight w:val="270"/>
        </w:trPr>
        <w:tc>
          <w:tcPr>
            <w:tcW w:w="13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C2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9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47C7780E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0A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AAC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D8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27D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23E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130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E3E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0D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458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96B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F7E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5B04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7D5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361647EA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8D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F42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2EE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DFE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7A3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FC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42DB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AB3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C0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3D5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C4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EC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07F1E11A" w14:textId="77777777" w:rsidTr="0003104F">
        <w:trPr>
          <w:trHeight w:val="240"/>
        </w:trPr>
        <w:tc>
          <w:tcPr>
            <w:tcW w:w="11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00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19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045C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329C3693" w14:textId="77777777" w:rsidTr="0003104F">
        <w:trPr>
          <w:trHeight w:val="300"/>
        </w:trPr>
        <w:tc>
          <w:tcPr>
            <w:tcW w:w="11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54F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B21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4DE9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71A845C3" w14:textId="77777777" w:rsidTr="0003104F">
        <w:trPr>
          <w:trHeight w:val="240"/>
        </w:trPr>
        <w:tc>
          <w:tcPr>
            <w:tcW w:w="11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789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6AB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6A4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75711279</w:t>
            </w:r>
          </w:p>
        </w:tc>
      </w:tr>
      <w:tr w:rsidR="0003104F" w:rsidRPr="0003104F" w14:paraId="1036751F" w14:textId="77777777" w:rsidTr="0003104F">
        <w:trPr>
          <w:trHeight w:val="225"/>
        </w:trPr>
        <w:tc>
          <w:tcPr>
            <w:tcW w:w="11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427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06E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CC74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2116815493</w:t>
            </w:r>
          </w:p>
        </w:tc>
      </w:tr>
      <w:tr w:rsidR="0003104F" w:rsidRPr="0003104F" w14:paraId="66274D9B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6D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DE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Сирмапосинского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E98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6EC6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7E0EC2F5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23A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0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95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04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02A2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A27EE43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1D3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12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F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8F3A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3AFEBDBA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5AB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3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087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Сирмапосинского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364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1FFC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97644454101</w:t>
            </w:r>
          </w:p>
        </w:tc>
      </w:tr>
      <w:tr w:rsidR="0003104F" w:rsidRPr="0003104F" w14:paraId="1BC6F803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5E3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2F0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2C7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A4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8C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898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CBB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3D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C0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B6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67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C99A831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9B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3AC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D6D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5F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0B1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605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2A5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264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CC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259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E76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5AF6205F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50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122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466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BEA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B4C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B30C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DB8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45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FD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49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C46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AF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42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2CAF687" w14:textId="77777777" w:rsidTr="0003104F">
        <w:trPr>
          <w:trHeight w:val="240"/>
        </w:trPr>
        <w:tc>
          <w:tcPr>
            <w:tcW w:w="502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B0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6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14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0B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68DABC18" w14:textId="77777777" w:rsidTr="0003104F">
        <w:trPr>
          <w:trHeight w:val="225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05FB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43AE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6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D6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3A8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60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B8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62B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4106BA4C" w14:textId="77777777" w:rsidTr="0003104F">
        <w:trPr>
          <w:trHeight w:val="210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C3B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79CB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3489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4A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2936A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3FB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F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CF3A9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2EFC66F" w14:textId="77777777" w:rsidTr="0003104F">
        <w:trPr>
          <w:trHeight w:val="255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5C58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8D18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BB9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C6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9AE3E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4F6D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A6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7984F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BCD9A9B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79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A5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3A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76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B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18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E5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44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6E2F9012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10D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E4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F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9FF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4D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0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61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B26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D2BE486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6EA2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2F3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2DC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E60B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05D0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F04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926F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178A9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EF3A912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EAA83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47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8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7F9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55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F9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A1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DF5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91A0166" w14:textId="77777777" w:rsidTr="0003104F">
        <w:trPr>
          <w:trHeight w:val="51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A9FCB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FF4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24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09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E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1E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2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CE8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A1D485D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B4A0F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EEC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72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CC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DD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C9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9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739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6F89FCE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DDD0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DC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A3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AB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1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97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D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4E0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A0D69F6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1755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A8E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51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37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7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A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1E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DD1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E2A811" w14:textId="77777777" w:rsidTr="0003104F">
        <w:trPr>
          <w:trHeight w:val="51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6BCF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C04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7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4C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8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C2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9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BEB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644A435" w14:textId="77777777" w:rsidTr="0003104F">
        <w:trPr>
          <w:trHeight w:val="52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56404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F0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0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565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C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51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28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064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BD2E601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5C7C7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FBA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F3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F10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1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BC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F1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39B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D55C6F6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CE9AD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FC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7F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94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80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F6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5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D0B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56B35FB" w14:textId="77777777" w:rsidTr="0003104F">
        <w:trPr>
          <w:trHeight w:val="52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BEA06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CBC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B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D0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C1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1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2C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808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511B9D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95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4B5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2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262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CBA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221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286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6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5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862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96F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B96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FC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79218E1" w14:textId="77777777" w:rsidTr="0003104F">
        <w:trPr>
          <w:trHeight w:val="270"/>
        </w:trPr>
        <w:tc>
          <w:tcPr>
            <w:tcW w:w="146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D535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1FC9BE2E" w14:textId="77777777" w:rsidTr="0003104F">
        <w:trPr>
          <w:trHeight w:val="240"/>
        </w:trPr>
        <w:tc>
          <w:tcPr>
            <w:tcW w:w="502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2A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5A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72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66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4C50B5B6" w14:textId="77777777" w:rsidTr="0003104F">
        <w:trPr>
          <w:trHeight w:val="225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1BB6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F76A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81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01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3DD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94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37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467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3082FA6A" w14:textId="77777777" w:rsidTr="0003104F">
        <w:trPr>
          <w:trHeight w:val="210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DD4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0F0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9C99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AE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EC50A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E556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48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11234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4111EA96" w14:textId="77777777" w:rsidTr="0003104F">
        <w:trPr>
          <w:trHeight w:val="255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D810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B150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2653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C7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3594A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594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3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9A7F4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F92E6FA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58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88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26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FA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97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0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EB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BE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7302087" w14:textId="77777777" w:rsidTr="0003104F">
        <w:trPr>
          <w:trHeight w:val="5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3AD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F9F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3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358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91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CC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B2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B2E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BE8B24" w14:textId="77777777" w:rsidTr="0003104F">
        <w:trPr>
          <w:trHeight w:val="5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C9F3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559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E1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A9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1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2A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3D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0CE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134B4DA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ECAE9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6C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D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4F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1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7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A4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9D8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077C81E" w14:textId="77777777" w:rsidTr="0003104F">
        <w:trPr>
          <w:trHeight w:val="5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0AC91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47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4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5A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AA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2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A8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A28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4C97222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4F3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FA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B1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64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1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F6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1D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2AF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E85E52D" w14:textId="77777777" w:rsidTr="0003104F">
        <w:trPr>
          <w:trHeight w:val="5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C33F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1FA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FD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13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84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1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F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170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ABC3C63" w14:textId="77777777" w:rsidTr="0003104F">
        <w:trPr>
          <w:trHeight w:val="5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5C8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EA9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92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AD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7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0D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A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5FC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4682FFE" w14:textId="77777777" w:rsidTr="0003104F">
        <w:trPr>
          <w:trHeight w:val="2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5883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A1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F9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94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D9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7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5F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276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A73BA99" w14:textId="77777777" w:rsidTr="0003104F">
        <w:trPr>
          <w:trHeight w:val="570"/>
        </w:trPr>
        <w:tc>
          <w:tcPr>
            <w:tcW w:w="50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60667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3083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C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7AE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F0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D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63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1A6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0D15E62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A2E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F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2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317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2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8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B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A7E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5C535A1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1EA3E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2A7A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6067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B19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72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51D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62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AA6A8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3073019" w14:textId="77777777" w:rsidTr="0003104F">
        <w:trPr>
          <w:trHeight w:val="78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715A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5F8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6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84E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C9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6C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D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075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956925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CD167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45F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8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5C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3B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E5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E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6E3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92FFBE5" w14:textId="77777777" w:rsidTr="0003104F">
        <w:trPr>
          <w:trHeight w:val="54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F94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B2B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0F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75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43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7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AB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CC8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367A04" w14:textId="77777777" w:rsidTr="0003104F">
        <w:trPr>
          <w:trHeight w:val="5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DF6C7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0D6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C6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B9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C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30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5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43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807BDD6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3B0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CE4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8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85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71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D8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2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01C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B0AF4F9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A70B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207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5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B79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95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E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0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3CA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64A1DA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64C1B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821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25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5C0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AC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E3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92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223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C1A3DE2" w14:textId="77777777" w:rsidTr="0003104F">
        <w:trPr>
          <w:trHeight w:val="5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A1D89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F4C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0D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0D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B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EC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75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E94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AFE863E" w14:textId="77777777" w:rsidTr="0003104F">
        <w:trPr>
          <w:trHeight w:val="5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4F82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167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31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471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07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C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2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126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C74F77" w14:textId="77777777" w:rsidTr="0003104F">
        <w:trPr>
          <w:trHeight w:val="51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70C38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9E5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7A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AF7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E4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01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8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AC3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03CBBD0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044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31D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7CC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235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F12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0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BE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42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78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5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E0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B8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96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69435CB" w14:textId="77777777" w:rsidTr="0003104F">
        <w:trPr>
          <w:trHeight w:val="270"/>
        </w:trPr>
        <w:tc>
          <w:tcPr>
            <w:tcW w:w="146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DC5A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0A2235ED" w14:textId="77777777" w:rsidTr="0003104F">
        <w:trPr>
          <w:trHeight w:val="240"/>
        </w:trPr>
        <w:tc>
          <w:tcPr>
            <w:tcW w:w="502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60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B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51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C6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283F9B2E" w14:textId="77777777" w:rsidTr="0003104F">
        <w:trPr>
          <w:trHeight w:val="225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B82D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73F5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A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5A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825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7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3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9F8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6296325" w14:textId="77777777" w:rsidTr="0003104F">
        <w:trPr>
          <w:trHeight w:val="210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0E99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DE9F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5BE1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46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6048B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997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A0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4091E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261EB29" w14:textId="77777777" w:rsidTr="0003104F">
        <w:trPr>
          <w:trHeight w:val="255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465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FCDB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F77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7D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071E5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4B03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5D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DEE0C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48059F1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7E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2D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EE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8D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CA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42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F9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9F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3AE14E13" w14:textId="77777777" w:rsidTr="0003104F">
        <w:trPr>
          <w:trHeight w:val="52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075BA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4CF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BD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BC2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87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6E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D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A19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77F0376" w14:textId="77777777" w:rsidTr="0003104F">
        <w:trPr>
          <w:trHeight w:val="52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CF27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F79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6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AA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71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45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37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2F7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93109E5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B4AC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FF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D2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73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54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B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A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96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E42ABE" w14:textId="77777777" w:rsidTr="0003104F">
        <w:trPr>
          <w:trHeight w:val="54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5928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1F9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B0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6C9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11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D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C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3BC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36EEFF8" w14:textId="77777777" w:rsidTr="0003104F">
        <w:trPr>
          <w:trHeight w:val="2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486F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1F4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D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067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7B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70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B5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BF6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3657DE4" w14:textId="77777777" w:rsidTr="0003104F">
        <w:trPr>
          <w:trHeight w:val="76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8C80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5A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71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CD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4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59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41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A4B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7ABB72F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9B4AC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F87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6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F9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A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5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E5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F2B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473E9DE" w14:textId="77777777" w:rsidTr="0003104F">
        <w:trPr>
          <w:trHeight w:val="2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F33B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1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2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613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7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65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A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BB8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8DDF677" w14:textId="77777777" w:rsidTr="0003104F">
        <w:trPr>
          <w:trHeight w:val="555"/>
        </w:trPr>
        <w:tc>
          <w:tcPr>
            <w:tcW w:w="50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DFD983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A87E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EE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D0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9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92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C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F61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0AC40CB" w14:textId="77777777" w:rsidTr="0003104F">
        <w:trPr>
          <w:trHeight w:val="345"/>
        </w:trPr>
        <w:tc>
          <w:tcPr>
            <w:tcW w:w="50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453E5F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A8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6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1FC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83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66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EE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848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A444317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8A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156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FF1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D3B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324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7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FD2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F41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33A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8B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53B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F31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AD9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E153E4E" w14:textId="77777777" w:rsidTr="0003104F">
        <w:trPr>
          <w:trHeight w:val="270"/>
        </w:trPr>
        <w:tc>
          <w:tcPr>
            <w:tcW w:w="146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EA82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5FED2252" w14:textId="77777777" w:rsidTr="0003104F">
        <w:trPr>
          <w:trHeight w:val="240"/>
        </w:trPr>
        <w:tc>
          <w:tcPr>
            <w:tcW w:w="502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3E5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28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82E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02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5B75ECD8" w14:textId="77777777" w:rsidTr="0003104F">
        <w:trPr>
          <w:trHeight w:val="225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A936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D58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B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A2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576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C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9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2BB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07AB45FF" w14:textId="77777777" w:rsidTr="0003104F">
        <w:trPr>
          <w:trHeight w:val="210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BF17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B114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FA0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D1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E2942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B37C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D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C257B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2658719" w14:textId="77777777" w:rsidTr="0003104F">
        <w:trPr>
          <w:trHeight w:val="255"/>
        </w:trPr>
        <w:tc>
          <w:tcPr>
            <w:tcW w:w="50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9048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088E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3DD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44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9EDCB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12F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01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22AD7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000A739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A4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C4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DD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E1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06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6C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8C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3B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35DAB589" w14:textId="77777777" w:rsidTr="0003104F">
        <w:trPr>
          <w:trHeight w:val="24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E1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F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B7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93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7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4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9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309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C6C78A" w14:textId="77777777" w:rsidTr="0003104F">
        <w:trPr>
          <w:trHeight w:val="495"/>
        </w:trPr>
        <w:tc>
          <w:tcPr>
            <w:tcW w:w="5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1B9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588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03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5559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13F5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8FE3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D9AF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4EA96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E932272" w14:textId="77777777" w:rsidTr="0003104F">
        <w:trPr>
          <w:trHeight w:val="49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C63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C2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B5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A0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6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1D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B4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291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E9FF8B3" w14:textId="77777777" w:rsidTr="0003104F">
        <w:trPr>
          <w:trHeight w:val="49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73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CA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DF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8AE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7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1C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71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4EE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12D6999" w14:textId="77777777" w:rsidTr="0003104F">
        <w:trPr>
          <w:trHeight w:val="49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B1E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B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5E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40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81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1F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7A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C3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30102E8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DF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3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C4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56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3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31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4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E77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A8AE9DA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240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A8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D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5E7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3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7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6E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9BF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BDDAA90" w14:textId="77777777" w:rsidTr="0003104F">
        <w:trPr>
          <w:trHeight w:val="72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04C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CD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9F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61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20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96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6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FB0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9E56C3E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3AC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7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2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21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C5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9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01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B14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05697E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6B3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E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D9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32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2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5C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D7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699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C9920B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BB3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59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69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F1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0C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8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FA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FC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22AA56" w14:textId="77777777" w:rsidTr="0003104F">
        <w:trPr>
          <w:trHeight w:val="49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A81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F4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DF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AE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D1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4E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C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56A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0D7309D" w14:textId="77777777" w:rsidTr="0003104F">
        <w:trPr>
          <w:trHeight w:val="49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623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6C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95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80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9C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68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45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CD9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6797641" w14:textId="77777777" w:rsidTr="0003104F">
        <w:trPr>
          <w:trHeight w:val="49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D96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A4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14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07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D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9F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F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171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50A7998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604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39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59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7D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8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EA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54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672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F64C7E9" w14:textId="77777777" w:rsidTr="0003104F">
        <w:trPr>
          <w:trHeight w:val="27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83C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2E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84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70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3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89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0A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23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296F525" w14:textId="77777777" w:rsidTr="0003104F">
        <w:trPr>
          <w:trHeight w:val="555"/>
        </w:trPr>
        <w:tc>
          <w:tcPr>
            <w:tcW w:w="50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5611CE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F5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3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61F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B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4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90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CA7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B5A5EC4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6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1F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4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DE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5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3A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6E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6B4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84157CB" w14:textId="77777777" w:rsidTr="0003104F">
        <w:trPr>
          <w:trHeight w:val="495"/>
        </w:trPr>
        <w:tc>
          <w:tcPr>
            <w:tcW w:w="50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3ED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F24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6E8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F7A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932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642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051D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F0498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ED11284" w14:textId="77777777" w:rsidTr="0003104F">
        <w:trPr>
          <w:trHeight w:val="450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F6E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45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E4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32A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B7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9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4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52E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8FD991" w14:textId="77777777" w:rsidTr="0003104F">
        <w:trPr>
          <w:trHeight w:val="25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1397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7D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AB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79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2E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6F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09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86B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BEB989C" w14:textId="77777777" w:rsidTr="0003104F">
        <w:trPr>
          <w:trHeight w:val="495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75A8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69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B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D95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29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2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72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ABE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7E12168" w14:textId="77777777" w:rsidTr="0003104F">
        <w:trPr>
          <w:trHeight w:val="270"/>
        </w:trPr>
        <w:tc>
          <w:tcPr>
            <w:tcW w:w="50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8518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BD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A1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EC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4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A8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0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7F2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45FFB6A" w14:textId="77777777" w:rsidTr="0003104F">
        <w:trPr>
          <w:trHeight w:val="439"/>
        </w:trPr>
        <w:tc>
          <w:tcPr>
            <w:tcW w:w="1469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B82A5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22A0F683" w14:textId="6923D8D4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F422638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F0F640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4CEABE57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5ECA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7D33F2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4314DF10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6494DF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E3FDD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31EC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1D499ED9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C5FA9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6D03BA7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0E7F7BF5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12BE4A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293AC4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A031A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729C95F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C31686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4F5E769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C32A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944B7D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4EAC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713D41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5FC69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77CD9B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5F978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E8AA5D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098C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1171A1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F4B515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80C9E5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BB90A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4C7A81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87D1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377515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1D0F32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55EBE8D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7236F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58809B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EA934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482172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63FB7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847B4AE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C0E39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8E8E74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FEA3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58D281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B246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D97C76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EB4DA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B0FD73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C02C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7C64DF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4E7D9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4B1A64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2C97B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68C44B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34F1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30125D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B94C0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908003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E442F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28D5C56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03C7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27FFEE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070F8D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2A5A9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2FE08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6A1252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C21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7533FE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BAFA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A1322C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E176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97C558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E907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23C1ACF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81433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D89551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B2ACD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40FA06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897F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23DF34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4FCB3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4078E9D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089273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55F2FC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91C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5B926B7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B30A3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E5F2856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0F6F2E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CD167E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8BD68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37B273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FB650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5F4EBC8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39B5BE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A22C0DC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4D740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20688AD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5A3BF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AA546F8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006304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877A8E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968E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27DF67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0A23A5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1C6486D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1A05B6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FDE766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1F37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1294E0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6B41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7117E4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D56A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C56D50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374C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467DC37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1C113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096AFD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52738C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CBAC85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A5AB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52AA35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6C863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36095AF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1FE53C7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84CE41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D717C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6EB8FE5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A016A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4F761D8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B5B2FD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447401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71BA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0216F5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CD6D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B7217F6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171942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D4E742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B45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323EBB9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BAEC9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D399B3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30E2F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2413A8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6E74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177751B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78610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663B91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604E1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450A3F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B044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0942CA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24D9B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3E384B5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ABFEF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063879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5DD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0A11586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679A6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D616B8B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A66DA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6DE729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DFAA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75AB5C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9FF97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546841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D6794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9C2814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E5B65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689006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84835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700CA4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D468A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488F08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78A3D9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40D756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201594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31F42AF2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745C097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9E4CD3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29A1718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18C100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654F657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7BA0DC7D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F205FE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80C008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7D0C3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1B4982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E2AD1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7AD5E73F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537B26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4C3F129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0780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16D0B0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F19C6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4350639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B154FB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BA0658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355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24DF02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A68D8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EC072E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E088A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8B1FA91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4EE657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75AD42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2CA1C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1819722C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68045D0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A72E63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74F57BD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89C5D4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71B3C1A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35FC1A6E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33DCC8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4DC99B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18A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4C3875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CFB0B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3B25452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8ED05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8DB866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BFED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560201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608D02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32F03B0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FD9AC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7CC9D57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0EB9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5DE7AA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B7357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1967D4B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515C6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F653F6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3D4A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3C4E98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E2D42C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202C1A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F59279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A505F8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6EE8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31D5E5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5E44A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7A155C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ECB727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DF225E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A5DC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5F1746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B0706E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B02DA6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64055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F2E8D7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F4D4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768B47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84C1D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C7DF3F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7809B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BDE06D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B919C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2B1FDA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00AE1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5D939A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70614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F47368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02D8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5A28D3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B4309B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9C910E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9868D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9F5C19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0FDF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101016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439D5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B2D98E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199F03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9A2463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6BFDE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56F845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D9153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79B75D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F4EF5C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37F82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3721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4F0FA31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F1C8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9C79AE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203D2D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7BBEB2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3A073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5033E2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182962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5C9FAA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98F76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FAEBA2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28A0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1AAC724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A981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BAD8E3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0A225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777F10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668B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5C089E5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1B083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12C7CE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C3583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BF96C7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C3FE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7C10276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2C52B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7E3558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12C18CE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2648517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6A15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63BE1B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443CF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095A6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7753E8D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6917612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F818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08BE70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CF856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5FFCDE70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CEFDEA" w14:textId="04DC853B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№1</w:t>
      </w:r>
      <w:r>
        <w:rPr>
          <w:rFonts w:ascii="Times New Roman" w:hAnsi="Times New Roman"/>
          <w:sz w:val="20"/>
        </w:rPr>
        <w:t>6</w:t>
      </w:r>
    </w:p>
    <w:p w14:paraId="2CEFDC64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08E6AED7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14CE1EA9" w14:textId="607528A2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45B3AE52" w14:textId="02EE54F8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690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202"/>
        <w:gridCol w:w="619"/>
        <w:gridCol w:w="1686"/>
        <w:gridCol w:w="501"/>
        <w:gridCol w:w="448"/>
        <w:gridCol w:w="370"/>
        <w:gridCol w:w="1280"/>
        <w:gridCol w:w="1686"/>
        <w:gridCol w:w="1882"/>
        <w:gridCol w:w="1380"/>
      </w:tblGrid>
      <w:tr w:rsidR="0003104F" w:rsidRPr="0003104F" w14:paraId="1676E7EE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0A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0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5A4252C7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45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37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71D913C2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7E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3A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53A08460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F0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4A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6B153BF3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42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4FE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B1F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76A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17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9A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1E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B5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DC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AD4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565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7D70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184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337832D3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D9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156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D5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FCE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A9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773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A782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B9A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FFC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536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5A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5C5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00C2A9D1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8B7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52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E2B5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6377D08F" w14:textId="77777777" w:rsidTr="0003104F">
        <w:trPr>
          <w:trHeight w:val="30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634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AF6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EE29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410881D9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FB0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354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2851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75711049</w:t>
            </w:r>
          </w:p>
        </w:tc>
      </w:tr>
      <w:tr w:rsidR="0003104F" w:rsidRPr="0003104F" w14:paraId="2B88B0D6" w14:textId="77777777" w:rsidTr="0003104F">
        <w:trPr>
          <w:trHeight w:val="225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280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E90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039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2116815422</w:t>
            </w:r>
          </w:p>
        </w:tc>
      </w:tr>
      <w:tr w:rsidR="0003104F" w:rsidRPr="0003104F" w14:paraId="34EC3CB7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CF7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709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Чиршкасинского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F39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62CA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14EA253B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2D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9C4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E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D89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6391090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F76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73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8A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822B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35A41AC5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39B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C97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Чиршкасинского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поселенияЧебоксарского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BCF3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6E6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97644482101</w:t>
            </w:r>
          </w:p>
        </w:tc>
      </w:tr>
      <w:tr w:rsidR="0003104F" w:rsidRPr="0003104F" w14:paraId="1ED25CC6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B7A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0F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75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C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95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54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C5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29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2F9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AB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984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50B5E311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EB0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2FE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976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AA4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C3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58B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6C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D9D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826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73B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3D6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5A8E37AF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E2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C9E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B67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4C9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3B0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E778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13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A9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CE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661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AC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75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532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84BA271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29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A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84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FD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27E1FBDD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38CA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1CE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EC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7D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C2A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92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42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147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0F0DB872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04C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D438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4731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82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78D0D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FA7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13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22FB4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61D9E49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99A0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5A86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25F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AD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EFEE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4CB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0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9E974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DB6596F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E32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07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5E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92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FE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8F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84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BF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5B98589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1BD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C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84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FBA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3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3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3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644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F0CA50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8B0E9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B951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466D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B9E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B6E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751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59BE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0A027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596130A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24FB8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244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6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5A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F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05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D0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049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A95C111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93BCC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CDB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0C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499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1F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A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D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FE1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76F730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1C94E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A1A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3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C7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20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EC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4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A08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7D444A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9C273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838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52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2E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C8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E8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65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019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2E8A622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A5CD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850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C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EB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7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9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76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398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0748C3F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3A66B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2E7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9C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36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9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B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F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483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760B85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3536C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2A3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CB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158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AB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F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A1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7F9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55B2C9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A4EA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1BF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A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0D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0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3C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02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2F4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9F4844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9BC4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89E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08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24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5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BA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0F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516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9B8C785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837AE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F95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A9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DC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A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A4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F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17C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716C64B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2E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47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A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304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A11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9BC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633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C56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5EC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BCC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F8E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0B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9C7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FA6418C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C1FA2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447FD0D8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65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7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7B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8AA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664E45B3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BC36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578C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43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5F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A5B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BD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D5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36E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38C3468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4C9B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EAE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1E0E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E1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6F6F1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678C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9B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D5A79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DBBEB2C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7C1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06A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8D48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AD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6327F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11C0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9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699D1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5B4B99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9C7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0F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A6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8F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BB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DF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AA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C6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5BAFFBC3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0920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EC4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C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B5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3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54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A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4A9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226908B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5A4D4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40D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1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03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6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D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4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C05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26DECD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83D1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A08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8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582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72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76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28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4E0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C418FB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34FC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7E8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5A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BBB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5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1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10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115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00E3D2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FF436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9A7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8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377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41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3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C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E5E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60DD6C2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4C01B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AA4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0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86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F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1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B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69D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E489198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F4C2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44D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24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225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6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1D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2E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A3A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BDD8E9A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065BD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4F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05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1F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DD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53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F4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F7F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850D495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49B3C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B43F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2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C5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1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0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E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B3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AE1DC2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81D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3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2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1A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8D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01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B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329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76BF5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C8B4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23D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282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133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336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84F1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A49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3DAF3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047909F" w14:textId="77777777" w:rsidTr="0003104F">
        <w:trPr>
          <w:trHeight w:val="78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6826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6A7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F4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D19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2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31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0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022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5F536E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40CF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214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8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B9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C6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68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B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3FA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953BC9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48363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42D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F6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E0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66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C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CB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72F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B34EE35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34E7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5C0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4B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EE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2A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E6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8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448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9B3BC9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A3461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59E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7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12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9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9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B3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8E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D62B8E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666F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7D1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58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C9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FA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9D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A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24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24843E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5C01C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C3D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8D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DEA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D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30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E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12C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49B906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1740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CB6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33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6F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D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56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E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FDF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19C0A52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BEFE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01B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7E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9E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5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1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B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DE3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C296C7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49FC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2E4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2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A9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94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2B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16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4F4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33C0DA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F10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D98C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9D6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5381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4CC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80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F0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2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7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E2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6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55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A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74F3E38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A5658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250DFF9E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B2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CF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40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88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93B47AA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27B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7C3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AF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0F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CBA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F8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32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B80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F3ADEFA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044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6B2A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586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65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5E8E2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0C85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48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5F1F2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F3B0210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05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1C99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F791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AC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0FD34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843B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F0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562E4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D78D07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F2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BA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E8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08F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07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D8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CA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51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47F77F69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E2502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9E0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23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F1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08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4D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9A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AA9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1F78BCF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FC3B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37A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D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65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70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F6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06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DB8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FF5BB7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B36E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6FA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0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D0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B0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F1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D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14B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3CC1BF0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61F3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98B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E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E9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09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C1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05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4A9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2723483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589D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2C3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A5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EC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CD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51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D3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3CB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45CBA8F" w14:textId="77777777" w:rsidTr="0003104F">
        <w:trPr>
          <w:trHeight w:val="76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5460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5C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8E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4C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43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AA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B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32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97245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DD79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58F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F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36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FC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58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8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1CA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E4925C5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59728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47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5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59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C0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D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40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D5A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BDDF24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AE3F6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4835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EB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52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E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7B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CA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EAA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F26AEF4" w14:textId="77777777" w:rsidTr="0003104F">
        <w:trPr>
          <w:trHeight w:val="34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62F7D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85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C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0B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B7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4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C2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AEF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D34C3B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F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DDB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775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37D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413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D75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189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39D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5D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213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3F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90C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E0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DDDB1B1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022A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44025C32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8B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2A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DD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C31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0EDDF6E8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C4E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AA7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5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9A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1D2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8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DE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215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3BD85FE2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5EE1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C7B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C0AB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AA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20B4E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926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51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3E5F3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005E792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27D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023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470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A6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3E473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02D2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09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0D65C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067279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AB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F0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57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810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32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9F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16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8E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392E94B5" w14:textId="77777777" w:rsidTr="0003104F">
        <w:trPr>
          <w:trHeight w:val="2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9F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3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25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B22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2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C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F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D5E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C9EC412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B81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36B5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96F3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D0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4D5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D06B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00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80072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3B7AD27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D82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51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55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15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D4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F7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33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CB3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93A5AB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8F3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96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557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8CD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89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61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2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D8C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096AAF8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791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8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53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BB8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C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08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7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367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8DC203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A49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1B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BF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AC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A0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1A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9F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987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535B43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95C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F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00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10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3D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8A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18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D24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5D154E0" w14:textId="77777777" w:rsidTr="0003104F">
        <w:trPr>
          <w:trHeight w:val="72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0C2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9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D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1E8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F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63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59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EAC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6BB5CE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1D9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2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C4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80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87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4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1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1A8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EB25191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AD6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2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3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096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3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0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A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83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A0E39C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E71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44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2E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CB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E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A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77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97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EA0FA2F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7E5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86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2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132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7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F5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3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8BC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8E39091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C87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A2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B7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ED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D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C4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A5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BA2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F648AA0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B87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9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34F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5A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14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66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D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FF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1B6CDE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B7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AC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38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E0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8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2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88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4C2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5F3FD51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53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DA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8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4E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82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DA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47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10C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69FFC07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C49C260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AE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A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C9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AE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1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3A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A7E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2F49B9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C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E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E0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B17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F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E1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3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52E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49D3326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B4C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1876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EC2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D3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DF2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5B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359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8A81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4B9129C" w14:textId="77777777" w:rsidTr="0003104F">
        <w:trPr>
          <w:trHeight w:val="45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EAD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BA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5D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05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7B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6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7F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60C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882162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B407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3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8E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7D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5D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6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7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C67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403DFAF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7FB3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BA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4E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F1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D0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E2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B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48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552677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2F11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67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E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8E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C9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5D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EB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0A4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79A20F2" w14:textId="77777777" w:rsidTr="0003104F">
        <w:trPr>
          <w:trHeight w:val="439"/>
        </w:trPr>
        <w:tc>
          <w:tcPr>
            <w:tcW w:w="1469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15F19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0C3E5F40" w14:textId="52EFFF72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C278B22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E5FF969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5AA95124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0415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73B0A4A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3DF8C6AB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2C9AAE0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4512A4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3A9C5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1E8BF4DF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A3DC4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EB702F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2D36C6E1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0BEA76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3CC821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B3CC2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60AB4A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647D80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0DEF278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786C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BF1A2E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329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245CB69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D5D8E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70E854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ACB56E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5D2C4D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D691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6F8F049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CB0D5F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23765F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31B04D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E95EAC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5D78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64E522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719A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7C5EB5D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24E76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7160CC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F50A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7AAA6D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73783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499553A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E3127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8477A1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23230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24030A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3B4A7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691258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96780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2C8771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E1D3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2A0317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B9B63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20A17DC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9590D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85E10F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E915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38DB02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4FE121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FACEA4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84242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610360B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A371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6E34EE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FB2F6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FF4F8A4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7A4E4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BD88DB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C14A4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4B4B1A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B3233A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BF7867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3F39D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EA023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489C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530619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C0BCE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CC5B5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1EF74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A430BB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5E0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5D337F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BBCA3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2162558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70D93E0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92E2E9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E6E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339404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07560F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216C16E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6A3889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ABC111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E7E84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5AC6FE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F2FA6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13EA0E5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E0752E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A036B3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35EA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1F6EA3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2841C4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DB979C1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AAF52D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309362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E62C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6CD087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6F8469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9598CA9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F80CBF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B1D76F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695F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3986A0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CC414A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5CCD28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75ED3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61A04D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3865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21A91D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FEE58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1AB905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DB5F5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891D21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357AC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67B3BD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56D002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14B6246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5DCE22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812D15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F64E4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4824BDF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497DEC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8E0DE8E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405DE5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02E767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8346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343C96A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6C32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F2BE40D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5C6C0E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4E35D8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879DF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3AC4071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D50C8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C029F9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D8C47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3F5682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ACF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3BDFDA6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5CA46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289CB0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BB044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442F55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CB112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745ECDE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40D05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0F5CBC8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B3EACD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E7AE55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D1E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11361A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3A4B6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3E13D31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0978D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1090E9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80BB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4C987E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149B6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AE8451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2F5646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B18C67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8191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25B4F2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9BB20D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AF4383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BAFE4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5E14F24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5FA613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01493B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18EB6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4C8E2061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561E24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D786482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6EB4BA9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67649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678AA2A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0F614B1E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037D08E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ECC1DD9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A1FF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0CC25A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17255CA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775CADC8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28B717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A8C216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ADB2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68E5C2A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16A557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1ED8762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983DA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26CC75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8B7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1F0E50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33EE4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8993E5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13988D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74291D1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5FE0DB5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504A64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50FD830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38801E6F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19F8BD4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681754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5F7CF8A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85B68F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45D5DCB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6579D98A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61C61A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9DA97D6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FFBC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0AF3C5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4D9756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49E0883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E9B7D4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E21766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7A84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5A8E9BD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BFDFD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222FD61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5D5EF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3B43C6B1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2A37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18AED3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5E7A1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2BBA82E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034B9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1BD1D1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12FB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465614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F51AF2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4BFBA9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3DAA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1CF034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D44C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1103A6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412EA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B11CCA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A6705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D4EECC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DEE7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7D5E966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0BDC3E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A4CC58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4E460E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86585A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C569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557AB8B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00D539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C7AF6B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E41FD8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4A7A35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33351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6D87F1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4295D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99F881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457279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E95A6F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3227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6510B38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CC4167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13E524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834833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199C86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AA6D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6C3CEB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3556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F8A93F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E80F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7B489F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1DA0E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4FB34F8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CFFE1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6A38AB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25C43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8A0EE4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E2E4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4B771E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3EBC2F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857707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B0E956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9859BE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BADB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3C926DC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8895A3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6A6B54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D822F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65EF99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99FFA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62F195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90C44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DA12FD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484CE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5F73FD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59F1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4A93A5A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D45E6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D31257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BB59F2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1A776A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7FDC8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243CFF0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310F91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74924F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71767F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6A1198D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140F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56C5AA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1BA3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66BB0A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C1D16F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7307C54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27CE5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6E23DD8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0F79D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25F96C18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27B07D8" w14:textId="1AEFDC70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№1</w:t>
      </w:r>
      <w:r>
        <w:rPr>
          <w:rFonts w:ascii="Times New Roman" w:hAnsi="Times New Roman"/>
          <w:sz w:val="20"/>
        </w:rPr>
        <w:t>7</w:t>
      </w:r>
    </w:p>
    <w:p w14:paraId="04E8CA21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719F139A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7EBFDCF3" w14:textId="1140CDED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61F36BD8" w14:textId="6CB4A138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740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240"/>
        <w:gridCol w:w="619"/>
        <w:gridCol w:w="1686"/>
        <w:gridCol w:w="501"/>
        <w:gridCol w:w="448"/>
        <w:gridCol w:w="370"/>
        <w:gridCol w:w="1292"/>
        <w:gridCol w:w="1686"/>
        <w:gridCol w:w="1882"/>
        <w:gridCol w:w="1380"/>
      </w:tblGrid>
      <w:tr w:rsidR="0003104F" w:rsidRPr="0003104F" w14:paraId="75C8F7EE" w14:textId="77777777" w:rsidTr="0003104F">
        <w:trPr>
          <w:trHeight w:val="270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C7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CC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7BF73EF5" w14:textId="77777777" w:rsidTr="0003104F">
        <w:trPr>
          <w:trHeight w:val="270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51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1F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26978C14" w14:textId="77777777" w:rsidTr="0003104F">
        <w:trPr>
          <w:trHeight w:val="270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3A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30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24847FA0" w14:textId="77777777" w:rsidTr="0003104F">
        <w:trPr>
          <w:trHeight w:val="270"/>
        </w:trPr>
        <w:tc>
          <w:tcPr>
            <w:tcW w:w="1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98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4F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38EFA295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D0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68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228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6D3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AED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573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46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59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9CB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088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990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2AE4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3F8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7A37CA29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EE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B3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9C3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DB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31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8DC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81A5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FF3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CF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B53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5D9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F5CC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38A068F9" w14:textId="77777777" w:rsidTr="0003104F">
        <w:trPr>
          <w:trHeight w:val="240"/>
        </w:trPr>
        <w:tc>
          <w:tcPr>
            <w:tcW w:w="11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6EB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65F0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F65C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5D40D1A0" w14:textId="77777777" w:rsidTr="0003104F">
        <w:trPr>
          <w:trHeight w:val="300"/>
        </w:trPr>
        <w:tc>
          <w:tcPr>
            <w:tcW w:w="11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DE9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214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D6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2A081DD9" w14:textId="77777777" w:rsidTr="0003104F">
        <w:trPr>
          <w:trHeight w:val="240"/>
        </w:trPr>
        <w:tc>
          <w:tcPr>
            <w:tcW w:w="11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DA9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A92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E06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75711256</w:t>
            </w:r>
          </w:p>
        </w:tc>
      </w:tr>
      <w:tr w:rsidR="0003104F" w:rsidRPr="0003104F" w14:paraId="488C15BD" w14:textId="77777777" w:rsidTr="0003104F">
        <w:trPr>
          <w:trHeight w:val="225"/>
        </w:trPr>
        <w:tc>
          <w:tcPr>
            <w:tcW w:w="11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D16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C99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C956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2116815486</w:t>
            </w:r>
          </w:p>
        </w:tc>
      </w:tr>
      <w:tr w:rsidR="0003104F" w:rsidRPr="0003104F" w14:paraId="1DA7FDA5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C98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220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Шинерпосинского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7A2C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2A45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720756FA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5A7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D51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BB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E6EA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308D582B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A71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D0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0C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398E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7DA33FE5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E5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4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47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Шинерпосинского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поселенияЧебоксарского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397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7722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97644484101</w:t>
            </w:r>
          </w:p>
        </w:tc>
      </w:tr>
      <w:tr w:rsidR="0003104F" w:rsidRPr="0003104F" w14:paraId="505E6651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2C7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262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8B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3DD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452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15F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C00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0DF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165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343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DCF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0AC17845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DC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16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44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60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A95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0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81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CDD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5C2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E8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D2D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28615033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AE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0C2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E81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8FB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555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8063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2FC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1AE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688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08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CAD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CE7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667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E8377C3" w14:textId="77777777" w:rsidTr="0003104F">
        <w:trPr>
          <w:trHeight w:val="240"/>
        </w:trPr>
        <w:tc>
          <w:tcPr>
            <w:tcW w:w="50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89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46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C6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B85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9DA218A" w14:textId="77777777" w:rsidTr="0003104F">
        <w:trPr>
          <w:trHeight w:val="225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3E5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1986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34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76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E45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3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887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C15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7707F4D2" w14:textId="77777777" w:rsidTr="0003104F">
        <w:trPr>
          <w:trHeight w:val="210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581F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81B4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C3DC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E2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3BC37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F05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4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8EA97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13593C9" w14:textId="77777777" w:rsidTr="0003104F">
        <w:trPr>
          <w:trHeight w:val="255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81E2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1CA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EB4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88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8915F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C54E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40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A5BC4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3F9F998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80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7F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AA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96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F8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08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67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B5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0F43B20B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90B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60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DC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25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58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C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6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E94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DBC1BF0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1204A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A088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3A2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DD83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496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368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B1A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FD5BE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451AEC3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8B0A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E21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0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CA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D9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C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E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70B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0EB6D04" w14:textId="77777777" w:rsidTr="0003104F">
        <w:trPr>
          <w:trHeight w:val="51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A27A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65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9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6D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5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4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7D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4F2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BB2B010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1E3F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3F0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15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50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31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D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0F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2E89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9123B6D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195E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3A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5B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E4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3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43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6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686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0F50B97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EAB1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6CA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A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A5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F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D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06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C7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FF04544" w14:textId="77777777" w:rsidTr="0003104F">
        <w:trPr>
          <w:trHeight w:val="51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CA607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BE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1E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17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C3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3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96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A53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84231B3" w14:textId="77777777" w:rsidTr="0003104F">
        <w:trPr>
          <w:trHeight w:val="52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DFE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27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E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CE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D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21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C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B4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2406681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9933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20F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96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4E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0D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B3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9B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9AD7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2060A3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9262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5D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99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9D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9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D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E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5A5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36A47C4" w14:textId="77777777" w:rsidTr="0003104F">
        <w:trPr>
          <w:trHeight w:val="52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81A6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4B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A55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FC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A5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19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C8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BDB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BDDC6E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FD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97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0A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C4F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CB5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78E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8F0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55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860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DE0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E62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025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8D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4100BD64" w14:textId="77777777" w:rsidTr="0003104F">
        <w:trPr>
          <w:trHeight w:val="270"/>
        </w:trPr>
        <w:tc>
          <w:tcPr>
            <w:tcW w:w="147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E34E9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6E6DEAB2" w14:textId="77777777" w:rsidTr="0003104F">
        <w:trPr>
          <w:trHeight w:val="240"/>
        </w:trPr>
        <w:tc>
          <w:tcPr>
            <w:tcW w:w="50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6A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C9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CE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277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3C3A5E4E" w14:textId="77777777" w:rsidTr="0003104F">
        <w:trPr>
          <w:trHeight w:val="225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A77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1B9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CC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A11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C1A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17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A4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B24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D01B76F" w14:textId="77777777" w:rsidTr="0003104F">
        <w:trPr>
          <w:trHeight w:val="210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0BA4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78E9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4F07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1F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F7D14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3630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21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60B4B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955F5EA" w14:textId="77777777" w:rsidTr="0003104F">
        <w:trPr>
          <w:trHeight w:val="255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6E6D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34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72B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93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9E978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8A54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9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CF289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2482C58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D4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D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4B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EF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86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40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3A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24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7DAAB2C6" w14:textId="77777777" w:rsidTr="0003104F">
        <w:trPr>
          <w:trHeight w:val="5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A080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3F2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F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E1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B9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7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7C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3E9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96AE500" w14:textId="77777777" w:rsidTr="0003104F">
        <w:trPr>
          <w:trHeight w:val="5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99623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8F3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F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EA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C0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BE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A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47C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F6A37D7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FFF9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D7F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F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6B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7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AE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30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A17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D594FBB" w14:textId="77777777" w:rsidTr="0003104F">
        <w:trPr>
          <w:trHeight w:val="5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ECE23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FFB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9B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6F8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5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B0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3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E5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D42516B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5479B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F72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D0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25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CF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B3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D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6BF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73DDD77" w14:textId="77777777" w:rsidTr="0003104F">
        <w:trPr>
          <w:trHeight w:val="5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A3CB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92F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9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C5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A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0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D8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A3E1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A270B16" w14:textId="77777777" w:rsidTr="0003104F">
        <w:trPr>
          <w:trHeight w:val="5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5EC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FF0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E9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6E4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84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96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A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378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A07036" w14:textId="77777777" w:rsidTr="0003104F">
        <w:trPr>
          <w:trHeight w:val="2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E1071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A4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82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FB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6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8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FD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97D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201C61A" w14:textId="77777777" w:rsidTr="0003104F">
        <w:trPr>
          <w:trHeight w:val="570"/>
        </w:trPr>
        <w:tc>
          <w:tcPr>
            <w:tcW w:w="5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DCA37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4390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7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82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95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AE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A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C00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3658018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19B8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8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7A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313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22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E3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1A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5DD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5587BD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FFA3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E5C6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C2F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A51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6AE1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12F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577F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381A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844F3DD" w14:textId="77777777" w:rsidTr="0003104F">
        <w:trPr>
          <w:trHeight w:val="78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524FE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8FB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5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EF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2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C8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0D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E62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50D12A6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4C3BC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D26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1FE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5E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DC3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22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B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D5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61C9A4F" w14:textId="77777777" w:rsidTr="0003104F">
        <w:trPr>
          <w:trHeight w:val="54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9135E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DE9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7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BF1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B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F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2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641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4F07F69" w14:textId="77777777" w:rsidTr="0003104F">
        <w:trPr>
          <w:trHeight w:val="5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58A7C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990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1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3D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E37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E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0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9A7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295853A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4DAA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413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F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43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DF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AF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9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CB5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FEBAE1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4F34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622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49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4E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12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2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02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DDE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3812F87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5441C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22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2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CF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F0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F3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65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502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DF95CE1" w14:textId="77777777" w:rsidTr="0003104F">
        <w:trPr>
          <w:trHeight w:val="5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090B4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1CC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5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E5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6D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03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B2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472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96FE466" w14:textId="77777777" w:rsidTr="0003104F">
        <w:trPr>
          <w:trHeight w:val="5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D07F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876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68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55B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D0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B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61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48A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DD5109B" w14:textId="77777777" w:rsidTr="0003104F">
        <w:trPr>
          <w:trHeight w:val="51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A0C0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1C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1C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4F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0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26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A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1AE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2B3F10E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CC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C01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DDB0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00B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91B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D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8F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F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57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EC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F7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67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D3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94D577F" w14:textId="77777777" w:rsidTr="0003104F">
        <w:trPr>
          <w:trHeight w:val="270"/>
        </w:trPr>
        <w:tc>
          <w:tcPr>
            <w:tcW w:w="147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35B9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3F3FC2B8" w14:textId="77777777" w:rsidTr="0003104F">
        <w:trPr>
          <w:trHeight w:val="240"/>
        </w:trPr>
        <w:tc>
          <w:tcPr>
            <w:tcW w:w="50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5A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D0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7E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0FE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6310F995" w14:textId="77777777" w:rsidTr="0003104F">
        <w:trPr>
          <w:trHeight w:val="225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DFF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4E4E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5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42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535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ED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81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227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4980D2DB" w14:textId="77777777" w:rsidTr="0003104F">
        <w:trPr>
          <w:trHeight w:val="210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3BD7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67F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706E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12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87F3C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0797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9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743E2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90D33E1" w14:textId="77777777" w:rsidTr="0003104F">
        <w:trPr>
          <w:trHeight w:val="255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E4F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E980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BF1F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FA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7BDD0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20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54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C51D9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4E3686D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E2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D5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D0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DE3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25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A7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BE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77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06FAB16B" w14:textId="77777777" w:rsidTr="0003104F">
        <w:trPr>
          <w:trHeight w:val="52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2A13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C45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60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E0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7C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D8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9B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928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10EDE90" w14:textId="77777777" w:rsidTr="0003104F">
        <w:trPr>
          <w:trHeight w:val="52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74FAE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9A5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C3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7B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1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7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23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7DE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46C1AB6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7D17E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A7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D9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9C28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3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2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7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AA3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8E48EDD" w14:textId="77777777" w:rsidTr="0003104F">
        <w:trPr>
          <w:trHeight w:val="54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9AD6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46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4B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71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AD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D0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0B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E68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B10CE7" w14:textId="77777777" w:rsidTr="0003104F">
        <w:trPr>
          <w:trHeight w:val="2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49B1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256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2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F1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6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B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1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91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82911C6" w14:textId="77777777" w:rsidTr="0003104F">
        <w:trPr>
          <w:trHeight w:val="76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8C04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52C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EA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79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82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3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2E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8A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979B882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9BDF3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E94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3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69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66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1C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9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31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D45DE64" w14:textId="77777777" w:rsidTr="0003104F">
        <w:trPr>
          <w:trHeight w:val="2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A81CA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33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6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C88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2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ED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D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B30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6215ED3" w14:textId="77777777" w:rsidTr="0003104F">
        <w:trPr>
          <w:trHeight w:val="555"/>
        </w:trPr>
        <w:tc>
          <w:tcPr>
            <w:tcW w:w="5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7181DD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8FC5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39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0F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A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C3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74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8CF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30F0875" w14:textId="77777777" w:rsidTr="0003104F">
        <w:trPr>
          <w:trHeight w:val="345"/>
        </w:trPr>
        <w:tc>
          <w:tcPr>
            <w:tcW w:w="5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3FA59C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12D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4F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87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51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B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1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23B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5D02109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69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EE2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029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8D2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03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31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CD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B4D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7CE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C47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E55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375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88B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1E03BDD" w14:textId="77777777" w:rsidTr="0003104F">
        <w:trPr>
          <w:trHeight w:val="270"/>
        </w:trPr>
        <w:tc>
          <w:tcPr>
            <w:tcW w:w="147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02B77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2FF60DBA" w14:textId="77777777" w:rsidTr="0003104F">
        <w:trPr>
          <w:trHeight w:val="240"/>
        </w:trPr>
        <w:tc>
          <w:tcPr>
            <w:tcW w:w="50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59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F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B0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0F1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5E98C345" w14:textId="77777777" w:rsidTr="0003104F">
        <w:trPr>
          <w:trHeight w:val="225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6DB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DFF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D7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C2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DF5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5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3AC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968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53927961" w14:textId="77777777" w:rsidTr="0003104F">
        <w:trPr>
          <w:trHeight w:val="210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17F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B454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D8EA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AE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0803F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BFEC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FE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D1A42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5A633D2D" w14:textId="77777777" w:rsidTr="0003104F">
        <w:trPr>
          <w:trHeight w:val="255"/>
        </w:trPr>
        <w:tc>
          <w:tcPr>
            <w:tcW w:w="50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74D9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5B0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98FE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B7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D7B5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989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CC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6601E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11991A6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CD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0A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29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23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AC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F6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FFE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51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AA69585" w14:textId="77777777" w:rsidTr="0003104F">
        <w:trPr>
          <w:trHeight w:val="24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59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60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6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00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11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1C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3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20F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2A746E0" w14:textId="77777777" w:rsidTr="0003104F">
        <w:trPr>
          <w:trHeight w:val="495"/>
        </w:trPr>
        <w:tc>
          <w:tcPr>
            <w:tcW w:w="5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E86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AB67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8025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E76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E369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DBB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85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310C0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3E66D43C" w14:textId="77777777" w:rsidTr="0003104F">
        <w:trPr>
          <w:trHeight w:val="49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F39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B72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4D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78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C6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C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51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459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AF45A6D" w14:textId="77777777" w:rsidTr="0003104F">
        <w:trPr>
          <w:trHeight w:val="49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E0C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24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1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B7B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40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07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CC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D92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101E3D5" w14:textId="77777777" w:rsidTr="0003104F">
        <w:trPr>
          <w:trHeight w:val="49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BD5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D5B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DE8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321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EB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B0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5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006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9F82CB6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116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AB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08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11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9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88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88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7AF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365F421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41D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D6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8D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1F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B5A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8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E4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B9E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E166AE1" w14:textId="77777777" w:rsidTr="0003104F">
        <w:trPr>
          <w:trHeight w:val="72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81C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CA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24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3B7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AF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F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A9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DBA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F7AB40E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153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3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49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21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58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84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B5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050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BC91D4C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6D68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EC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D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13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E3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2C2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D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EA8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300179C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F77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E6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A8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22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5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35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8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B8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F6876F8" w14:textId="77777777" w:rsidTr="0003104F">
        <w:trPr>
          <w:trHeight w:val="49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7479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ED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D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F55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1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51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D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CFB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7F06FE6" w14:textId="77777777" w:rsidTr="0003104F">
        <w:trPr>
          <w:trHeight w:val="49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DF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2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A3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38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EC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41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14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CBE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4EF131D" w14:textId="77777777" w:rsidTr="0003104F">
        <w:trPr>
          <w:trHeight w:val="49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8A2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75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6B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B2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B5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D9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0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F77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BA24599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2E3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65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56D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D2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86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9A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2D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DAA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A32ABAC" w14:textId="77777777" w:rsidTr="0003104F">
        <w:trPr>
          <w:trHeight w:val="27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C4B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7AE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C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50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A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4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9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ADE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ABC68E5" w14:textId="77777777" w:rsidTr="0003104F">
        <w:trPr>
          <w:trHeight w:val="555"/>
        </w:trPr>
        <w:tc>
          <w:tcPr>
            <w:tcW w:w="5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4F0BD4E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08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0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65A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EF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CE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83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4EE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BC6AF77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F7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3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BF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47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7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8D6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4D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ED0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E3727ED" w14:textId="77777777" w:rsidTr="0003104F">
        <w:trPr>
          <w:trHeight w:val="495"/>
        </w:trPr>
        <w:tc>
          <w:tcPr>
            <w:tcW w:w="5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27C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8B9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8876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AD2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61A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206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E3B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ACB20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9486B55" w14:textId="77777777" w:rsidTr="0003104F">
        <w:trPr>
          <w:trHeight w:val="450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7BB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D7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3F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AC9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9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91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EA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6EE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F6262DB" w14:textId="77777777" w:rsidTr="0003104F">
        <w:trPr>
          <w:trHeight w:val="25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A465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5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43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4A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1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1C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2D4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EF1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DC4FA55" w14:textId="77777777" w:rsidTr="0003104F">
        <w:trPr>
          <w:trHeight w:val="495"/>
        </w:trPr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2AF3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0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CC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1AB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35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20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F4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56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155ABDA" w14:textId="77777777" w:rsidTr="0003104F">
        <w:trPr>
          <w:trHeight w:val="270"/>
        </w:trPr>
        <w:tc>
          <w:tcPr>
            <w:tcW w:w="5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6797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E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69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34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0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2B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2B3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70D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99EC40F" w14:textId="77777777" w:rsidTr="0003104F">
        <w:trPr>
          <w:trHeight w:val="439"/>
        </w:trPr>
        <w:tc>
          <w:tcPr>
            <w:tcW w:w="147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8E89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6899CCA4" w14:textId="6B771BC1" w:rsidR="00A745E0" w:rsidRDefault="00A745E0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370B073" w14:textId="77777777" w:rsidR="00A745E0" w:rsidRDefault="00A745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F3E134B" w14:textId="77777777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18550015" w14:textId="77777777" w:rsidTr="009B58C9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5D7EF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6FDD50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5711A2EC" w14:textId="77777777" w:rsidTr="009B58C9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0FF0D4C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251EF9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68F4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4575655E" w14:textId="77777777" w:rsidR="00A745E0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3BE9F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02F39E6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569F0244" w14:textId="77777777" w:rsidTr="009B58C9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5AA4241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66091D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AF83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1657C9F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0ECC7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6BF708D8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D26D2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55442E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96F1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55B50ED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061F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AC0311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F1B45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44AC80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E91B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30CCE3E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F4F280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2C9414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A2947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C9B9BA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AF328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34315A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725F9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84BAA2C" w14:textId="77777777" w:rsidTr="009B58C9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DD90C9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AC4DC9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50521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5D6B35F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5033D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07F4D25" w14:textId="77777777" w:rsidTr="009B58C9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CC158E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563AB9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9E8B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162184C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EF0A1E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BA675A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EBF497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B71A5C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1BDC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520B3A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3D55E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7E028DB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BFD125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6B558C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1B23C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7A387B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3EEB69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127BAC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D8C3D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1820B04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70D3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446237F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709E1C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31C14E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3642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8910F6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856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2AE2D1A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A9221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8F55DE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75B91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EE5027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9B787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0169A87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D7127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55C545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81F020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89D0A4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A1045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1B2F50D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13C67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E23FA52" w14:textId="77777777" w:rsidTr="009B58C9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21CBD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3AE885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B153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62D8D8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3F1CBC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CE485BC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546F1E2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DBA39A1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4196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5B41259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D4C8D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448D4C3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5EB4D3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EFF3C7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BF34C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2258EC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8767A9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0E15BE3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916E64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E8CF66C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D69C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44303A1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313C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EB82EFA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08ED7E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2FC7FFF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7286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326534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F8DD1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C37515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AEEE8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A6186CB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7D187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6C1FD38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C030DD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DC2E2C2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1394F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EAE9EB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0C4E1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4F1CA0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8422C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3DFBAEE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7881F1B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C22A6A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608F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3B725B4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D251D3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C836248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912E30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49D321B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97FB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0A89886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9430E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EAA85D7" w14:textId="77777777" w:rsidTr="009B58C9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75E5C1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A00BD6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6EA5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54BD04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275076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3A993A9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EDD473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A021F7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7CDB5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26F74F4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AA2DB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DAAEEF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B9298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1FA0BB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A00D6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572FCCF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FD5F1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10D0310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9D4B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A6161B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EE7A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2BCC42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61FE7D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86282A9" w14:textId="77777777" w:rsidTr="009B58C9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B3B30E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8CF578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D681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2B6F7EB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F5E1BE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7BD5F4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63B30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7D3181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506E2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309E4CF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3FBA38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565390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6FD6D4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3561D00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79A36B8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0D6114C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6066DE2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2ACA40A7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774AEBC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0454B9A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4D721FE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3E82F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2F31F67F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762B290C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2C1F0A5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DDC132E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D89D4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1717B22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31921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39BE9CB7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0D2A73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C661BD5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6AA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3603D3B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BDEB47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332260B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08EDDA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3D9A92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3B2F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69978F3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65EEFC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BEAA98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8E627C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090AD19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094D6D9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7A7183E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6FDE3D8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3A65C466" w14:textId="77777777" w:rsidTr="009B58C9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347658E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B3DDDAD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4F6E196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DD253C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18E593D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265A537E" w14:textId="77777777" w:rsidTr="009B58C9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D2C4B5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753B4C7" w14:textId="77777777" w:rsidR="00A745E0" w:rsidRPr="0053598D" w:rsidRDefault="00A745E0" w:rsidP="009B58C9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B248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7AC496D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2DBD3D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1639B6F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241DCB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3BC5CE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45B5D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295E708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70F6F9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634E5F87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F2C44B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20561D4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AD974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7891C6B3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0B80B28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1AB597A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0B3A0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211BE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838C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7AE5CA5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C8FFB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90D34D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868ED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C21E2E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09D4B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2332377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8859E0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8735CD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AAFCC1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535F8A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11E7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444BC35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9915B9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2E87E3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BC70CE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4404F20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28529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7FF668F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B2699D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855D01A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3DA9F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4AD465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71370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1058C7D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8F70A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C9CC52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F1D5D6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493DCF3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90558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272D203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38A19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80B0026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54416B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028A1D5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D52E1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7A54F2CD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7F39E4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F030E23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91198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3071504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BE162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14652FB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8E3320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D5BB99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421528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9325B1A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DDB7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43D2F6A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4CB8D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F535D40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2ECAE01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CDC1A68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EDCA8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37800A4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616AF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FCC0C75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C2D5CD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3501A19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5F12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2600FDE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F1911C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4570671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206C66F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8F779AD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03A42A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6BBD893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145F86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06D6C7D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99F0F65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61E5036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F7FC22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3B90A0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664B48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1E5CD0E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10E7D70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2930ABF7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41F1B4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3BE27177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927AB5B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27EF82F" w14:textId="77777777" w:rsidTr="009B58C9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7F84376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3A40FA9C" w14:textId="77777777" w:rsidR="00A745E0" w:rsidRPr="0053598D" w:rsidRDefault="00A745E0" w:rsidP="009B58C9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DAFD00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1128CA09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4DB775C" w14:textId="77777777" w:rsidR="00A745E0" w:rsidRPr="0053598D" w:rsidRDefault="00A745E0" w:rsidP="009B58C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51F96B30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18C4699" w14:textId="7EE86A68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Приложение №1</w:t>
      </w:r>
      <w:r>
        <w:rPr>
          <w:rFonts w:ascii="Times New Roman" w:hAnsi="Times New Roman"/>
          <w:sz w:val="20"/>
        </w:rPr>
        <w:t>8</w:t>
      </w:r>
    </w:p>
    <w:p w14:paraId="1D7D19DA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к решению Собрания депутатов</w:t>
      </w:r>
    </w:p>
    <w:p w14:paraId="6355717F" w14:textId="77777777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>Чебоксарского муниципального округа</w:t>
      </w:r>
    </w:p>
    <w:p w14:paraId="5FF002E8" w14:textId="7C6F0D86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D95F99">
        <w:rPr>
          <w:rFonts w:ascii="Times New Roman" w:hAnsi="Times New Roman"/>
          <w:sz w:val="20"/>
        </w:rPr>
        <w:t xml:space="preserve">от </w:t>
      </w:r>
      <w:r w:rsidRPr="00D95F99">
        <w:rPr>
          <w:rFonts w:ascii="Times New Roman" w:hAnsi="Times New Roman"/>
          <w:sz w:val="20"/>
          <w:u w:val="single"/>
        </w:rPr>
        <w:t>24.03.2023№ 10-0</w:t>
      </w:r>
      <w:r w:rsidR="00503278">
        <w:rPr>
          <w:rFonts w:ascii="Times New Roman" w:hAnsi="Times New Roman"/>
          <w:sz w:val="20"/>
          <w:u w:val="single"/>
        </w:rPr>
        <w:t>5</w:t>
      </w:r>
    </w:p>
    <w:p w14:paraId="7C9A8D94" w14:textId="6891F0CB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690" w:type="dxa"/>
        <w:tblLook w:val="04A0" w:firstRow="1" w:lastRow="0" w:firstColumn="1" w:lastColumn="0" w:noHBand="0" w:noVBand="1"/>
      </w:tblPr>
      <w:tblGrid>
        <w:gridCol w:w="1422"/>
        <w:gridCol w:w="635"/>
        <w:gridCol w:w="763"/>
        <w:gridCol w:w="2202"/>
        <w:gridCol w:w="619"/>
        <w:gridCol w:w="1686"/>
        <w:gridCol w:w="501"/>
        <w:gridCol w:w="448"/>
        <w:gridCol w:w="370"/>
        <w:gridCol w:w="1280"/>
        <w:gridCol w:w="1686"/>
        <w:gridCol w:w="1882"/>
        <w:gridCol w:w="1380"/>
      </w:tblGrid>
      <w:tr w:rsidR="0003104F" w:rsidRPr="0003104F" w14:paraId="3428F031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6C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>РАЗДЕЛИТЕЛЬНЫЙ  (ЛИКВИДАЦИОННЫЙ) БАЛАНС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60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090B643D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63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DF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68C389C6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28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3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3104F" w:rsidRPr="0003104F" w14:paraId="4C1D4C1E" w14:textId="77777777" w:rsidTr="0003104F">
        <w:trPr>
          <w:trHeight w:val="27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54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04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ГЛАВНОГО АДМИНИСТРАТОРА, АДМИНИСТРАТОРА ДОХОДОВ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A8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03104F" w:rsidRPr="0003104F" w14:paraId="6EBCF35B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F43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A93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90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79D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446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F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3DA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D97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DE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75A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A46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505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511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0503230</w:t>
            </w:r>
          </w:p>
        </w:tc>
      </w:tr>
      <w:tr w:rsidR="0003104F" w:rsidRPr="0003104F" w14:paraId="6399B805" w14:textId="77777777" w:rsidTr="0003104F">
        <w:trPr>
          <w:trHeight w:val="21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D0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0A9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87F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CB0D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  24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F6D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марта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F89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3668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748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831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818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592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 Дата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5DC1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24.03.2023</w:t>
            </w:r>
          </w:p>
        </w:tc>
      </w:tr>
      <w:tr w:rsidR="0003104F" w:rsidRPr="0003104F" w14:paraId="1122892E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8B3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3F9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ОКВЭД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6DE8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84.11.35</w:t>
            </w:r>
          </w:p>
        </w:tc>
      </w:tr>
      <w:tr w:rsidR="0003104F" w:rsidRPr="0003104F" w14:paraId="588B3D93" w14:textId="77777777" w:rsidTr="0003104F">
        <w:trPr>
          <w:trHeight w:val="30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516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06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836C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2622E685" w14:textId="77777777" w:rsidTr="0003104F">
        <w:trPr>
          <w:trHeight w:val="240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1ED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3AA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по ОКПО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81D8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75711227</w:t>
            </w:r>
          </w:p>
        </w:tc>
      </w:tr>
      <w:tr w:rsidR="0003104F" w:rsidRPr="0003104F" w14:paraId="3536029F" w14:textId="77777777" w:rsidTr="0003104F">
        <w:trPr>
          <w:trHeight w:val="225"/>
        </w:trPr>
        <w:tc>
          <w:tcPr>
            <w:tcW w:w="11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418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главный администратор, администратор источников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91C5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ИНН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9FA5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2116815454</w:t>
            </w:r>
          </w:p>
        </w:tc>
      </w:tr>
      <w:tr w:rsidR="0003104F" w:rsidRPr="0003104F" w14:paraId="10884339" w14:textId="77777777" w:rsidTr="0003104F">
        <w:trPr>
          <w:trHeight w:val="21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2E1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138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Собрание депутатов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Янышского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 Чувашской Республики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87BF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Глава по БК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3B4B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7FAB1306" w14:textId="77777777" w:rsidTr="0003104F">
        <w:trPr>
          <w:trHeight w:val="27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8F7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Вид баланса</w:t>
            </w: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887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промежуточный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F2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50E1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138300E7" w14:textId="77777777" w:rsidTr="0003104F">
        <w:trPr>
          <w:trHeight w:val="1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B8A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E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(разделительный, ликвидационный)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54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EDA2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12815970" w14:textId="77777777" w:rsidTr="0003104F">
        <w:trPr>
          <w:trHeight w:val="24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5A6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9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651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Янышского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Чебоксарского района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A90E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по ОКТМО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52E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97644488101</w:t>
            </w:r>
          </w:p>
        </w:tc>
      </w:tr>
      <w:tr w:rsidR="0003104F" w:rsidRPr="0003104F" w14:paraId="22097990" w14:textId="77777777" w:rsidTr="0003104F">
        <w:trPr>
          <w:trHeight w:val="22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D84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Периодичность:  годовая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1DA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47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E4A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E40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50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E40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778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06A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75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1FA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3104F" w:rsidRPr="0003104F" w14:paraId="65638D35" w14:textId="77777777" w:rsidTr="0003104F">
        <w:trPr>
          <w:trHeight w:val="240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92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Единица измерения: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520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E0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F86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0E7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88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0AC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7E4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D31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F1C6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по ОКЕИ 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7F9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383 </w:t>
            </w:r>
          </w:p>
        </w:tc>
      </w:tr>
      <w:tr w:rsidR="0003104F" w:rsidRPr="0003104F" w14:paraId="7B420A5F" w14:textId="77777777" w:rsidTr="0003104F">
        <w:trPr>
          <w:trHeight w:val="31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17B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C8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DB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253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B8F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2D8C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76ED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F1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16C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B05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1B3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2C1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9A3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18E18439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D4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96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AF2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E34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159E6AD1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A312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C88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DC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8B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C68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5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9C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7575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66B1B3C8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8F0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07EE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1189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4D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671A6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D9BE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60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4D61E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0BE3653A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E9D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529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40C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FF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495ED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78D2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17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0B771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EE8AFF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0F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D8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7E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06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66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06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96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15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62DE3D1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482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I. Нефинансовые активы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89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9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92D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A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77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45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E0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D79C709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DA78F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(балансовая стоимость, 010100000)*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E8A5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F29A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E56B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1A34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3A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CD01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F844F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5D8DD3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59D4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основных средств**, всего*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94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F5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E30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3B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5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53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96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BA9DFA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B385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амортизация основных средств*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EF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E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C1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60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4E5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8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BAF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E975B22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B5FC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Основные средства (остаточная стоимость, стр.010 - стр.020)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2F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A29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B4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C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0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6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F12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5CA000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8FF3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Нематериальные активы (балансовая стоимость, 010200000)*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FE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4F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F3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C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B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9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14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12A18A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70A4B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Уменьшение стоимости нематериальных активов**, всего 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B46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C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0E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AF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0C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90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753E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5D93FFA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FF1A5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амортизация нематериальных активов*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6106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56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90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B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C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A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DF9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68A06CB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780E3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Нематериальные активы** (остаточная стоимость, </w:t>
            </w:r>
            <w:r w:rsidRPr="0003104F">
              <w:rPr>
                <w:rFonts w:ascii="Times New Roman" w:hAnsi="Times New Roman"/>
                <w:sz w:val="20"/>
              </w:rPr>
              <w:br/>
              <w:t>стр.040 - стр.050)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56CB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0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A0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6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37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16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FD3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651776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3887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Непроизведенные активы (010300000)**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80F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73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16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BE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09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9C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9684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C42688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F8D6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Материальные запасы (010500000) (остаточная стоимость),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17F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F9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1E7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5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CC0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5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4EBA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537B3AE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B0AF41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                                                                                                      </w:t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  <w:r w:rsidRPr="0003104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0A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EC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D50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97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40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1C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AB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51C6848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1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B8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EFF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FF2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44E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214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3B5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9DE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4ED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FA5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43E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12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7F8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F8B7CAF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D9973A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с.2</w:t>
            </w:r>
          </w:p>
        </w:tc>
      </w:tr>
      <w:tr w:rsidR="0003104F" w:rsidRPr="0003104F" w14:paraId="3DAC3D6B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460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54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3E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D5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61242472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CFD7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EF5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5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1F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140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C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F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CF5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104FA50C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19F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9F1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36CC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01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EC069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4E4D5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98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622C7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6F6C60E5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B877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8AC5B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90DE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3D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FF990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D40A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4F7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3F820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2E28B6DB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11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77C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0B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EF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3E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EE2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ED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72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2A64A801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BB8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Права пользования активами (011100000)** (остаточная  стоимость),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49C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65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1E0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F1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642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8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B81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D07F938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DFC5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758F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6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84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00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71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CE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22B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575B0DF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F0C2B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нефинансовые активы (010600000),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9E92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E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21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6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3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9D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3948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228E528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0F2CD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03104F">
              <w:rPr>
                <w:rFonts w:ascii="Times New Roman" w:hAnsi="Times New Roman"/>
                <w:sz w:val="20"/>
              </w:rPr>
              <w:t>внеоборотные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7CE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B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0E2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63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03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1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182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DDE1D3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C1C4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в пути (010700000)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4B29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7E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95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2F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42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9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7B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4E7EE20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14102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CE9C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54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FD1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E6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B8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C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DD7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7846E1B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A7192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7C59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5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06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47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F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C2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DC5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920D32C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0DD7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Расходы будущих периодов (040150000)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3D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7D9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BAB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C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B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3F0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90C1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F7FA7E8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22782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</w:t>
            </w:r>
            <w:r w:rsidRPr="0003104F">
              <w:rPr>
                <w:rFonts w:ascii="Times New Roman" w:hAnsi="Times New Roman"/>
                <w:sz w:val="20"/>
              </w:rPr>
              <w:t xml:space="preserve"> (стр.030 + стр.060 + стр.070 + стр.080 + </w:t>
            </w:r>
            <w:r w:rsidRPr="0003104F">
              <w:rPr>
                <w:rFonts w:ascii="Times New Roman" w:hAnsi="Times New Roman"/>
                <w:sz w:val="20"/>
              </w:rPr>
              <w:br/>
              <w:t>стр.100 + стр.120 + стр.130 + стр.140 + стр.150 + стр.160)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C28E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E4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2F7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C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7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3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690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C6F55B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945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II. Финансовые активы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A2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D0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C46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3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90A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4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4F1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8C83FB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7FB8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Денежные средства учреждения (020100000)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A91F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F6641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D98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EB1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52B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3A79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50605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233B6CFA" w14:textId="77777777" w:rsidTr="0003104F">
        <w:trPr>
          <w:trHeight w:val="78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B00B9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D1F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1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EA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3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9B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0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16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F804687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0883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 кредитной организации (020120000),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768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5B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86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0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DD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CBB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9E3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63D33B6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E8B5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на депозитах (020122000), всего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4BB2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7F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C0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27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0A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41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FFC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5BDDA22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5AEB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                        долгосрочные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DC9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8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87B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D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09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6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B92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DF656D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5F7A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                        в иностранной валюте  (020127000)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BCA4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71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20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D8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34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5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651D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AADBE9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42CDC7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в кассе учреждения (020130000)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D3A9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6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91B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F5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C8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76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C44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167B595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74CBE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Финансовые вложения 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03104F">
              <w:rPr>
                <w:rFonts w:ascii="Times New Roman" w:hAnsi="Times New Roman"/>
                <w:sz w:val="20"/>
              </w:rPr>
              <w:t>(020400000),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ED66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8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D5C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F8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0C6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6E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60A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9F42AA7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DC754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4D62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75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AEB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250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EF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36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B4B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A3A3930" w14:textId="77777777" w:rsidTr="0003104F">
        <w:trPr>
          <w:trHeight w:val="5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5490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доходам (020500000, 020900000),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F247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1A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EA4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84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8CA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193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012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4C6B1F6" w14:textId="77777777" w:rsidTr="0003104F">
        <w:trPr>
          <w:trHeight w:val="51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B0D050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459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74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80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2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08B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20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069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188287A" w14:textId="77777777" w:rsidTr="0003104F">
        <w:trPr>
          <w:trHeight w:val="15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60CD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6C80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58CEA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BBFF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06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D4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D3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8E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5C8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53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4F5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35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32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8395D68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5B9E4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с.3</w:t>
            </w:r>
          </w:p>
        </w:tc>
      </w:tr>
      <w:tr w:rsidR="0003104F" w:rsidRPr="0003104F" w14:paraId="37C0E6E4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49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А К Т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61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44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E5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80F848D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67AF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924A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3ED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709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7D4A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1B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9C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E6C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07AC0662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FDE7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530F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D6A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D8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15CE0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D9DA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42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8A38A6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3A73C21A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9B6A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02C1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84E7E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EC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6AE4F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E059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088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75776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790851A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45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C2E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5D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91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87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A1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C89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745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6E1ECA8C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31EBE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3F49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E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05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E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85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43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3E9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3F86238" w14:textId="77777777" w:rsidTr="0003104F">
        <w:trPr>
          <w:trHeight w:val="5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D620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5B8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B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A4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8F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3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55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224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ADF06C8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CC60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кредитам, займам (ссудам) (020700000), всего</w:t>
            </w:r>
            <w:r w:rsidRPr="0003104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6B4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33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5B7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1E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5D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F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2F2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0B0EFD8" w14:textId="77777777" w:rsidTr="0003104F">
        <w:trPr>
          <w:trHeight w:val="5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13EA9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из них: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долгосрочные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C7F9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B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BA9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FB6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FE6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A62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D1A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C792778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EDF13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Прочие расчеты с дебиторами (021000000), 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C546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E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25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8EC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7D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1D3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56AA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B34A289" w14:textId="77777777" w:rsidTr="0003104F">
        <w:trPr>
          <w:trHeight w:val="76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BCCC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 расчеты с финансовым органом по поступлениям в бюджет (021002000)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CED1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D85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1A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AD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CD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270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5F6A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E0B58D4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C463F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FCEF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42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4C27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3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1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06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8204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CE8BC18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5B7B5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Вложения в финансовые активы (021500000)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0B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F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4B7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D4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87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3AF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83BB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50594D9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84B6E9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 xml:space="preserve">Итого по разделу II                                                                                                </w:t>
            </w:r>
            <w:r w:rsidRPr="0003104F">
              <w:rPr>
                <w:rFonts w:ascii="Times New Roman" w:hAnsi="Times New Roman"/>
                <w:sz w:val="20"/>
              </w:rPr>
              <w:t>(стр. 200+стр.240+стр.250+стр.260+стр.270+стр.280+стр.290)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6A12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8D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9B7B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A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AE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447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30A0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17F44E0" w14:textId="77777777" w:rsidTr="0003104F">
        <w:trPr>
          <w:trHeight w:val="34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C39E5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(стр.190+стр.340)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60A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BF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6B19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57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8A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F53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882D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796AC92F" w14:textId="77777777" w:rsidTr="0003104F">
        <w:trPr>
          <w:trHeight w:val="24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AA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91C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F6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ECB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5F88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B49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793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138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A0A0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BC4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5C7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200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30C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0B94D8AF" w14:textId="77777777" w:rsidTr="0003104F">
        <w:trPr>
          <w:trHeight w:val="270"/>
        </w:trPr>
        <w:tc>
          <w:tcPr>
            <w:tcW w:w="14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50531" w14:textId="77777777" w:rsidR="0003104F" w:rsidRPr="0003104F" w:rsidRDefault="0003104F" w:rsidP="0003104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      Форма 0503230  с.4</w:t>
            </w:r>
          </w:p>
        </w:tc>
      </w:tr>
      <w:tr w:rsidR="0003104F" w:rsidRPr="0003104F" w14:paraId="14057B3B" w14:textId="77777777" w:rsidTr="0003104F">
        <w:trPr>
          <w:trHeight w:val="240"/>
        </w:trPr>
        <w:tc>
          <w:tcPr>
            <w:tcW w:w="502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967A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П А С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10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стро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3104F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031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F74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53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На дату реорганизации (ликвидации)</w:t>
            </w:r>
          </w:p>
        </w:tc>
      </w:tr>
      <w:tr w:rsidR="0003104F" w:rsidRPr="0003104F" w14:paraId="7953EB4B" w14:textId="77777777" w:rsidTr="0003104F">
        <w:trPr>
          <w:trHeight w:val="22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33C4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FBBE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E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B4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058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FF3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 xml:space="preserve">бюджетная  деятельность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26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средства во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7B4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03104F" w:rsidRPr="0003104F" w14:paraId="4E9D38C7" w14:textId="77777777" w:rsidTr="0003104F">
        <w:trPr>
          <w:trHeight w:val="210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6854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8190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39B2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126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70F8F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2C1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558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временном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B046E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46AAFD9" w14:textId="77777777" w:rsidTr="0003104F">
        <w:trPr>
          <w:trHeight w:val="255"/>
        </w:trPr>
        <w:tc>
          <w:tcPr>
            <w:tcW w:w="502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05D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57B0C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E690F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206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848228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20C99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22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распоряжении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3842E3" w14:textId="77777777" w:rsidR="0003104F" w:rsidRPr="0003104F" w:rsidRDefault="0003104F" w:rsidP="000310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4F" w:rsidRPr="0003104F" w14:paraId="107DA8D6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D6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B7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C2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DE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461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EB6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46D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E5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0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3104F" w:rsidRPr="0003104F" w14:paraId="1D8FBA2F" w14:textId="77777777" w:rsidTr="0003104F">
        <w:trPr>
          <w:trHeight w:val="24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CD4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III. Обязательства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8EE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F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34D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38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4C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2D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EF81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A9E81B1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694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кредиторами по долговым обязательствам (030100000), всего</w:t>
            </w: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1983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9647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15957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4C73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ABC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638E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92DFBF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7CEEBBB3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654D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долгосрочные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51A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78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79F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A2D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153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938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F5C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3CDEE0F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AE12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Кредиторская задолженность по выплатам (030200000, 020800000, 030402000, 030403000) всего 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6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17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8BD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9E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E1B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C0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A3C7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E6BE5BD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669A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1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55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B9F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3EB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0A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929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FB3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833627C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85A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в бюджеты (030300000)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3E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0B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65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22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1B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BF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627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AECC4CE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00CC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Иные расчеты,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C1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71E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EA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09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94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45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C1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5C08CE68" w14:textId="77777777" w:rsidTr="0003104F">
        <w:trPr>
          <w:trHeight w:val="72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D093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в том числе: </w:t>
            </w:r>
            <w:r w:rsidRPr="0003104F">
              <w:rPr>
                <w:rFonts w:ascii="Times New Roman" w:hAnsi="Times New Roman"/>
                <w:sz w:val="20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8B0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FC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486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A7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FB1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51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0FCA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69C2D0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59C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внутриведомственные расчеты (030404000)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F3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DE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163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CC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B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EE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9A8C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6F835C1C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973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с прочими кредиторами (030406000)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4CB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2A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362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782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E91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8DD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048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ECFECBA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94B6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налоговым вычетам по НДС (021010000)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B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2A1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8BD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54E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BB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31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5288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FD367C3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6BD2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расчеты по платежам из бюджета с финансовым органом (030405000)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1F5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4F4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74C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92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8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75D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8E76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4C50810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86E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Кредиторская задолженность по доходам (020500000, 20900000), всего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DF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1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28F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662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C9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013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B44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1B26FB0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20FC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из них:                                                                                                     долгосрочная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ED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29B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97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F4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BC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3B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829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1C35B70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6FB5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Доходы будущих периодов (040140000)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322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998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5D1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DF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3C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820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48D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1F254760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0C6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Резервы предстоящих расходов (040160000)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9B0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7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09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253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E16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591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2EE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4EEEFAA" w14:textId="77777777" w:rsidTr="0003104F">
        <w:trPr>
          <w:trHeight w:val="555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2FE64B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Итого по разделу III</w:t>
            </w:r>
            <w:r w:rsidRPr="0003104F">
              <w:rPr>
                <w:rFonts w:ascii="Times New Roman" w:hAnsi="Times New Roman"/>
                <w:sz w:val="20"/>
              </w:rPr>
              <w:t xml:space="preserve"> (стр.400+стр.410+стр.420+стр.430+стр.470+ стр.510+ стр.520)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C2D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3B53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9FD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56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570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46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3DC1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1742043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250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IV. Финансовый результат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2FF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04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F05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5E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6F7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C3D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0AFC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C371BC7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824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Финансовый результат экономического субъекта (040100000), всего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1CD9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F3B9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7EB6E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FB21B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072C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F6C4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07A44D" w14:textId="77777777" w:rsidR="0003104F" w:rsidRPr="0003104F" w:rsidRDefault="0003104F" w:rsidP="0003104F">
            <w:pPr>
              <w:rPr>
                <w:rFonts w:ascii="Times New Roman" w:hAnsi="Times New Roman"/>
                <w:sz w:val="20"/>
              </w:rPr>
            </w:pPr>
          </w:p>
        </w:tc>
      </w:tr>
      <w:tr w:rsidR="0003104F" w:rsidRPr="0003104F" w14:paraId="6D14E272" w14:textId="77777777" w:rsidTr="0003104F">
        <w:trPr>
          <w:trHeight w:val="450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7A3B" w14:textId="77777777" w:rsidR="0003104F" w:rsidRPr="0003104F" w:rsidRDefault="0003104F" w:rsidP="0003104F">
            <w:pPr>
              <w:ind w:firstLineChars="400" w:firstLine="8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из них: </w:t>
            </w:r>
            <w:r w:rsidRPr="0003104F">
              <w:rPr>
                <w:rFonts w:ascii="Times New Roman" w:hAnsi="Times New Roman"/>
                <w:sz w:val="20"/>
              </w:rPr>
              <w:br/>
              <w:t>доходы текущего финансового года (040110000)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1A9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5E07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F30A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EA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D2E6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BA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074D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3C7752B8" w14:textId="77777777" w:rsidTr="0003104F">
        <w:trPr>
          <w:trHeight w:val="25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2892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расходы текущего финансового года (040120000)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5E4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41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C90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FC3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87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31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918C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0953D682" w14:textId="77777777" w:rsidTr="0003104F">
        <w:trPr>
          <w:trHeight w:val="49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35EF" w14:textId="77777777" w:rsidR="0003104F" w:rsidRPr="0003104F" w:rsidRDefault="0003104F" w:rsidP="0003104F">
            <w:pPr>
              <w:ind w:firstLineChars="300" w:firstLine="600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 xml:space="preserve">    финансовый результат прошлых отчетных периодов  </w:t>
            </w:r>
            <w:r w:rsidRPr="0003104F">
              <w:rPr>
                <w:rFonts w:ascii="Times New Roman" w:hAnsi="Times New Roman"/>
                <w:sz w:val="20"/>
              </w:rPr>
              <w:br/>
              <w:t xml:space="preserve">    (040130000)</w:t>
            </w: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EA8A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8C5F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E2F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2E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BF4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0DCB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8E988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27A705A9" w14:textId="77777777" w:rsidTr="0003104F">
        <w:trPr>
          <w:trHeight w:val="270"/>
        </w:trPr>
        <w:tc>
          <w:tcPr>
            <w:tcW w:w="5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F35E" w14:textId="77777777" w:rsidR="0003104F" w:rsidRPr="0003104F" w:rsidRDefault="0003104F" w:rsidP="0003104F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3104F">
              <w:rPr>
                <w:rFonts w:ascii="Times New Roman" w:hAnsi="Times New Roman"/>
                <w:b/>
                <w:bCs/>
                <w:sz w:val="20"/>
              </w:rPr>
              <w:t>БАЛАНС (стр.550 + стр.570)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B8E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1A8C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3D09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4362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DA85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AF1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08550" w14:textId="77777777" w:rsidR="0003104F" w:rsidRPr="0003104F" w:rsidRDefault="0003104F" w:rsidP="0003104F">
            <w:pPr>
              <w:jc w:val="center"/>
              <w:rPr>
                <w:rFonts w:ascii="Times New Roman" w:hAnsi="Times New Roman"/>
                <w:sz w:val="20"/>
              </w:rPr>
            </w:pPr>
            <w:r w:rsidRPr="0003104F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03104F" w:rsidRPr="0003104F" w14:paraId="4D2E6436" w14:textId="77777777" w:rsidTr="0003104F">
        <w:trPr>
          <w:trHeight w:val="439"/>
        </w:trPr>
        <w:tc>
          <w:tcPr>
            <w:tcW w:w="1469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0F5B1" w14:textId="77777777" w:rsidR="0003104F" w:rsidRPr="0003104F" w:rsidRDefault="0003104F" w:rsidP="0003104F">
            <w:pPr>
              <w:rPr>
                <w:rFonts w:ascii="Times New Roman" w:hAnsi="Times New Roman"/>
                <w:sz w:val="14"/>
                <w:szCs w:val="14"/>
              </w:rPr>
            </w:pPr>
            <w:r w:rsidRPr="0003104F">
              <w:rPr>
                <w:rFonts w:ascii="Times New Roman" w:hAnsi="Times New Roman"/>
                <w:sz w:val="14"/>
                <w:szCs w:val="14"/>
              </w:rPr>
              <w:t>* Данные по этим строкам в валюту баланса не входят.</w:t>
            </w:r>
            <w:r w:rsidRPr="0003104F">
              <w:rPr>
                <w:rFonts w:ascii="Times New Roman" w:hAnsi="Times New Roman"/>
                <w:sz w:val="14"/>
                <w:szCs w:val="14"/>
              </w:rPr>
              <w:br/>
              <w:t>** Данные по этим строкам приводятся с учетом  амортизации и (или) обесценения нефинансовых активов, раскрываемого в Пояснительной записке</w:t>
            </w:r>
          </w:p>
        </w:tc>
      </w:tr>
    </w:tbl>
    <w:p w14:paraId="41CF8C37" w14:textId="5BDE199E" w:rsidR="0003104F" w:rsidRDefault="0003104F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2899737" w14:textId="77777777" w:rsidR="0003104F" w:rsidRDefault="00031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BCC6F4" w14:textId="2842D0F2" w:rsidR="00D95F99" w:rsidRPr="00D95F99" w:rsidRDefault="00D95F99" w:rsidP="00D95F9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115"/>
        <w:gridCol w:w="1701"/>
        <w:gridCol w:w="1843"/>
        <w:gridCol w:w="2062"/>
        <w:gridCol w:w="64"/>
      </w:tblGrid>
      <w:tr w:rsidR="00A745E0" w:rsidRPr="0053598D" w14:paraId="31B58C89" w14:textId="77777777" w:rsidTr="008C54A2">
        <w:trPr>
          <w:gridAfter w:val="1"/>
          <w:wAfter w:w="64" w:type="dxa"/>
          <w:trHeight w:val="775"/>
        </w:trPr>
        <w:tc>
          <w:tcPr>
            <w:tcW w:w="14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44E640" w14:textId="77EFE77C" w:rsidR="00A745E0" w:rsidRPr="0053598D" w:rsidRDefault="00A745E0" w:rsidP="005359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>СПРАВКА</w:t>
            </w:r>
          </w:p>
          <w:p w14:paraId="09698F92" w14:textId="2A420768" w:rsidR="00A745E0" w:rsidRPr="0053598D" w:rsidRDefault="00A745E0" w:rsidP="0053598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о наличии имущества и обязательств на </w:t>
            </w:r>
            <w:proofErr w:type="spellStart"/>
            <w:r w:rsidRPr="0053598D">
              <w:rPr>
                <w:rFonts w:ascii="Times New Roman" w:hAnsi="Times New Roman"/>
                <w:b/>
                <w:bCs/>
                <w:sz w:val="20"/>
              </w:rPr>
              <w:t>забалансовых</w:t>
            </w:r>
            <w:proofErr w:type="spellEnd"/>
            <w:r w:rsidRPr="0053598D">
              <w:rPr>
                <w:rFonts w:ascii="Times New Roman" w:hAnsi="Times New Roman"/>
                <w:b/>
                <w:bCs/>
                <w:sz w:val="20"/>
              </w:rPr>
              <w:t xml:space="preserve"> счетах</w:t>
            </w:r>
          </w:p>
        </w:tc>
      </w:tr>
      <w:tr w:rsidR="00A745E0" w:rsidRPr="00D95F99" w14:paraId="6CFD1084" w14:textId="77777777" w:rsidTr="00A745E0">
        <w:trPr>
          <w:trHeight w:val="697"/>
        </w:trPr>
        <w:tc>
          <w:tcPr>
            <w:tcW w:w="1094" w:type="dxa"/>
            <w:shd w:val="clear" w:color="auto" w:fill="auto"/>
            <w:vAlign w:val="center"/>
            <w:hideMark/>
          </w:tcPr>
          <w:p w14:paraId="181DA26B" w14:textId="77777777" w:rsidR="00A745E0" w:rsidRPr="0053598D" w:rsidRDefault="00A745E0" w:rsidP="0053598D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забалан-сового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43EC9B38" w14:textId="4C270DDD" w:rsidR="00A745E0" w:rsidRPr="0053598D" w:rsidRDefault="00A745E0" w:rsidP="00D95F9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3598D">
              <w:rPr>
                <w:rFonts w:ascii="Times New Roman" w:hAnsi="Times New Roman"/>
                <w:sz w:val="20"/>
              </w:rPr>
              <w:t>забалансового</w:t>
            </w:r>
            <w:proofErr w:type="spellEnd"/>
            <w:r w:rsidRPr="0053598D">
              <w:rPr>
                <w:rFonts w:ascii="Times New Roman" w:hAnsi="Times New Roman"/>
                <w:sz w:val="20"/>
              </w:rPr>
              <w:t xml:space="preserve"> счета,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0B7D98" w14:textId="78D769FD" w:rsidR="00A745E0" w:rsidRPr="0053598D" w:rsidRDefault="00A745E0" w:rsidP="00D95F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</w:t>
            </w:r>
            <w:r w:rsidRPr="0053598D">
              <w:rPr>
                <w:rFonts w:ascii="Times New Roman" w:hAnsi="Times New Roman"/>
                <w:sz w:val="20"/>
              </w:rPr>
              <w:t>ки</w:t>
            </w:r>
          </w:p>
        </w:tc>
        <w:tc>
          <w:tcPr>
            <w:tcW w:w="1843" w:type="dxa"/>
          </w:tcPr>
          <w:p w14:paraId="748924E0" w14:textId="77777777" w:rsidR="00A745E0" w:rsidRDefault="00A745E0" w:rsidP="00D95F9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7A63B77" w14:textId="3D154428" w:rsidR="00A745E0" w:rsidRPr="0053598D" w:rsidRDefault="00A745E0" w:rsidP="00D95F9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начало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>периода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3EDE30A5" w14:textId="4ECFB73C" w:rsidR="00A745E0" w:rsidRPr="0053598D" w:rsidRDefault="00A745E0" w:rsidP="00D95F99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 конец отчетного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598D">
              <w:rPr>
                <w:rFonts w:ascii="Times New Roman" w:hAnsi="Times New Roman"/>
                <w:sz w:val="20"/>
              </w:rPr>
              <w:t xml:space="preserve">периода </w:t>
            </w:r>
          </w:p>
        </w:tc>
      </w:tr>
      <w:tr w:rsidR="00A745E0" w:rsidRPr="00D95F99" w14:paraId="0037C343" w14:textId="77777777" w:rsidTr="00A745E0">
        <w:trPr>
          <w:trHeight w:val="255"/>
        </w:trPr>
        <w:tc>
          <w:tcPr>
            <w:tcW w:w="1094" w:type="dxa"/>
            <w:shd w:val="clear" w:color="auto" w:fill="auto"/>
            <w:noWrap/>
            <w:hideMark/>
          </w:tcPr>
          <w:p w14:paraId="436F8B58" w14:textId="77777777" w:rsidR="00A745E0" w:rsidRPr="0053598D" w:rsidRDefault="00A745E0" w:rsidP="0053598D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15" w:type="dxa"/>
            <w:shd w:val="clear" w:color="auto" w:fill="auto"/>
            <w:noWrap/>
            <w:hideMark/>
          </w:tcPr>
          <w:p w14:paraId="29417E52" w14:textId="77777777" w:rsidR="00A745E0" w:rsidRPr="0053598D" w:rsidRDefault="00A745E0" w:rsidP="0053598D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7D0FA" w14:textId="77777777" w:rsidR="00A745E0" w:rsidRPr="0053598D" w:rsidRDefault="00A745E0" w:rsidP="0053598D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14:paraId="5DB66A19" w14:textId="08959D3D" w:rsidR="00A745E0" w:rsidRPr="0053598D" w:rsidRDefault="00A745E0" w:rsidP="005359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B38E1B5" w14:textId="6EBDDDDC" w:rsidR="00A745E0" w:rsidRPr="0053598D" w:rsidRDefault="00A745E0" w:rsidP="0053598D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A745E0" w:rsidRPr="00D95F99" w14:paraId="2EA935EC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64A8108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34509BE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полученное в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938D39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843" w:type="dxa"/>
          </w:tcPr>
          <w:p w14:paraId="3D931DC9" w14:textId="1F5DEAD1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99D9D51" w14:textId="3A111D05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B57C1D3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C865E33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9D89E99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 на хранении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4925C7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020</w:t>
            </w:r>
          </w:p>
        </w:tc>
        <w:tc>
          <w:tcPr>
            <w:tcW w:w="1843" w:type="dxa"/>
          </w:tcPr>
          <w:p w14:paraId="7267E7E2" w14:textId="710616D6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F3B2718" w14:textId="4FEA811C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3572C7A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0B38A1B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2C5E81A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Бланки строгой отчетности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66136D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030</w:t>
            </w:r>
          </w:p>
        </w:tc>
        <w:tc>
          <w:tcPr>
            <w:tcW w:w="1843" w:type="dxa"/>
          </w:tcPr>
          <w:p w14:paraId="528E82F2" w14:textId="11A6F174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003F83E" w14:textId="1737CBB4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4F9BB03" w14:textId="77777777" w:rsidTr="00A745E0">
        <w:trPr>
          <w:trHeight w:val="303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25228E0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4F6EA13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Сомнительная задолженность,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7EA66D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040</w:t>
            </w:r>
          </w:p>
        </w:tc>
        <w:tc>
          <w:tcPr>
            <w:tcW w:w="1843" w:type="dxa"/>
          </w:tcPr>
          <w:p w14:paraId="4AA38A81" w14:textId="4C899D39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8C3A766" w14:textId="40424D7D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DCFE195" w14:textId="77777777" w:rsidTr="00A745E0">
        <w:trPr>
          <w:trHeight w:val="26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B883C74" w14:textId="08ABDD5A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4840A3A" w14:textId="44577640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8935FB" w14:textId="6D11E880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0843CE98" w14:textId="56616261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2E888AC" w14:textId="7F054562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2CFA381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8BF0FDD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4D082E1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39B34D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050</w:t>
            </w:r>
          </w:p>
        </w:tc>
        <w:tc>
          <w:tcPr>
            <w:tcW w:w="1843" w:type="dxa"/>
          </w:tcPr>
          <w:p w14:paraId="7AB0005E" w14:textId="710818CC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6A06858" w14:textId="2C5958CA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8AF7134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2C053CC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75B7AF8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896F56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060</w:t>
            </w:r>
          </w:p>
        </w:tc>
        <w:tc>
          <w:tcPr>
            <w:tcW w:w="1843" w:type="dxa"/>
          </w:tcPr>
          <w:p w14:paraId="39DEB50D" w14:textId="5EAC4A16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280F7CE" w14:textId="4D0AFED3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8247841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D96A9CA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37FC7251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Награды, призы, кубки и ценные подарки, сувениры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A4F49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070</w:t>
            </w:r>
          </w:p>
        </w:tc>
        <w:tc>
          <w:tcPr>
            <w:tcW w:w="1843" w:type="dxa"/>
          </w:tcPr>
          <w:p w14:paraId="07B50595" w14:textId="12A31120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88096C3" w14:textId="2FD489BE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3807A97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A261F0B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381C322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Путевки неоплаченные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27DCE7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080</w:t>
            </w:r>
          </w:p>
        </w:tc>
        <w:tc>
          <w:tcPr>
            <w:tcW w:w="1843" w:type="dxa"/>
          </w:tcPr>
          <w:p w14:paraId="19688513" w14:textId="14D4B804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8522C77" w14:textId="46A3EA83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A56EC94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2EBD6E4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C9F88C0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4DEFC3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090</w:t>
            </w:r>
          </w:p>
        </w:tc>
        <w:tc>
          <w:tcPr>
            <w:tcW w:w="1843" w:type="dxa"/>
          </w:tcPr>
          <w:p w14:paraId="18996F17" w14:textId="3FA43E8E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BF3FDA7" w14:textId="59C5E971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59F2D7B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3BE9573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17832A6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Обеспечение исполнения обязательств,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3BC3EC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14:paraId="41EFC724" w14:textId="1B00A3E8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ED828BA" w14:textId="5147936E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9F11A19" w14:textId="77777777" w:rsidTr="00A745E0">
        <w:trPr>
          <w:trHeight w:val="289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46A08D38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8566667" w14:textId="622E2E8D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       в том числе:        задаток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A334B7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</w:tcPr>
          <w:p w14:paraId="695B37BD" w14:textId="029CB85A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12A2C45" w14:textId="26B7844D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00C2E38" w14:textId="77777777" w:rsidTr="00A745E0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183126A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C664478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5DB93C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43" w:type="dxa"/>
          </w:tcPr>
          <w:p w14:paraId="34D805FC" w14:textId="51590998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898268F" w14:textId="6B764F95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D517FA2" w14:textId="77777777" w:rsidTr="00A745E0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E55CDF8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CCB82B4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банковская гарантия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621253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43" w:type="dxa"/>
          </w:tcPr>
          <w:p w14:paraId="31567D74" w14:textId="5FD1EF33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B65D964" w14:textId="5E6A5BF4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DCF272C" w14:textId="77777777" w:rsidTr="00A745E0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1A9A4D6F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C995E29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поручительство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BE25A3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43" w:type="dxa"/>
          </w:tcPr>
          <w:p w14:paraId="48C2A9A7" w14:textId="13D26659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3B6906B" w14:textId="5E178E80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DE1B9F1" w14:textId="77777777" w:rsidTr="00A745E0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7F1E95B4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362089C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12A00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</w:tcPr>
          <w:p w14:paraId="06FA8FAD" w14:textId="09AD309D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8E54055" w14:textId="6EF34DBF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76321AE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7A7542D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955257A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и муниципальные гарантии,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8B9F12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843" w:type="dxa"/>
          </w:tcPr>
          <w:p w14:paraId="5C2B9D71" w14:textId="542EA710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1626901" w14:textId="556699EB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6094D8B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0FF3A5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C02B5D8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06DC15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</w:tcPr>
          <w:p w14:paraId="17EB8611" w14:textId="1CCBFB3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5360FCF" w14:textId="1043E66C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F56FBC4" w14:textId="77777777" w:rsidTr="00A745E0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6DF0A310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3AC8749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государственные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CED9B4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</w:tcPr>
          <w:p w14:paraId="5A144C9C" w14:textId="58711DC2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682B498" w14:textId="418302EE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64C3F7E" w14:textId="77777777" w:rsidTr="00A745E0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57057228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6F94E36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муниципальные гарантии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3A33C1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</w:tcPr>
          <w:p w14:paraId="44B45173" w14:textId="068F7ED6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4E02730" w14:textId="57CBE8F1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E2A7E3A" w14:textId="77777777" w:rsidTr="00A745E0">
        <w:trPr>
          <w:trHeight w:val="286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62CA390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98B762C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14BEE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43" w:type="dxa"/>
          </w:tcPr>
          <w:p w14:paraId="6A0CD609" w14:textId="4A0185AC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20AAA0D" w14:textId="54A571D5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885209A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F39582D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5F89FC5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Экспериментальные устройства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163849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14:paraId="78E80B43" w14:textId="3771FE96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57A1BB0" w14:textId="097C196C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6E12CDA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640A2EA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8B6C53A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ожидающие исполнения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B8E9DB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</w:tcPr>
          <w:p w14:paraId="526B5E4F" w14:textId="2B4097EF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EF061B4" w14:textId="79051108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F5AE5A0" w14:textId="77777777" w:rsidTr="00A745E0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78287B4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59CDC6E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C15236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843" w:type="dxa"/>
          </w:tcPr>
          <w:p w14:paraId="3C64A15B" w14:textId="681184B0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1C7BAAF9" w14:textId="7C0DE705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62B44B1" w14:textId="77777777" w:rsidTr="00A745E0">
        <w:trPr>
          <w:trHeight w:val="525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D281CCA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6E56047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AB570B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43" w:type="dxa"/>
          </w:tcPr>
          <w:p w14:paraId="3366E8A6" w14:textId="031C3E1D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036ECE9" w14:textId="7B8EE151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469CCC97" w14:textId="77777777" w:rsidTr="004807B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873A9CD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84623E6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Поступления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DBDCF0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43" w:type="dxa"/>
            <w:vAlign w:val="bottom"/>
          </w:tcPr>
          <w:p w14:paraId="7A04CA53" w14:textId="6D87A0C5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EB7A75F" w14:textId="0DF7E47A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B90414B" w14:textId="77777777" w:rsidTr="004807B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86197F9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30FDA24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323050C6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  <w:vMerge w:val="restart"/>
            <w:vAlign w:val="bottom"/>
          </w:tcPr>
          <w:p w14:paraId="44251E1A" w14:textId="072F954A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02979087" w14:textId="24D2C039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619F9D3C" w14:textId="77777777" w:rsidTr="004807B0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3825A135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6A63940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4B45182E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7C60833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34BD6A31" w14:textId="5F00ABA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34298ECF" w14:textId="77777777" w:rsidTr="004807B0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435FF2EB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2F6FF55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AE312D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43" w:type="dxa"/>
            <w:vAlign w:val="bottom"/>
          </w:tcPr>
          <w:p w14:paraId="71D31F42" w14:textId="477EFBB1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DA16841" w14:textId="433560E6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745E0" w:rsidRPr="00D95F99" w14:paraId="21B087A3" w14:textId="77777777" w:rsidTr="004807B0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39586527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F2D6DBA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D722E7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43" w:type="dxa"/>
            <w:vAlign w:val="bottom"/>
          </w:tcPr>
          <w:p w14:paraId="34E8CCA3" w14:textId="6D8A9DE6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4462E9CF" w14:textId="4B6320A9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 </w:t>
            </w:r>
          </w:p>
        </w:tc>
      </w:tr>
      <w:tr w:rsidR="00A745E0" w:rsidRPr="00D95F99" w14:paraId="0AB615C6" w14:textId="77777777" w:rsidTr="004807B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C503F1A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D917579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Выбытия денежных средств,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54A987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3" w:type="dxa"/>
            <w:vAlign w:val="bottom"/>
          </w:tcPr>
          <w:p w14:paraId="19B3ADDC" w14:textId="79D87045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AF88293" w14:textId="61FF4980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20EFA13C" w14:textId="77777777" w:rsidTr="004807B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66E14A4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81A8489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3C5B5502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843" w:type="dxa"/>
            <w:vMerge w:val="restart"/>
            <w:vAlign w:val="bottom"/>
          </w:tcPr>
          <w:p w14:paraId="2D7045BB" w14:textId="7F5800AC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16D91462" w14:textId="1D219C2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</w:t>
            </w:r>
          </w:p>
        </w:tc>
      </w:tr>
      <w:tr w:rsidR="00A745E0" w:rsidRPr="00D95F99" w14:paraId="580C0D26" w14:textId="77777777" w:rsidTr="004807B0">
        <w:trPr>
          <w:trHeight w:val="270"/>
        </w:trPr>
        <w:tc>
          <w:tcPr>
            <w:tcW w:w="1094" w:type="dxa"/>
            <w:vMerge w:val="restart"/>
            <w:shd w:val="clear" w:color="auto" w:fill="auto"/>
            <w:noWrap/>
            <w:vAlign w:val="bottom"/>
            <w:hideMark/>
          </w:tcPr>
          <w:p w14:paraId="24094607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2D03C1C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w="1701" w:type="dxa"/>
            <w:vMerge/>
            <w:vAlign w:val="center"/>
            <w:hideMark/>
          </w:tcPr>
          <w:p w14:paraId="37B3233F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4D5D1DF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6E5BEFD1" w14:textId="472FEE4D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</w:tr>
      <w:tr w:rsidR="00A745E0" w:rsidRPr="00D95F99" w14:paraId="701CA5BC" w14:textId="77777777" w:rsidTr="004807B0">
        <w:trPr>
          <w:trHeight w:val="270"/>
        </w:trPr>
        <w:tc>
          <w:tcPr>
            <w:tcW w:w="1094" w:type="dxa"/>
            <w:vMerge/>
            <w:vAlign w:val="center"/>
            <w:hideMark/>
          </w:tcPr>
          <w:p w14:paraId="61615E1E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F6493A4" w14:textId="77777777" w:rsidR="00A745E0" w:rsidRPr="0053598D" w:rsidRDefault="00A745E0" w:rsidP="00A745E0">
            <w:pPr>
              <w:ind w:firstLineChars="200" w:firstLine="400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источники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80E641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43" w:type="dxa"/>
            <w:vAlign w:val="bottom"/>
          </w:tcPr>
          <w:p w14:paraId="7C9348C6" w14:textId="6E1EBF31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6C0DFFD6" w14:textId="69E11FF1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Х    </w:t>
            </w:r>
          </w:p>
        </w:tc>
      </w:tr>
      <w:tr w:rsidR="00A745E0" w:rsidRPr="00D95F99" w14:paraId="42440211" w14:textId="77777777" w:rsidTr="004807B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60EFF62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5867FD3C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Невыясненные поступления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ACE33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843" w:type="dxa"/>
            <w:vAlign w:val="bottom"/>
          </w:tcPr>
          <w:p w14:paraId="10F4A48D" w14:textId="2C99AC9E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475477B" w14:textId="395BC72C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1ABC6ABB" w14:textId="77777777" w:rsidTr="004807B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6100B7C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115" w:type="dxa"/>
            <w:shd w:val="clear" w:color="auto" w:fill="auto"/>
            <w:noWrap/>
            <w:vAlign w:val="bottom"/>
            <w:hideMark/>
          </w:tcPr>
          <w:p w14:paraId="70956E8F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Задолженность, не востребованная кредиторами,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F4DF9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43" w:type="dxa"/>
            <w:vAlign w:val="bottom"/>
          </w:tcPr>
          <w:p w14:paraId="44B390F8" w14:textId="1E7FFFF1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591F2432" w14:textId="1459663B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 0,00 </w:t>
            </w:r>
          </w:p>
        </w:tc>
      </w:tr>
      <w:tr w:rsidR="00A745E0" w:rsidRPr="00D95F99" w14:paraId="5A142E3B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CB89C44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14F9CB0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Основные средства в эксплуатации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B10CA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43" w:type="dxa"/>
          </w:tcPr>
          <w:p w14:paraId="586AC867" w14:textId="2F8A9286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2FFCACE" w14:textId="37CD420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467E9BE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33E6EC4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1D2C2D2C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DADE7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14:paraId="2480B6CF" w14:textId="7223ED94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795443E" w14:textId="13970AA9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EFF3F8A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7F1B75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44D0D88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Периодические издания для пользования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0CCC76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43" w:type="dxa"/>
          </w:tcPr>
          <w:p w14:paraId="740FB6A0" w14:textId="675E2ADE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50C96BA" w14:textId="78F1ECA0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C72F8F6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1356AC0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94D0484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B321B6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43" w:type="dxa"/>
          </w:tcPr>
          <w:p w14:paraId="758F4055" w14:textId="229F7A44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520F564" w14:textId="19DE05BF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0129A9E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1C5C3F8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AFBC953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 возмездное пользование (аренду)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6752E3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14:paraId="141A0D00" w14:textId="5B224098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EE3B138" w14:textId="13A3F5D1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7FEE9FC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4C2811B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74DFBD40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Имущество, переданное в безвозмездное пользование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6C354A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14:paraId="070B0521" w14:textId="4C14E268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045273B" w14:textId="467163B6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CBF2C14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963436F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001EDFD5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7D8E13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43" w:type="dxa"/>
          </w:tcPr>
          <w:p w14:paraId="71D10242" w14:textId="583E8BCB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AC0425F" w14:textId="4CD06574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37F4D99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D0AAE84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DD5E115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Представленные субсидии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28C875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43" w:type="dxa"/>
          </w:tcPr>
          <w:p w14:paraId="7E36660B" w14:textId="7285C6AE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49F0493" w14:textId="7A508620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023CBEF3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55D0CA63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5F10FB5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F46121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43" w:type="dxa"/>
          </w:tcPr>
          <w:p w14:paraId="771D6522" w14:textId="1123FC8C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93F08AD" w14:textId="07F5ADE8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6D90AF6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F762B8B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23716757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Акции по номинальной стоимости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96381D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</w:tcPr>
          <w:p w14:paraId="3606B19B" w14:textId="2C9C39BD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DF3A3A0" w14:textId="3DBDD0F9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681989F7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F867766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649F83F5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962A3D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843" w:type="dxa"/>
          </w:tcPr>
          <w:p w14:paraId="3B72F33B" w14:textId="005FC7F4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9DF5700" w14:textId="39D85649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3082B7AA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6CEC94F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360DA9DA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39D4FB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843" w:type="dxa"/>
          </w:tcPr>
          <w:p w14:paraId="7F6563F0" w14:textId="75868945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6AC7148" w14:textId="43E9E790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783457C0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1CCCCCD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115" w:type="dxa"/>
            <w:shd w:val="clear" w:color="auto" w:fill="auto"/>
            <w:vAlign w:val="bottom"/>
            <w:hideMark/>
          </w:tcPr>
          <w:p w14:paraId="48D9985C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Финансовые активы в управляющих компаниях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B6CAA0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43" w:type="dxa"/>
          </w:tcPr>
          <w:p w14:paraId="7DEDE7E6" w14:textId="454D0DA9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258847B9" w14:textId="6FB7EC3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581A8261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B174EE6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183A81A2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Бюджетные инвестиции, реализуемые организациями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8BE08C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</w:tcPr>
          <w:p w14:paraId="6059A166" w14:textId="3811DC58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6C321347" w14:textId="2AE64E61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  <w:tr w:rsidR="00A745E0" w:rsidRPr="00D95F99" w14:paraId="1E63D8D7" w14:textId="77777777" w:rsidTr="00A745E0">
        <w:trPr>
          <w:trHeight w:val="270"/>
        </w:trPr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C08992F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115" w:type="dxa"/>
            <w:shd w:val="clear" w:color="auto" w:fill="auto"/>
            <w:vAlign w:val="center"/>
            <w:hideMark/>
          </w:tcPr>
          <w:p w14:paraId="40E960AA" w14:textId="77777777" w:rsidR="00A745E0" w:rsidRPr="0053598D" w:rsidRDefault="00A745E0" w:rsidP="00A745E0">
            <w:pPr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2E2343" w14:textId="77777777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843" w:type="dxa"/>
          </w:tcPr>
          <w:p w14:paraId="14EBEC21" w14:textId="203EEE8B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90BA273" w14:textId="6991AECD" w:rsidR="00A745E0" w:rsidRPr="0053598D" w:rsidRDefault="00A745E0" w:rsidP="00A745E0">
            <w:pPr>
              <w:jc w:val="center"/>
              <w:rPr>
                <w:rFonts w:ascii="Times New Roman" w:hAnsi="Times New Roman"/>
                <w:sz w:val="20"/>
              </w:rPr>
            </w:pPr>
            <w:r w:rsidRPr="0053598D">
              <w:rPr>
                <w:rFonts w:ascii="Times New Roman" w:hAnsi="Times New Roman"/>
                <w:sz w:val="20"/>
              </w:rPr>
              <w:t xml:space="preserve">0,00 </w:t>
            </w:r>
          </w:p>
        </w:tc>
      </w:tr>
    </w:tbl>
    <w:p w14:paraId="1B558D99" w14:textId="77777777" w:rsidR="0053598D" w:rsidRPr="00D95F99" w:rsidRDefault="0053598D" w:rsidP="00A745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sectPr w:rsidR="0053598D" w:rsidRPr="00D95F99" w:rsidSect="0003104F">
      <w:pgSz w:w="16840" w:h="11907" w:orient="landscape"/>
      <w:pgMar w:top="1418" w:right="1135" w:bottom="708" w:left="1276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5C6E" w14:textId="77777777" w:rsidR="003E4252" w:rsidRDefault="003E4252">
      <w:r>
        <w:separator/>
      </w:r>
    </w:p>
  </w:endnote>
  <w:endnote w:type="continuationSeparator" w:id="0">
    <w:p w14:paraId="704F0B8E" w14:textId="77777777" w:rsidR="003E4252" w:rsidRDefault="003E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A04E" w14:textId="77777777" w:rsidR="003E4252" w:rsidRDefault="003E4252">
      <w:r>
        <w:separator/>
      </w:r>
    </w:p>
  </w:footnote>
  <w:footnote w:type="continuationSeparator" w:id="0">
    <w:p w14:paraId="5C815761" w14:textId="77777777" w:rsidR="003E4252" w:rsidRDefault="003E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9C8"/>
    <w:multiLevelType w:val="hybridMultilevel"/>
    <w:tmpl w:val="5A70F3B4"/>
    <w:lvl w:ilvl="0" w:tplc="3D30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A9A317D"/>
    <w:multiLevelType w:val="multilevel"/>
    <w:tmpl w:val="8EACF2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14925"/>
    <w:rsid w:val="0001561E"/>
    <w:rsid w:val="00023007"/>
    <w:rsid w:val="00027286"/>
    <w:rsid w:val="0003104F"/>
    <w:rsid w:val="00064FA2"/>
    <w:rsid w:val="000804DA"/>
    <w:rsid w:val="00093AA2"/>
    <w:rsid w:val="000B61A8"/>
    <w:rsid w:val="000D5B9F"/>
    <w:rsid w:val="000E663D"/>
    <w:rsid w:val="00102293"/>
    <w:rsid w:val="0010747C"/>
    <w:rsid w:val="001305B1"/>
    <w:rsid w:val="00143027"/>
    <w:rsid w:val="001654CB"/>
    <w:rsid w:val="001704FF"/>
    <w:rsid w:val="0017638E"/>
    <w:rsid w:val="0018743C"/>
    <w:rsid w:val="001A5329"/>
    <w:rsid w:val="001E025C"/>
    <w:rsid w:val="001E249D"/>
    <w:rsid w:val="001F605E"/>
    <w:rsid w:val="001F7DAF"/>
    <w:rsid w:val="00230B90"/>
    <w:rsid w:val="00234103"/>
    <w:rsid w:val="00236604"/>
    <w:rsid w:val="00240534"/>
    <w:rsid w:val="002520E6"/>
    <w:rsid w:val="00274750"/>
    <w:rsid w:val="00295AFD"/>
    <w:rsid w:val="002C0FAC"/>
    <w:rsid w:val="002D6A49"/>
    <w:rsid w:val="002E71AF"/>
    <w:rsid w:val="002F67D7"/>
    <w:rsid w:val="002F6D3F"/>
    <w:rsid w:val="003365DD"/>
    <w:rsid w:val="00364B60"/>
    <w:rsid w:val="0036684B"/>
    <w:rsid w:val="00372346"/>
    <w:rsid w:val="003B4769"/>
    <w:rsid w:val="003D6298"/>
    <w:rsid w:val="003E362A"/>
    <w:rsid w:val="003E4252"/>
    <w:rsid w:val="003E78F3"/>
    <w:rsid w:val="003E79DE"/>
    <w:rsid w:val="003F19C4"/>
    <w:rsid w:val="003F4148"/>
    <w:rsid w:val="00411BEC"/>
    <w:rsid w:val="0041279A"/>
    <w:rsid w:val="0041296E"/>
    <w:rsid w:val="00414885"/>
    <w:rsid w:val="004511E7"/>
    <w:rsid w:val="00456E1F"/>
    <w:rsid w:val="00475809"/>
    <w:rsid w:val="00476EDB"/>
    <w:rsid w:val="004B0835"/>
    <w:rsid w:val="004B65B2"/>
    <w:rsid w:val="004C6199"/>
    <w:rsid w:val="004D2542"/>
    <w:rsid w:val="004F2E34"/>
    <w:rsid w:val="00503278"/>
    <w:rsid w:val="005167A6"/>
    <w:rsid w:val="005208EA"/>
    <w:rsid w:val="00533FE0"/>
    <w:rsid w:val="0053598D"/>
    <w:rsid w:val="005375A6"/>
    <w:rsid w:val="00543C0E"/>
    <w:rsid w:val="00555765"/>
    <w:rsid w:val="00573832"/>
    <w:rsid w:val="005925F6"/>
    <w:rsid w:val="00596AF4"/>
    <w:rsid w:val="005C009C"/>
    <w:rsid w:val="005D07D5"/>
    <w:rsid w:val="005D7AA1"/>
    <w:rsid w:val="005F02E9"/>
    <w:rsid w:val="005F13B1"/>
    <w:rsid w:val="006038D3"/>
    <w:rsid w:val="006212B5"/>
    <w:rsid w:val="0062788D"/>
    <w:rsid w:val="006322D2"/>
    <w:rsid w:val="00637878"/>
    <w:rsid w:val="006507CA"/>
    <w:rsid w:val="00650B50"/>
    <w:rsid w:val="00652BCC"/>
    <w:rsid w:val="00653F78"/>
    <w:rsid w:val="00657381"/>
    <w:rsid w:val="00667247"/>
    <w:rsid w:val="00674474"/>
    <w:rsid w:val="006777B1"/>
    <w:rsid w:val="00677E3A"/>
    <w:rsid w:val="006955F3"/>
    <w:rsid w:val="006D306C"/>
    <w:rsid w:val="006D59AE"/>
    <w:rsid w:val="006D670B"/>
    <w:rsid w:val="00702445"/>
    <w:rsid w:val="00704C7C"/>
    <w:rsid w:val="00752AE5"/>
    <w:rsid w:val="007552E3"/>
    <w:rsid w:val="00761DD9"/>
    <w:rsid w:val="00783FDC"/>
    <w:rsid w:val="007A38F4"/>
    <w:rsid w:val="007C118E"/>
    <w:rsid w:val="007C2D64"/>
    <w:rsid w:val="007D75CA"/>
    <w:rsid w:val="007F0F51"/>
    <w:rsid w:val="007F56AB"/>
    <w:rsid w:val="007F66CE"/>
    <w:rsid w:val="0081275C"/>
    <w:rsid w:val="00822B71"/>
    <w:rsid w:val="008363CA"/>
    <w:rsid w:val="00853576"/>
    <w:rsid w:val="00873971"/>
    <w:rsid w:val="00890020"/>
    <w:rsid w:val="00897C26"/>
    <w:rsid w:val="008B1859"/>
    <w:rsid w:val="008F0057"/>
    <w:rsid w:val="00900654"/>
    <w:rsid w:val="00902BDF"/>
    <w:rsid w:val="00906C32"/>
    <w:rsid w:val="00922471"/>
    <w:rsid w:val="009316C3"/>
    <w:rsid w:val="00953DED"/>
    <w:rsid w:val="00984F37"/>
    <w:rsid w:val="009A3BF1"/>
    <w:rsid w:val="009B1269"/>
    <w:rsid w:val="009C61B5"/>
    <w:rsid w:val="009E5713"/>
    <w:rsid w:val="00A00CD0"/>
    <w:rsid w:val="00A2180E"/>
    <w:rsid w:val="00A40D71"/>
    <w:rsid w:val="00A5401F"/>
    <w:rsid w:val="00A57A3A"/>
    <w:rsid w:val="00A65DA0"/>
    <w:rsid w:val="00A745E0"/>
    <w:rsid w:val="00A75DA7"/>
    <w:rsid w:val="00A84215"/>
    <w:rsid w:val="00AA5A1D"/>
    <w:rsid w:val="00AB0CC8"/>
    <w:rsid w:val="00AE55D9"/>
    <w:rsid w:val="00AE6A31"/>
    <w:rsid w:val="00AE70C3"/>
    <w:rsid w:val="00AF4680"/>
    <w:rsid w:val="00B04CB3"/>
    <w:rsid w:val="00B24DAD"/>
    <w:rsid w:val="00B865DE"/>
    <w:rsid w:val="00B90836"/>
    <w:rsid w:val="00B962D3"/>
    <w:rsid w:val="00BA0321"/>
    <w:rsid w:val="00BB399B"/>
    <w:rsid w:val="00BC4884"/>
    <w:rsid w:val="00BC68CC"/>
    <w:rsid w:val="00BD58D6"/>
    <w:rsid w:val="00BF57EE"/>
    <w:rsid w:val="00C174EB"/>
    <w:rsid w:val="00C30A19"/>
    <w:rsid w:val="00C40B68"/>
    <w:rsid w:val="00C50F4C"/>
    <w:rsid w:val="00C67BF0"/>
    <w:rsid w:val="00C67E27"/>
    <w:rsid w:val="00C91599"/>
    <w:rsid w:val="00C93DE7"/>
    <w:rsid w:val="00CE0AD9"/>
    <w:rsid w:val="00CE18AF"/>
    <w:rsid w:val="00CF2803"/>
    <w:rsid w:val="00CF318C"/>
    <w:rsid w:val="00CF6AAF"/>
    <w:rsid w:val="00D101C4"/>
    <w:rsid w:val="00D47CBC"/>
    <w:rsid w:val="00D533FB"/>
    <w:rsid w:val="00D638F0"/>
    <w:rsid w:val="00D72425"/>
    <w:rsid w:val="00D92EDE"/>
    <w:rsid w:val="00D95F99"/>
    <w:rsid w:val="00DA6F54"/>
    <w:rsid w:val="00DB7934"/>
    <w:rsid w:val="00DB7F72"/>
    <w:rsid w:val="00DC1C4E"/>
    <w:rsid w:val="00DC673B"/>
    <w:rsid w:val="00DD1886"/>
    <w:rsid w:val="00DF5D8F"/>
    <w:rsid w:val="00E016A8"/>
    <w:rsid w:val="00E1426A"/>
    <w:rsid w:val="00E31FC5"/>
    <w:rsid w:val="00E36B80"/>
    <w:rsid w:val="00E43DA7"/>
    <w:rsid w:val="00E7316C"/>
    <w:rsid w:val="00E735BB"/>
    <w:rsid w:val="00E83CEF"/>
    <w:rsid w:val="00ED1C37"/>
    <w:rsid w:val="00EE284D"/>
    <w:rsid w:val="00F06A97"/>
    <w:rsid w:val="00F53386"/>
    <w:rsid w:val="00FB2BD6"/>
    <w:rsid w:val="00FE1207"/>
    <w:rsid w:val="00FF0B1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869A7DD3-5759-4770-8165-3E7D952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3F78"/>
    <w:pPr>
      <w:ind w:left="720"/>
      <w:contextualSpacing/>
    </w:pPr>
  </w:style>
  <w:style w:type="paragraph" w:customStyle="1" w:styleId="ConsPlusNormal">
    <w:name w:val="ConsPlusNormal"/>
    <w:link w:val="ConsPlusNormal0"/>
    <w:rsid w:val="00176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638E"/>
    <w:rPr>
      <w:rFonts w:ascii="Arial" w:hAnsi="Arial" w:cs="Arial"/>
    </w:rPr>
  </w:style>
  <w:style w:type="character" w:styleId="a9">
    <w:name w:val="Hyperlink"/>
    <w:basedOn w:val="a0"/>
    <w:uiPriority w:val="99"/>
    <w:semiHidden/>
    <w:unhideWhenUsed/>
    <w:rsid w:val="0003104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3104F"/>
    <w:rPr>
      <w:color w:val="800080"/>
      <w:u w:val="single"/>
    </w:rPr>
  </w:style>
  <w:style w:type="paragraph" w:customStyle="1" w:styleId="msonormal0">
    <w:name w:val="msonormal"/>
    <w:basedOn w:val="a"/>
    <w:rsid w:val="000310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3104F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03104F"/>
    <w:pPr>
      <w:spacing w:before="100" w:beforeAutospacing="1" w:after="100" w:afterAutospacing="1"/>
    </w:pPr>
    <w:rPr>
      <w:rFonts w:ascii="Times New Roman" w:hAnsi="Times New Roman"/>
      <w:color w:val="FF0000"/>
      <w:sz w:val="20"/>
    </w:rPr>
  </w:style>
  <w:style w:type="paragraph" w:customStyle="1" w:styleId="xl65">
    <w:name w:val="xl65"/>
    <w:basedOn w:val="a"/>
    <w:rsid w:val="0003104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03104F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03104F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xl68">
    <w:name w:val="xl68"/>
    <w:basedOn w:val="a"/>
    <w:rsid w:val="00031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"/>
    <w:rsid w:val="000310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03104F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310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03104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03104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031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0310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0310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03104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031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031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03104F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03104F"/>
    <w:pP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rsid w:val="00031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a"/>
    <w:rsid w:val="00031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"/>
    <w:rsid w:val="00031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03104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03104F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"/>
    <w:rsid w:val="000310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3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3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310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31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31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310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310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310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310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31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3104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0310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03104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03104F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310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03104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310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310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310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310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310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31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3104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31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310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310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0310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03104F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310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3104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xl118">
    <w:name w:val="xl118"/>
    <w:basedOn w:val="a"/>
    <w:rsid w:val="0003104F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12"/>
      <w:szCs w:val="12"/>
    </w:rPr>
  </w:style>
  <w:style w:type="paragraph" w:customStyle="1" w:styleId="xl119">
    <w:name w:val="xl119"/>
    <w:basedOn w:val="a"/>
    <w:rsid w:val="0003104F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12"/>
      <w:szCs w:val="12"/>
    </w:rPr>
  </w:style>
  <w:style w:type="paragraph" w:customStyle="1" w:styleId="xl120">
    <w:name w:val="xl120"/>
    <w:basedOn w:val="a"/>
    <w:rsid w:val="00031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031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031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031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3104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400" w:firstLine="400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3104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3104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03104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31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3104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31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3104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3104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031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031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rsid w:val="000310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rsid w:val="000310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03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3104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3104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3104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31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03104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031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03104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03104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6">
    <w:name w:val="xl146"/>
    <w:basedOn w:val="a"/>
    <w:rsid w:val="00031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0310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rsid w:val="00031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"/>
    <w:rsid w:val="00031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rsid w:val="000310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rsid w:val="00031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"/>
    <w:rsid w:val="000310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rsid w:val="0003104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0310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031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rsid w:val="0003104F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03104F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03104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0310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03104F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61">
    <w:name w:val="xl161"/>
    <w:basedOn w:val="a"/>
    <w:rsid w:val="000310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0310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0310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03104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03104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0310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0310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03104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03104F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170">
    <w:name w:val="xl170"/>
    <w:basedOn w:val="a"/>
    <w:rsid w:val="0003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031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03104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031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03104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03104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03104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03104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03104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0310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03104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03104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03104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3">
    <w:name w:val="xl183"/>
    <w:basedOn w:val="a"/>
    <w:rsid w:val="0003104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"/>
    <w:rsid w:val="00031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0310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03104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031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03104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031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03104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03104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2">
    <w:name w:val="xl192"/>
    <w:basedOn w:val="a"/>
    <w:rsid w:val="0003104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3">
    <w:name w:val="xl193"/>
    <w:basedOn w:val="a"/>
    <w:rsid w:val="000310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rsid w:val="00031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5">
    <w:name w:val="xl195"/>
    <w:basedOn w:val="a"/>
    <w:rsid w:val="000310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031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"/>
    <w:rsid w:val="00031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8">
    <w:name w:val="xl198"/>
    <w:basedOn w:val="a"/>
    <w:rsid w:val="00031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rsid w:val="00031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0">
    <w:name w:val="xl200"/>
    <w:basedOn w:val="a"/>
    <w:rsid w:val="000310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031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03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rsid w:val="00031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a"/>
    <w:rsid w:val="00031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03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0310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031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0310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03104F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031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"/>
    <w:rsid w:val="0003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031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031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031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031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031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031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031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03104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rsid w:val="0003104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rsid w:val="000310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03104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23">
    <w:name w:val="xl223"/>
    <w:basedOn w:val="a"/>
    <w:rsid w:val="0003104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24">
    <w:name w:val="xl224"/>
    <w:basedOn w:val="a"/>
    <w:rsid w:val="0003104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25">
    <w:name w:val="xl225"/>
    <w:basedOn w:val="a"/>
    <w:rsid w:val="00031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03104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"/>
    <w:rsid w:val="0003104F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031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03104F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03104F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a"/>
    <w:rsid w:val="0003104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03104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03104F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xl234">
    <w:name w:val="xl234"/>
    <w:basedOn w:val="a"/>
    <w:rsid w:val="0003104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235">
    <w:name w:val="xl235"/>
    <w:basedOn w:val="a"/>
    <w:rsid w:val="0003104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68</TotalTime>
  <Pages>128</Pages>
  <Words>24281</Words>
  <Characters>188853</Characters>
  <Application>Microsoft Office Word</Application>
  <DocSecurity>0</DocSecurity>
  <Lines>1573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Иванова Елена Валентиновна</cp:lastModifiedBy>
  <cp:revision>17</cp:revision>
  <cp:lastPrinted>2023-03-27T15:47:00Z</cp:lastPrinted>
  <dcterms:created xsi:type="dcterms:W3CDTF">2023-03-20T11:48:00Z</dcterms:created>
  <dcterms:modified xsi:type="dcterms:W3CDTF">2023-03-27T15:47:00Z</dcterms:modified>
</cp:coreProperties>
</file>