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9CCD" w14:textId="77777777" w:rsidR="00E36295" w:rsidRDefault="00E36295" w:rsidP="00064FB8">
      <w:pPr>
        <w:tabs>
          <w:tab w:val="left" w:pos="4253"/>
          <w:tab w:val="center" w:pos="4395"/>
        </w:tabs>
        <w:ind w:right="3684"/>
        <w:jc w:val="both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</w:p>
    <w:p w14:paraId="48555CF1" w14:textId="1C018AED" w:rsidR="00384003" w:rsidRPr="00384003" w:rsidRDefault="00384003" w:rsidP="00064FB8">
      <w:pPr>
        <w:tabs>
          <w:tab w:val="left" w:pos="4253"/>
          <w:tab w:val="center" w:pos="4395"/>
        </w:tabs>
        <w:ind w:right="3684"/>
        <w:jc w:val="both"/>
        <w:rPr>
          <w:rFonts w:ascii="Times New Roman" w:hAnsi="Times New Roman"/>
          <w:b/>
          <w:bCs/>
          <w:szCs w:val="26"/>
        </w:rPr>
      </w:pPr>
      <w:r w:rsidRPr="00384003">
        <w:rPr>
          <w:rFonts w:ascii="Times New Roman" w:hAnsi="Times New Roman"/>
          <w:b/>
          <w:bCs/>
          <w:szCs w:val="26"/>
        </w:rPr>
        <w:t>О специальном ящике (</w:t>
      </w:r>
      <w:r>
        <w:rPr>
          <w:rFonts w:ascii="Times New Roman" w:hAnsi="Times New Roman"/>
          <w:b/>
          <w:bCs/>
          <w:szCs w:val="26"/>
        </w:rPr>
        <w:t>«</w:t>
      </w:r>
      <w:r w:rsidRPr="00384003">
        <w:rPr>
          <w:rFonts w:ascii="Times New Roman" w:hAnsi="Times New Roman"/>
          <w:b/>
          <w:bCs/>
          <w:szCs w:val="26"/>
        </w:rPr>
        <w:t>ящик доверия</w:t>
      </w:r>
      <w:r>
        <w:rPr>
          <w:rFonts w:ascii="Times New Roman" w:hAnsi="Times New Roman"/>
          <w:b/>
          <w:bCs/>
          <w:szCs w:val="26"/>
        </w:rPr>
        <w:t>»</w:t>
      </w:r>
      <w:r w:rsidRPr="00384003">
        <w:rPr>
          <w:rFonts w:ascii="Times New Roman" w:hAnsi="Times New Roman"/>
          <w:b/>
          <w:bCs/>
          <w:szCs w:val="26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b/>
          <w:bCs/>
          <w:szCs w:val="26"/>
        </w:rPr>
        <w:t>Чебоксарского</w:t>
      </w:r>
      <w:r w:rsidRPr="00384003">
        <w:rPr>
          <w:rFonts w:ascii="Times New Roman" w:hAnsi="Times New Roman"/>
          <w:b/>
          <w:bCs/>
          <w:szCs w:val="26"/>
        </w:rPr>
        <w:t xml:space="preserve"> муниципального округа Чувашской Республики, коррупционных и иных правонарушений</w:t>
      </w:r>
    </w:p>
    <w:p w14:paraId="001EA265" w14:textId="77777777" w:rsidR="003044E5" w:rsidRPr="003044E5" w:rsidRDefault="003044E5" w:rsidP="003044E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</w:p>
    <w:p w14:paraId="694AE74F" w14:textId="2FB9E9E4" w:rsidR="00384003" w:rsidRPr="00384003" w:rsidRDefault="00384003" w:rsidP="00384003">
      <w:pPr>
        <w:ind w:firstLine="567"/>
        <w:contextualSpacing/>
        <w:jc w:val="both"/>
        <w:rPr>
          <w:rFonts w:ascii="Times New Roman" w:hAnsi="Times New Roman"/>
          <w:szCs w:val="24"/>
        </w:rPr>
      </w:pPr>
      <w:r w:rsidRPr="00384003">
        <w:rPr>
          <w:rFonts w:ascii="Times New Roman" w:hAnsi="Times New Roman"/>
          <w:szCs w:val="24"/>
        </w:rPr>
        <w:t xml:space="preserve">В соответствии с Федеральным законом от 25.12.2008 № 273-ФЗ </w:t>
      </w:r>
      <w:r>
        <w:rPr>
          <w:rFonts w:ascii="Times New Roman" w:hAnsi="Times New Roman"/>
          <w:szCs w:val="24"/>
        </w:rPr>
        <w:t>«</w:t>
      </w:r>
      <w:r w:rsidRPr="00384003">
        <w:rPr>
          <w:rFonts w:ascii="Times New Roman" w:hAnsi="Times New Roman"/>
          <w:szCs w:val="24"/>
        </w:rPr>
        <w:t>О противодействии коррупции</w:t>
      </w:r>
      <w:r>
        <w:rPr>
          <w:rFonts w:ascii="Times New Roman" w:hAnsi="Times New Roman"/>
          <w:szCs w:val="24"/>
        </w:rPr>
        <w:t xml:space="preserve">» </w:t>
      </w:r>
      <w:r w:rsidRPr="00384003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>Чебоксарского</w:t>
      </w:r>
      <w:r w:rsidRPr="00384003">
        <w:rPr>
          <w:rFonts w:ascii="Times New Roman" w:hAnsi="Times New Roman"/>
          <w:szCs w:val="24"/>
        </w:rPr>
        <w:t xml:space="preserve"> муниципального округа </w:t>
      </w:r>
      <w:r w:rsidR="00012E33">
        <w:rPr>
          <w:rFonts w:ascii="Times New Roman" w:hAnsi="Times New Roman"/>
          <w:szCs w:val="24"/>
        </w:rPr>
        <w:t xml:space="preserve"> </w:t>
      </w:r>
      <w:proofErr w:type="gramStart"/>
      <w:r w:rsidRPr="00384003"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</w:t>
      </w:r>
      <w:r w:rsidRPr="00384003">
        <w:rPr>
          <w:rFonts w:ascii="Times New Roman" w:hAnsi="Times New Roman"/>
          <w:szCs w:val="24"/>
        </w:rPr>
        <w:t>т:</w:t>
      </w:r>
    </w:p>
    <w:p w14:paraId="7998A9FF" w14:textId="74DA00CF" w:rsidR="00384003" w:rsidRPr="00384003" w:rsidRDefault="00384003" w:rsidP="00384003">
      <w:pPr>
        <w:ind w:firstLine="567"/>
        <w:contextualSpacing/>
        <w:jc w:val="both"/>
        <w:rPr>
          <w:rFonts w:ascii="Times New Roman" w:hAnsi="Times New Roman"/>
          <w:szCs w:val="24"/>
        </w:rPr>
      </w:pPr>
      <w:r w:rsidRPr="00384003">
        <w:rPr>
          <w:rFonts w:ascii="Times New Roman" w:hAnsi="Times New Roman"/>
          <w:szCs w:val="24"/>
        </w:rPr>
        <w:t xml:space="preserve">1. Установить в здании администрации </w:t>
      </w:r>
      <w:r>
        <w:rPr>
          <w:rFonts w:ascii="Times New Roman" w:hAnsi="Times New Roman"/>
          <w:szCs w:val="24"/>
        </w:rPr>
        <w:t>Чебоксарского</w:t>
      </w:r>
      <w:r w:rsidRPr="00384003">
        <w:rPr>
          <w:rFonts w:ascii="Times New Roman" w:hAnsi="Times New Roman"/>
          <w:szCs w:val="24"/>
        </w:rPr>
        <w:t xml:space="preserve"> муниципального округа Чувашской Республики специальный ящик (</w:t>
      </w:r>
      <w:r>
        <w:rPr>
          <w:rFonts w:ascii="Times New Roman" w:hAnsi="Times New Roman"/>
          <w:szCs w:val="24"/>
        </w:rPr>
        <w:t>«</w:t>
      </w:r>
      <w:r w:rsidRPr="00384003">
        <w:rPr>
          <w:rFonts w:ascii="Times New Roman" w:hAnsi="Times New Roman"/>
          <w:szCs w:val="24"/>
        </w:rPr>
        <w:t>ящик доверия</w:t>
      </w:r>
      <w:r>
        <w:rPr>
          <w:rFonts w:ascii="Times New Roman" w:hAnsi="Times New Roman"/>
          <w:szCs w:val="24"/>
        </w:rPr>
        <w:t>»</w:t>
      </w:r>
      <w:r w:rsidRPr="00384003">
        <w:rPr>
          <w:rFonts w:ascii="Times New Roman" w:hAnsi="Times New Roman"/>
          <w:szCs w:val="24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Cs w:val="24"/>
        </w:rPr>
        <w:t>Чебоксарского</w:t>
      </w:r>
      <w:r w:rsidRPr="00384003">
        <w:rPr>
          <w:rFonts w:ascii="Times New Roman" w:hAnsi="Times New Roman"/>
          <w:szCs w:val="24"/>
        </w:rPr>
        <w:t xml:space="preserve"> муниципального округа Чувашской Республики, коррупционных и иных правонарушений.</w:t>
      </w:r>
    </w:p>
    <w:p w14:paraId="70BE95D8" w14:textId="77777777" w:rsidR="00384003" w:rsidRPr="00384003" w:rsidRDefault="00384003" w:rsidP="00384003">
      <w:pPr>
        <w:ind w:firstLine="567"/>
        <w:contextualSpacing/>
        <w:jc w:val="both"/>
        <w:rPr>
          <w:rFonts w:ascii="Times New Roman" w:hAnsi="Times New Roman"/>
          <w:szCs w:val="24"/>
        </w:rPr>
      </w:pPr>
      <w:r w:rsidRPr="00384003">
        <w:rPr>
          <w:rFonts w:ascii="Times New Roman" w:hAnsi="Times New Roman"/>
          <w:szCs w:val="24"/>
        </w:rPr>
        <w:t>2. Утвердить:</w:t>
      </w:r>
    </w:p>
    <w:p w14:paraId="5A876332" w14:textId="12FB9007" w:rsidR="00384003" w:rsidRPr="00384003" w:rsidRDefault="00384003" w:rsidP="00384003">
      <w:pPr>
        <w:ind w:firstLine="567"/>
        <w:contextualSpacing/>
        <w:jc w:val="both"/>
        <w:rPr>
          <w:rFonts w:ascii="Times New Roman" w:hAnsi="Times New Roman"/>
          <w:szCs w:val="24"/>
        </w:rPr>
      </w:pPr>
      <w:r w:rsidRPr="00384003">
        <w:rPr>
          <w:rFonts w:ascii="Times New Roman" w:hAnsi="Times New Roman"/>
          <w:szCs w:val="24"/>
        </w:rPr>
        <w:t>2.1. Положение о специальном ящике (</w:t>
      </w:r>
      <w:r>
        <w:rPr>
          <w:rFonts w:ascii="Times New Roman" w:hAnsi="Times New Roman"/>
          <w:szCs w:val="24"/>
        </w:rPr>
        <w:t>«</w:t>
      </w:r>
      <w:r w:rsidRPr="00384003">
        <w:rPr>
          <w:rFonts w:ascii="Times New Roman" w:hAnsi="Times New Roman"/>
          <w:szCs w:val="24"/>
        </w:rPr>
        <w:t>ящик доверия</w:t>
      </w:r>
      <w:r>
        <w:rPr>
          <w:rFonts w:ascii="Times New Roman" w:hAnsi="Times New Roman"/>
          <w:szCs w:val="24"/>
        </w:rPr>
        <w:t>»</w:t>
      </w:r>
      <w:r w:rsidRPr="00384003">
        <w:rPr>
          <w:rFonts w:ascii="Times New Roman" w:hAnsi="Times New Roman"/>
          <w:szCs w:val="24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Cs w:val="24"/>
        </w:rPr>
        <w:t>Чебоксарского</w:t>
      </w:r>
      <w:r w:rsidRPr="00384003">
        <w:rPr>
          <w:rFonts w:ascii="Times New Roman" w:hAnsi="Times New Roman"/>
          <w:szCs w:val="24"/>
        </w:rPr>
        <w:t xml:space="preserve"> муниципального округа Чувашской Республики, коррупционных и иных правонарушений в соответствии с Приложением № 1 к настоящему постановлению.</w:t>
      </w:r>
    </w:p>
    <w:p w14:paraId="16F56C61" w14:textId="48008317" w:rsidR="00384003" w:rsidRPr="00384003" w:rsidRDefault="00384003" w:rsidP="00384003">
      <w:pPr>
        <w:ind w:firstLine="567"/>
        <w:contextualSpacing/>
        <w:jc w:val="both"/>
        <w:rPr>
          <w:rFonts w:ascii="Times New Roman" w:hAnsi="Times New Roman"/>
          <w:szCs w:val="24"/>
        </w:rPr>
      </w:pPr>
      <w:r w:rsidRPr="00384003">
        <w:rPr>
          <w:rFonts w:ascii="Times New Roman" w:hAnsi="Times New Roman"/>
          <w:szCs w:val="24"/>
        </w:rPr>
        <w:t xml:space="preserve">2.2. </w:t>
      </w:r>
      <w:proofErr w:type="gramStart"/>
      <w:r w:rsidRPr="00384003">
        <w:rPr>
          <w:rFonts w:ascii="Times New Roman" w:hAnsi="Times New Roman"/>
          <w:szCs w:val="24"/>
        </w:rPr>
        <w:t>Состав рабочей группы по выемке обращений граждан из специального ящика (</w:t>
      </w:r>
      <w:r>
        <w:rPr>
          <w:rFonts w:ascii="Times New Roman" w:hAnsi="Times New Roman"/>
          <w:szCs w:val="24"/>
        </w:rPr>
        <w:t>«</w:t>
      </w:r>
      <w:r w:rsidRPr="00384003">
        <w:rPr>
          <w:rFonts w:ascii="Times New Roman" w:hAnsi="Times New Roman"/>
          <w:szCs w:val="24"/>
        </w:rPr>
        <w:t>ящик доверия</w:t>
      </w:r>
      <w:r>
        <w:rPr>
          <w:rFonts w:ascii="Times New Roman" w:hAnsi="Times New Roman"/>
          <w:szCs w:val="24"/>
        </w:rPr>
        <w:t>»</w:t>
      </w:r>
      <w:r w:rsidRPr="00384003">
        <w:rPr>
          <w:rFonts w:ascii="Times New Roman" w:hAnsi="Times New Roman"/>
          <w:szCs w:val="24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Cs w:val="24"/>
        </w:rPr>
        <w:t>Чебоксарского</w:t>
      </w:r>
      <w:r w:rsidRPr="00384003">
        <w:rPr>
          <w:rFonts w:ascii="Times New Roman" w:hAnsi="Times New Roman"/>
          <w:szCs w:val="24"/>
        </w:rPr>
        <w:t xml:space="preserve"> муниципального округа Чувашской Республики, коррупционных и иных правонарушений по должностям в соответствии с Приложением № 2 к настоящему постановлению.</w:t>
      </w:r>
      <w:proofErr w:type="gramEnd"/>
    </w:p>
    <w:p w14:paraId="1CEC6990" w14:textId="6990E67A" w:rsidR="003044E5" w:rsidRPr="003044E5" w:rsidRDefault="003044E5" w:rsidP="003044E5">
      <w:pPr>
        <w:ind w:firstLine="567"/>
        <w:contextualSpacing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</w:rPr>
        <w:t xml:space="preserve">3. </w:t>
      </w:r>
      <w:r w:rsidR="00FF5A00" w:rsidRPr="008B1BF5">
        <w:rPr>
          <w:rFonts w:ascii="Times New Roman" w:hAnsi="Times New Roman"/>
          <w:szCs w:val="24"/>
        </w:rPr>
        <w:t xml:space="preserve">Настоящее постановление вступает в силу </w:t>
      </w:r>
      <w:r w:rsidR="00E36295">
        <w:rPr>
          <w:rFonts w:ascii="Times New Roman" w:hAnsi="Times New Roman"/>
          <w:szCs w:val="24"/>
        </w:rPr>
        <w:t>со дня</w:t>
      </w:r>
      <w:r w:rsidR="00FF5A00" w:rsidRPr="008B1BF5">
        <w:rPr>
          <w:rFonts w:ascii="Times New Roman" w:hAnsi="Times New Roman"/>
          <w:szCs w:val="24"/>
        </w:rPr>
        <w:t xml:space="preserve"> его официального опубликования</w:t>
      </w:r>
      <w:r w:rsidRPr="003044E5">
        <w:rPr>
          <w:rFonts w:ascii="Times New Roman" w:hAnsi="Times New Roman"/>
          <w:szCs w:val="24"/>
        </w:rPr>
        <w:t xml:space="preserve">.  </w:t>
      </w:r>
    </w:p>
    <w:p w14:paraId="349A85D1" w14:textId="77777777" w:rsidR="003044E5" w:rsidRPr="003044E5" w:rsidRDefault="003044E5" w:rsidP="003044E5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/>
          <w:noProof/>
          <w:color w:val="000000"/>
          <w:szCs w:val="24"/>
          <w:lang w:eastAsia="en-US"/>
        </w:rPr>
      </w:pPr>
    </w:p>
    <w:p w14:paraId="023922F6" w14:textId="77777777" w:rsidR="00064FB8" w:rsidRDefault="00064FB8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</w:p>
    <w:p w14:paraId="21F940F6" w14:textId="600A7BCD" w:rsidR="003044E5" w:rsidRPr="003044E5" w:rsidRDefault="003044E5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Глава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Чебоксарского</w:t>
      </w:r>
    </w:p>
    <w:p w14:paraId="723DCF44" w14:textId="77777777" w:rsidR="003044E5" w:rsidRPr="003044E5" w:rsidRDefault="003044E5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муниципального округа </w:t>
      </w:r>
    </w:p>
    <w:p w14:paraId="484562DB" w14:textId="672D3F7A" w:rsidR="003044E5" w:rsidRPr="003044E5" w:rsidRDefault="003044E5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Чувашской Республики                                           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 xml:space="preserve">                            </w:t>
      </w:r>
      <w:r w:rsidR="00527AC5">
        <w:rPr>
          <w:rFonts w:ascii="Times New Roman" w:eastAsia="Calibri" w:hAnsi="Times New Roman"/>
          <w:szCs w:val="24"/>
          <w:lang w:eastAsia="en-US"/>
        </w:rPr>
        <w:t xml:space="preserve">            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Н.Е.</w:t>
      </w:r>
      <w:r w:rsidR="00527AC5">
        <w:rPr>
          <w:rFonts w:ascii="Times New Roman" w:eastAsia="Calibri" w:hAnsi="Times New Roman"/>
          <w:szCs w:val="24"/>
          <w:lang w:eastAsia="en-US"/>
        </w:rPr>
        <w:t xml:space="preserve">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Хорасев</w:t>
      </w:r>
    </w:p>
    <w:p w14:paraId="5DFA3870" w14:textId="77777777" w:rsidR="00E36295" w:rsidRDefault="003044E5" w:rsidP="00EB52D6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44E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</w:t>
      </w:r>
    </w:p>
    <w:p w14:paraId="6885F8B4" w14:textId="77777777" w:rsidR="00E36295" w:rsidRDefault="003044E5" w:rsidP="003044E5">
      <w:pPr>
        <w:ind w:left="467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044E5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14:paraId="7FF7B9EE" w14:textId="76A2F0FF" w:rsidR="003044E5" w:rsidRPr="003044E5" w:rsidRDefault="003044E5" w:rsidP="003044E5">
      <w:pPr>
        <w:ind w:left="4678"/>
        <w:jc w:val="right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Приложение </w:t>
      </w:r>
    </w:p>
    <w:p w14:paraId="5DA4E37C" w14:textId="34ECD434" w:rsidR="003044E5" w:rsidRPr="003044E5" w:rsidRDefault="003044E5" w:rsidP="003044E5">
      <w:pPr>
        <w:ind w:left="4678"/>
        <w:jc w:val="right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к постановлению администрации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Чебоксарского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муниципального округа                                                                         </w:t>
      </w:r>
      <w:proofErr w:type="gramStart"/>
      <w:r w:rsidRPr="003044E5">
        <w:rPr>
          <w:rFonts w:ascii="Times New Roman" w:eastAsia="Calibri" w:hAnsi="Times New Roman"/>
          <w:szCs w:val="24"/>
          <w:lang w:eastAsia="en-US"/>
        </w:rPr>
        <w:t>от</w:t>
      </w:r>
      <w:proofErr w:type="gramEnd"/>
      <w:r w:rsidRPr="003044E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8B1BF5">
        <w:rPr>
          <w:rFonts w:ascii="Times New Roman" w:eastAsia="Calibri" w:hAnsi="Times New Roman"/>
          <w:szCs w:val="24"/>
          <w:lang w:eastAsia="en-US"/>
        </w:rPr>
        <w:t>_______________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 № _</w:t>
      </w:r>
      <w:r w:rsidRPr="008B1BF5">
        <w:rPr>
          <w:rFonts w:ascii="Times New Roman" w:eastAsia="Calibri" w:hAnsi="Times New Roman"/>
          <w:szCs w:val="24"/>
          <w:lang w:eastAsia="en-US"/>
        </w:rPr>
        <w:t>____</w:t>
      </w:r>
      <w:r w:rsidRPr="003044E5">
        <w:rPr>
          <w:rFonts w:ascii="Times New Roman" w:eastAsia="Calibri" w:hAnsi="Times New Roman"/>
          <w:szCs w:val="24"/>
          <w:lang w:eastAsia="en-US"/>
        </w:rPr>
        <w:t>___</w:t>
      </w:r>
    </w:p>
    <w:p w14:paraId="19B7E7FD" w14:textId="77777777" w:rsidR="003044E5" w:rsidRPr="00064FB8" w:rsidRDefault="003044E5" w:rsidP="003044E5">
      <w:pPr>
        <w:widowControl w:val="0"/>
        <w:autoSpaceDE w:val="0"/>
        <w:autoSpaceDN w:val="0"/>
        <w:ind w:left="5954" w:right="-1"/>
        <w:jc w:val="both"/>
        <w:rPr>
          <w:rFonts w:ascii="Times New Roman" w:hAnsi="Times New Roman"/>
          <w:sz w:val="25"/>
          <w:szCs w:val="25"/>
        </w:rPr>
      </w:pPr>
    </w:p>
    <w:p w14:paraId="1437EDA0" w14:textId="77777777" w:rsidR="00384003" w:rsidRPr="00064FB8" w:rsidRDefault="00384003" w:rsidP="00384003">
      <w:pPr>
        <w:pStyle w:val="af0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165431FC" w14:textId="77777777" w:rsidR="00384003" w:rsidRPr="00064FB8" w:rsidRDefault="00384003" w:rsidP="00384003">
      <w:pPr>
        <w:pStyle w:val="af0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064FB8">
        <w:rPr>
          <w:b/>
          <w:bCs/>
          <w:sz w:val="25"/>
          <w:szCs w:val="25"/>
        </w:rPr>
        <w:t xml:space="preserve">Положение </w:t>
      </w:r>
    </w:p>
    <w:p w14:paraId="370E48AB" w14:textId="0059020D" w:rsidR="00384003" w:rsidRPr="00064FB8" w:rsidRDefault="00384003" w:rsidP="00384003">
      <w:pPr>
        <w:pStyle w:val="af0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064FB8">
        <w:rPr>
          <w:b/>
          <w:bCs/>
          <w:sz w:val="25"/>
          <w:szCs w:val="25"/>
        </w:rPr>
        <w:t>о 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Чебоксарского муниципального округа Чувашской Республики, коррупционных и иных правонарушений</w:t>
      </w:r>
    </w:p>
    <w:p w14:paraId="3A06A3D6" w14:textId="77777777" w:rsidR="00384003" w:rsidRPr="00064FB8" w:rsidRDefault="00384003" w:rsidP="00384003">
      <w:pPr>
        <w:pStyle w:val="af0"/>
        <w:spacing w:before="0" w:beforeAutospacing="0" w:after="0" w:afterAutospacing="0"/>
        <w:jc w:val="center"/>
        <w:rPr>
          <w:sz w:val="25"/>
          <w:szCs w:val="25"/>
        </w:rPr>
      </w:pPr>
    </w:p>
    <w:p w14:paraId="2BC808CF" w14:textId="77777777" w:rsidR="00384003" w:rsidRPr="00064FB8" w:rsidRDefault="00384003" w:rsidP="00384003">
      <w:pPr>
        <w:jc w:val="center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b/>
          <w:bCs/>
          <w:sz w:val="25"/>
          <w:szCs w:val="25"/>
          <w:lang w:val="en-US"/>
        </w:rPr>
        <w:t>I</w:t>
      </w:r>
      <w:r w:rsidRPr="00064FB8">
        <w:rPr>
          <w:rFonts w:ascii="Times New Roman" w:hAnsi="Times New Roman"/>
          <w:b/>
          <w:bCs/>
          <w:sz w:val="25"/>
          <w:szCs w:val="25"/>
        </w:rPr>
        <w:t>. Общие положения</w:t>
      </w:r>
      <w:r w:rsidRPr="00064FB8">
        <w:rPr>
          <w:rFonts w:ascii="Times New Roman" w:hAnsi="Times New Roman"/>
          <w:sz w:val="25"/>
          <w:szCs w:val="25"/>
        </w:rPr>
        <w:t xml:space="preserve"> </w:t>
      </w:r>
    </w:p>
    <w:p w14:paraId="3406AC4A" w14:textId="77777777" w:rsidR="00384003" w:rsidRPr="00064FB8" w:rsidRDefault="00384003" w:rsidP="00384003">
      <w:pPr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  </w:t>
      </w:r>
    </w:p>
    <w:p w14:paraId="7F0C6A78" w14:textId="1E0118F1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1.1. Настоящее Положение устанавливает порядок функционирования специального ящика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</w:t>
      </w:r>
      <w:r w:rsidRPr="00064FB8">
        <w:rPr>
          <w:sz w:val="25"/>
          <w:szCs w:val="25"/>
        </w:rPr>
        <w:t xml:space="preserve"> </w:t>
      </w:r>
      <w:r w:rsidRPr="00064FB8">
        <w:rPr>
          <w:rFonts w:ascii="Times New Roman" w:hAnsi="Times New Roman"/>
          <w:sz w:val="25"/>
          <w:szCs w:val="25"/>
        </w:rPr>
        <w:t>в органах местного самоуправления Чебоксарского муниципального округа Чувашской Республики, коррупционных и иных правонарушений (далее соответственно – лица, замещающие муниципальные должности, должности муниципальной службы,</w:t>
      </w:r>
      <w:r w:rsidRPr="00064FB8">
        <w:rPr>
          <w:sz w:val="25"/>
          <w:szCs w:val="25"/>
        </w:rPr>
        <w:t xml:space="preserve"> </w:t>
      </w:r>
      <w:r w:rsidRPr="00064FB8">
        <w:rPr>
          <w:rFonts w:ascii="Times New Roman" w:hAnsi="Times New Roman"/>
          <w:sz w:val="25"/>
          <w:szCs w:val="25"/>
        </w:rPr>
        <w:t xml:space="preserve">«Ящик доверия», обращение). </w:t>
      </w:r>
    </w:p>
    <w:p w14:paraId="1A5D8AC3" w14:textId="04FD08A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1.2. </w:t>
      </w:r>
      <w:proofErr w:type="gramStart"/>
      <w:r w:rsidRPr="00064FB8">
        <w:rPr>
          <w:rFonts w:ascii="Times New Roman" w:hAnsi="Times New Roman"/>
          <w:sz w:val="25"/>
          <w:szCs w:val="25"/>
        </w:rPr>
        <w:t>«Ящик доверия» предназначен для сбора граждан и организаций о нарушениях требований к служебному поведению лицами, замещающими должности муниципальной службы, запретов и ограничений, связанных с прохождением муниципальной службы, о проявлениях коррупции в органах местного самоуправления Чебоксарского муниципального округа Чувашской Республики,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лицами</w:t>
      </w:r>
      <w:proofErr w:type="gramEnd"/>
      <w:r w:rsidRPr="00064FB8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Pr="00064FB8">
        <w:rPr>
          <w:rFonts w:ascii="Times New Roman" w:hAnsi="Times New Roman"/>
          <w:sz w:val="25"/>
          <w:szCs w:val="25"/>
        </w:rPr>
        <w:t>замещающими</w:t>
      </w:r>
      <w:proofErr w:type="gramEnd"/>
      <w:r w:rsidRPr="00064FB8">
        <w:rPr>
          <w:rFonts w:ascii="Times New Roman" w:hAnsi="Times New Roman"/>
          <w:sz w:val="25"/>
          <w:szCs w:val="25"/>
        </w:rPr>
        <w:t xml:space="preserve"> муниципальные должности, должности муниципальной службы.</w:t>
      </w:r>
    </w:p>
    <w:p w14:paraId="11A11669" w14:textId="52A77CCF" w:rsidR="00384003" w:rsidRPr="00064FB8" w:rsidRDefault="00384003" w:rsidP="00384003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1.3. Основными целями функционирования «Ящика доверия» являются: </w:t>
      </w:r>
    </w:p>
    <w:p w14:paraId="6BE57D21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1.3.1. обеспечение оперативного приема, учета и рассмотрения письменных обращений граждан и организация по фактам совершения лицами, замещающими муниципальные должности, должности муниципальной службы, коррупционных и иных правонарушений; </w:t>
      </w:r>
    </w:p>
    <w:p w14:paraId="5DFE43A9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1.3.2. вовлечение гражданского общества в реализацию антикоррупционной политики;</w:t>
      </w:r>
    </w:p>
    <w:p w14:paraId="7E76A127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1.3.3. формирование нетерпимости по отношению к коррупционным проявлениям;</w:t>
      </w:r>
    </w:p>
    <w:p w14:paraId="2811518D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1.3.4. создание условий для выявления проявлений коррупции со стороны лиц, замещающих муниципальные должности, должности муниципальной службы, и применения мер ответственности к виновным лицам за коррупционные и иные правонарушения в соответствии с действующим законодательством; </w:t>
      </w:r>
    </w:p>
    <w:p w14:paraId="3B7255C8" w14:textId="77777777" w:rsidR="00384003" w:rsidRPr="00064FB8" w:rsidRDefault="00384003" w:rsidP="00384003">
      <w:pPr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  </w:t>
      </w:r>
    </w:p>
    <w:p w14:paraId="2C519F0B" w14:textId="308127BD" w:rsidR="00384003" w:rsidRPr="00064FB8" w:rsidRDefault="00384003" w:rsidP="00384003">
      <w:pPr>
        <w:jc w:val="center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b/>
          <w:bCs/>
          <w:sz w:val="25"/>
          <w:szCs w:val="25"/>
          <w:lang w:val="en-US"/>
        </w:rPr>
        <w:t>II</w:t>
      </w:r>
      <w:r w:rsidRPr="00064FB8">
        <w:rPr>
          <w:rFonts w:ascii="Times New Roman" w:hAnsi="Times New Roman"/>
          <w:b/>
          <w:bCs/>
          <w:sz w:val="25"/>
          <w:szCs w:val="25"/>
        </w:rPr>
        <w:t>. Порядок организации работы «Ящика доверия»</w:t>
      </w:r>
      <w:r w:rsidRPr="00064FB8">
        <w:rPr>
          <w:rFonts w:ascii="Times New Roman" w:hAnsi="Times New Roman"/>
          <w:sz w:val="25"/>
          <w:szCs w:val="25"/>
        </w:rPr>
        <w:t xml:space="preserve"> </w:t>
      </w:r>
    </w:p>
    <w:p w14:paraId="524F241D" w14:textId="77777777" w:rsidR="00384003" w:rsidRPr="00064FB8" w:rsidRDefault="00384003" w:rsidP="00384003">
      <w:pPr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  </w:t>
      </w:r>
    </w:p>
    <w:p w14:paraId="41295270" w14:textId="1727E12D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2.1. «Ящик доверия» размещается в фойе здания администрации Чебоксарского муниципального округа Чувашской Республики (далее - администрация Чебоксарского муниципального округа) по адресу: Чувашская Республика, п. Кугеси, ул. Шоссейная, д.15.</w:t>
      </w:r>
    </w:p>
    <w:p w14:paraId="694C6DB9" w14:textId="480DE9AB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2.2.Информация о функционировании и работе «Ящика доверия» размещается на официальном сайте Чебоксарского муниципального округа. </w:t>
      </w:r>
    </w:p>
    <w:p w14:paraId="341A46A6" w14:textId="4A73F2F0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lastRenderedPageBreak/>
        <w:t xml:space="preserve">2.3. Доступ к «Ящику доверия» для обращений осуществляется ежедневно в период с 08:00 до 17:00 часов. </w:t>
      </w:r>
    </w:p>
    <w:p w14:paraId="6F150C1E" w14:textId="3D31C8F8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2.4.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опечатывается печатью администрации Чебоксарского муниципального округа членами рабочей группы по выемке обращений граждан из специализированного ящика.</w:t>
      </w:r>
    </w:p>
    <w:p w14:paraId="157ED57C" w14:textId="3D223412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14:paraId="3DD0AFD1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09F5C07E" w14:textId="02471779" w:rsidR="00384003" w:rsidRPr="00064FB8" w:rsidRDefault="00384003" w:rsidP="00384003">
      <w:pPr>
        <w:jc w:val="center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b/>
          <w:bCs/>
          <w:sz w:val="25"/>
          <w:szCs w:val="25"/>
          <w:lang w:val="en-US"/>
        </w:rPr>
        <w:t>III</w:t>
      </w:r>
      <w:r w:rsidRPr="00064FB8">
        <w:rPr>
          <w:rFonts w:ascii="Times New Roman" w:hAnsi="Times New Roman"/>
          <w:b/>
          <w:bCs/>
          <w:sz w:val="25"/>
          <w:szCs w:val="25"/>
        </w:rPr>
        <w:t>.</w:t>
      </w:r>
      <w:r w:rsidRPr="00064FB8">
        <w:rPr>
          <w:rFonts w:ascii="Times New Roman" w:hAnsi="Times New Roman"/>
          <w:b/>
          <w:sz w:val="25"/>
          <w:szCs w:val="25"/>
        </w:rPr>
        <w:t xml:space="preserve">Порядок вскрытия </w:t>
      </w:r>
      <w:r w:rsidRPr="00064FB8">
        <w:rPr>
          <w:rFonts w:ascii="Times New Roman" w:hAnsi="Times New Roman"/>
          <w:b/>
          <w:bCs/>
          <w:sz w:val="25"/>
          <w:szCs w:val="25"/>
        </w:rPr>
        <w:t>«Ящика доверия»</w:t>
      </w:r>
      <w:r w:rsidRPr="00064FB8">
        <w:rPr>
          <w:rFonts w:ascii="Times New Roman" w:hAnsi="Times New Roman"/>
          <w:sz w:val="25"/>
          <w:szCs w:val="25"/>
        </w:rPr>
        <w:t xml:space="preserve"> </w:t>
      </w:r>
    </w:p>
    <w:p w14:paraId="33E653E7" w14:textId="77777777" w:rsidR="00384003" w:rsidRPr="00064FB8" w:rsidRDefault="00384003" w:rsidP="00384003">
      <w:pPr>
        <w:ind w:firstLine="540"/>
        <w:jc w:val="center"/>
        <w:rPr>
          <w:rFonts w:ascii="Times New Roman" w:hAnsi="Times New Roman"/>
          <w:sz w:val="25"/>
          <w:szCs w:val="25"/>
        </w:rPr>
      </w:pPr>
    </w:p>
    <w:p w14:paraId="262D8C40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3.1. Специализированный ящик вскрывается после проверки целостности печати на нем.</w:t>
      </w:r>
    </w:p>
    <w:p w14:paraId="3C6A4A18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3.2. 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3-х человек и оформляется актом (приложение № 1 к настоящему Порядку).</w:t>
      </w:r>
    </w:p>
    <w:p w14:paraId="54A94233" w14:textId="77777777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 3.3. 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14:paraId="7C5D834D" w14:textId="3DB62CF8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3.4. 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совершения лицами, замещающими муниципальные должности, должности муниципальной службы</w:t>
      </w:r>
      <w:r w:rsidRPr="00064FB8">
        <w:rPr>
          <w:sz w:val="25"/>
          <w:szCs w:val="25"/>
        </w:rPr>
        <w:t xml:space="preserve"> </w:t>
      </w:r>
      <w:r w:rsidRPr="00064FB8">
        <w:rPr>
          <w:rFonts w:ascii="Times New Roman" w:hAnsi="Times New Roman"/>
          <w:sz w:val="25"/>
          <w:szCs w:val="25"/>
        </w:rPr>
        <w:t>в органах местного самоуправления Чебоксарского муниципального округа Чувашской Республики, коррупционных и иных правонарушений (приложение № 2 к настоящему Порядку).</w:t>
      </w:r>
    </w:p>
    <w:p w14:paraId="2A832CF1" w14:textId="2CD42235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3.5. Зарегистрированные обращения граждан и организаций, передаются главе Чебоксарского муниципального округа Чувашской Республики или лицу, временно исполняющему его обязанности, для рассмотрения в соответствии с действующим законодательством.</w:t>
      </w:r>
    </w:p>
    <w:p w14:paraId="055FD8B8" w14:textId="34776641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3.6. По сообщениям о фактах совершения лицами, замещающими муниципальные должности, должности муниципальной службы, коррупционных и иных правонарушений главой Чебоксарского муниципального округа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совершения лицами, замещающими муниципальные должности, должности муниципальной службы, коррупционных и иных правонарушений, данные сведения направляются в соответствующие правоохранительные органы.</w:t>
      </w:r>
    </w:p>
    <w:p w14:paraId="4909C30A" w14:textId="77777777" w:rsidR="00384003" w:rsidRPr="00064FB8" w:rsidRDefault="00384003" w:rsidP="00384003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>3.7. Обращения, содержащие сведения о фактах и признаках совершения лицами, замещающими муниципальные должности, должности муниципальной службы, коррупционных и иных правонарушений, подлежат тщательной проверке, в необходимых случаях  проводятся дополнительные встречи с заявителем.</w:t>
      </w:r>
    </w:p>
    <w:p w14:paraId="168C3951" w14:textId="77777777" w:rsidR="00384003" w:rsidRPr="00064FB8" w:rsidRDefault="00384003" w:rsidP="00384003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3.8. Специализированный ящик после каждой выемки обращений граждан  </w:t>
      </w:r>
      <w:proofErr w:type="gramStart"/>
      <w:r w:rsidRPr="00064FB8">
        <w:rPr>
          <w:rFonts w:ascii="Times New Roman" w:hAnsi="Times New Roman"/>
          <w:sz w:val="25"/>
          <w:szCs w:val="25"/>
        </w:rPr>
        <w:t>закрывается и опечатывается</w:t>
      </w:r>
      <w:proofErr w:type="gramEnd"/>
      <w:r w:rsidRPr="00064FB8">
        <w:rPr>
          <w:rFonts w:ascii="Times New Roman" w:hAnsi="Times New Roman"/>
          <w:sz w:val="25"/>
          <w:szCs w:val="25"/>
        </w:rPr>
        <w:t xml:space="preserve"> членами Рабочей группы. </w:t>
      </w:r>
    </w:p>
    <w:p w14:paraId="1C7F945F" w14:textId="77777777" w:rsidR="00384003" w:rsidRPr="00064FB8" w:rsidRDefault="00384003" w:rsidP="00384003">
      <w:pPr>
        <w:jc w:val="both"/>
        <w:rPr>
          <w:rFonts w:ascii="Times New Roman" w:hAnsi="Times New Roman"/>
          <w:szCs w:val="26"/>
        </w:rPr>
      </w:pPr>
      <w:r w:rsidRPr="00064FB8">
        <w:rPr>
          <w:rFonts w:ascii="Times New Roman" w:hAnsi="Times New Roman"/>
          <w:szCs w:val="26"/>
        </w:rPr>
        <w:t xml:space="preserve">  </w:t>
      </w:r>
    </w:p>
    <w:p w14:paraId="36089283" w14:textId="7F751E66" w:rsidR="00384003" w:rsidRPr="00064FB8" w:rsidRDefault="00384003" w:rsidP="00064FB8">
      <w:pPr>
        <w:jc w:val="both"/>
        <w:rPr>
          <w:rFonts w:ascii="Times New Roman" w:hAnsi="Times New Roman"/>
          <w:szCs w:val="26"/>
        </w:rPr>
      </w:pPr>
    </w:p>
    <w:p w14:paraId="01E9867B" w14:textId="77777777" w:rsidR="00384003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14:paraId="76D8DCD2" w14:textId="77777777" w:rsidR="00384003" w:rsidRPr="006D777F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C0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6D777F">
        <w:rPr>
          <w:rFonts w:ascii="Times New Roman" w:hAnsi="Times New Roman"/>
          <w:sz w:val="24"/>
          <w:szCs w:val="24"/>
        </w:rPr>
        <w:t xml:space="preserve"> </w:t>
      </w:r>
    </w:p>
    <w:p w14:paraId="789C50B6" w14:textId="77777777" w:rsidR="00384003" w:rsidRPr="006D777F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>к Положению о специальн</w:t>
      </w:r>
      <w:r>
        <w:rPr>
          <w:rFonts w:ascii="Times New Roman" w:hAnsi="Times New Roman"/>
          <w:sz w:val="24"/>
          <w:szCs w:val="24"/>
        </w:rPr>
        <w:t>ом</w:t>
      </w:r>
      <w:r w:rsidRPr="006D777F">
        <w:rPr>
          <w:rFonts w:ascii="Times New Roman" w:hAnsi="Times New Roman"/>
          <w:sz w:val="24"/>
          <w:szCs w:val="24"/>
        </w:rPr>
        <w:t xml:space="preserve"> ящи</w:t>
      </w:r>
      <w:r>
        <w:rPr>
          <w:rFonts w:ascii="Times New Roman" w:hAnsi="Times New Roman"/>
          <w:sz w:val="24"/>
          <w:szCs w:val="24"/>
        </w:rPr>
        <w:t>ке</w:t>
      </w:r>
      <w:r w:rsidRPr="006D777F">
        <w:rPr>
          <w:rFonts w:ascii="Times New Roman" w:hAnsi="Times New Roman"/>
          <w:sz w:val="24"/>
          <w:szCs w:val="24"/>
        </w:rPr>
        <w:t xml:space="preserve"> </w:t>
      </w:r>
    </w:p>
    <w:p w14:paraId="1FD14098" w14:textId="6EF77730" w:rsidR="00384003" w:rsidRPr="006D777F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 w:rsidRPr="006D777F">
        <w:rPr>
          <w:rFonts w:ascii="Times New Roman" w:hAnsi="Times New Roman"/>
          <w:sz w:val="24"/>
          <w:szCs w:val="24"/>
        </w:rPr>
        <w:t>ящик доверия</w:t>
      </w:r>
      <w:r>
        <w:rPr>
          <w:rFonts w:ascii="Times New Roman" w:hAnsi="Times New Roman"/>
          <w:sz w:val="24"/>
          <w:szCs w:val="24"/>
        </w:rPr>
        <w:t>»</w:t>
      </w:r>
      <w:r w:rsidRPr="006D777F">
        <w:rPr>
          <w:rFonts w:ascii="Times New Roman" w:hAnsi="Times New Roman"/>
          <w:sz w:val="24"/>
          <w:szCs w:val="24"/>
        </w:rPr>
        <w:t xml:space="preserve">) </w:t>
      </w:r>
      <w:r w:rsidRPr="00E469AB">
        <w:rPr>
          <w:rFonts w:ascii="Times New Roman" w:hAnsi="Times New Roman"/>
          <w:sz w:val="24"/>
          <w:szCs w:val="24"/>
        </w:rPr>
        <w:t xml:space="preserve">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E469A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14:paraId="39A7BF0B" w14:textId="77777777" w:rsidR="00384003" w:rsidRPr="006D777F" w:rsidRDefault="00384003" w:rsidP="00384003">
      <w:pPr>
        <w:jc w:val="both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 xml:space="preserve">  </w:t>
      </w:r>
    </w:p>
    <w:p w14:paraId="74F9D378" w14:textId="77777777" w:rsidR="00064FB8" w:rsidRDefault="00064FB8" w:rsidP="00384003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p57"/>
      <w:bookmarkEnd w:id="1"/>
    </w:p>
    <w:p w14:paraId="2F32A173" w14:textId="77777777" w:rsidR="00064FB8" w:rsidRDefault="00064FB8" w:rsidP="003840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58C8D5" w14:textId="77777777" w:rsidR="00384003" w:rsidRPr="00E469AB" w:rsidRDefault="00384003" w:rsidP="00384003">
      <w:pPr>
        <w:jc w:val="center"/>
        <w:rPr>
          <w:rFonts w:ascii="Times New Roman" w:hAnsi="Times New Roman"/>
          <w:b/>
          <w:sz w:val="24"/>
          <w:szCs w:val="24"/>
        </w:rPr>
      </w:pPr>
      <w:r w:rsidRPr="00E469AB">
        <w:rPr>
          <w:rFonts w:ascii="Times New Roman" w:hAnsi="Times New Roman"/>
          <w:b/>
          <w:sz w:val="24"/>
          <w:szCs w:val="24"/>
        </w:rPr>
        <w:t xml:space="preserve">Акт </w:t>
      </w:r>
    </w:p>
    <w:p w14:paraId="301D8A4B" w14:textId="629D6CFF" w:rsidR="00384003" w:rsidRDefault="00384003" w:rsidP="00384003">
      <w:pPr>
        <w:jc w:val="center"/>
        <w:rPr>
          <w:rFonts w:ascii="Times New Roman" w:hAnsi="Times New Roman"/>
          <w:b/>
          <w:sz w:val="24"/>
          <w:szCs w:val="24"/>
        </w:rPr>
      </w:pPr>
      <w:r w:rsidRPr="00E469AB">
        <w:rPr>
          <w:rFonts w:ascii="Times New Roman" w:hAnsi="Times New Roman"/>
          <w:b/>
          <w:sz w:val="24"/>
          <w:szCs w:val="24"/>
        </w:rPr>
        <w:t xml:space="preserve">выемки обращений из </w:t>
      </w:r>
      <w:r w:rsidRPr="00F34301">
        <w:rPr>
          <w:rFonts w:ascii="Times New Roman" w:hAnsi="Times New Roman"/>
          <w:b/>
          <w:sz w:val="24"/>
          <w:szCs w:val="24"/>
        </w:rPr>
        <w:t>специального ящика (</w:t>
      </w:r>
      <w:r>
        <w:rPr>
          <w:rFonts w:ascii="Times New Roman" w:hAnsi="Times New Roman"/>
          <w:b/>
          <w:sz w:val="24"/>
          <w:szCs w:val="24"/>
        </w:rPr>
        <w:t>«</w:t>
      </w:r>
      <w:r w:rsidRPr="00F34301">
        <w:rPr>
          <w:rFonts w:ascii="Times New Roman" w:hAnsi="Times New Roman"/>
          <w:b/>
          <w:sz w:val="24"/>
          <w:szCs w:val="24"/>
        </w:rPr>
        <w:t>ящик доверия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F34301">
        <w:rPr>
          <w:rFonts w:ascii="Times New Roman" w:hAnsi="Times New Roman"/>
          <w:b/>
          <w:sz w:val="24"/>
          <w:szCs w:val="24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Чебоксарского</w:t>
      </w:r>
      <w:r w:rsidRPr="00F3430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14:paraId="784F1CE9" w14:textId="77777777" w:rsidR="00384003" w:rsidRPr="00E469AB" w:rsidRDefault="00384003" w:rsidP="003840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15034B" w14:textId="6A18A646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Кугеси</w:t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 w:rsidRPr="00E469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«</w:t>
      </w:r>
      <w:r w:rsidRPr="00E469A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E469AB">
        <w:rPr>
          <w:rFonts w:ascii="Times New Roman" w:hAnsi="Times New Roman"/>
          <w:sz w:val="24"/>
          <w:szCs w:val="24"/>
        </w:rPr>
        <w:t>_______20__г.</w:t>
      </w:r>
    </w:p>
    <w:p w14:paraId="572C1642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515EBCCA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3A7D70EB" w14:textId="77777777" w:rsidR="00384003" w:rsidRPr="00E469AB" w:rsidRDefault="00384003" w:rsidP="0038400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469AB">
        <w:rPr>
          <w:rFonts w:ascii="Times New Roman" w:hAnsi="Times New Roman"/>
          <w:sz w:val="24"/>
          <w:szCs w:val="24"/>
        </w:rPr>
        <w:t>абочая группа в составе:</w:t>
      </w:r>
    </w:p>
    <w:p w14:paraId="7961B18C" w14:textId="77777777" w:rsidR="00384003" w:rsidRPr="00E469AB" w:rsidRDefault="00384003" w:rsidP="003840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1. __________________________________________________</w:t>
      </w:r>
    </w:p>
    <w:p w14:paraId="33E54152" w14:textId="77777777" w:rsidR="00384003" w:rsidRPr="00E469AB" w:rsidRDefault="00384003" w:rsidP="003840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2. __________________________________________________</w:t>
      </w:r>
    </w:p>
    <w:p w14:paraId="7D07AB32" w14:textId="77777777" w:rsidR="00384003" w:rsidRPr="00E469AB" w:rsidRDefault="00384003" w:rsidP="003840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3. __________________________________________________</w:t>
      </w:r>
    </w:p>
    <w:p w14:paraId="2A3F9726" w14:textId="67388433" w:rsidR="00384003" w:rsidRPr="00E469AB" w:rsidRDefault="00384003" w:rsidP="00384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469A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E469AB">
        <w:rPr>
          <w:rFonts w:ascii="Times New Roman" w:hAnsi="Times New Roman"/>
          <w:sz w:val="24"/>
          <w:szCs w:val="24"/>
        </w:rPr>
        <w:t xml:space="preserve">_____________ 20__ г. в _____ ч. _____ мин. произвела вскрытие </w:t>
      </w:r>
      <w:r w:rsidRPr="00F34301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>го</w:t>
      </w:r>
      <w:r w:rsidRPr="00F34301">
        <w:rPr>
          <w:rFonts w:ascii="Times New Roman" w:hAnsi="Times New Roman"/>
          <w:sz w:val="24"/>
          <w:szCs w:val="24"/>
        </w:rPr>
        <w:t xml:space="preserve"> ящик</w:t>
      </w:r>
      <w:r>
        <w:rPr>
          <w:rFonts w:ascii="Times New Roman" w:hAnsi="Times New Roman"/>
          <w:sz w:val="24"/>
          <w:szCs w:val="24"/>
        </w:rPr>
        <w:t>а</w:t>
      </w:r>
      <w:r w:rsidRPr="00F343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F34301">
        <w:rPr>
          <w:rFonts w:ascii="Times New Roman" w:hAnsi="Times New Roman"/>
          <w:sz w:val="24"/>
          <w:szCs w:val="24"/>
        </w:rPr>
        <w:t>ящик доверия</w:t>
      </w:r>
      <w:r>
        <w:rPr>
          <w:rFonts w:ascii="Times New Roman" w:hAnsi="Times New Roman"/>
          <w:sz w:val="24"/>
          <w:szCs w:val="24"/>
        </w:rPr>
        <w:t>»</w:t>
      </w:r>
      <w:r w:rsidRPr="00F34301">
        <w:rPr>
          <w:rFonts w:ascii="Times New Roman" w:hAnsi="Times New Roman"/>
          <w:sz w:val="24"/>
          <w:szCs w:val="24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F3430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E469AB">
        <w:rPr>
          <w:rFonts w:ascii="Times New Roman" w:hAnsi="Times New Roman"/>
          <w:sz w:val="24"/>
          <w:szCs w:val="24"/>
        </w:rPr>
        <w:t xml:space="preserve">, расположенного в здании администрации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F3430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E469AB">
        <w:rPr>
          <w:rFonts w:ascii="Times New Roman" w:hAnsi="Times New Roman"/>
          <w:sz w:val="24"/>
          <w:szCs w:val="24"/>
        </w:rPr>
        <w:t xml:space="preserve"> на 1 этаже.</w:t>
      </w:r>
    </w:p>
    <w:p w14:paraId="64965B8D" w14:textId="77777777" w:rsidR="00384003" w:rsidRPr="00E469AB" w:rsidRDefault="00384003" w:rsidP="00384003">
      <w:pPr>
        <w:jc w:val="both"/>
        <w:rPr>
          <w:rFonts w:ascii="Times New Roman" w:hAnsi="Times New Roman"/>
          <w:sz w:val="24"/>
          <w:szCs w:val="24"/>
        </w:rPr>
      </w:pPr>
    </w:p>
    <w:p w14:paraId="77432CC0" w14:textId="77777777" w:rsidR="00384003" w:rsidRPr="00E469AB" w:rsidRDefault="00384003" w:rsidP="003840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Установлено</w:t>
      </w:r>
    </w:p>
    <w:p w14:paraId="6718BD9B" w14:textId="77777777" w:rsidR="00384003" w:rsidRPr="00E469AB" w:rsidRDefault="00384003" w:rsidP="00384003">
      <w:pPr>
        <w:jc w:val="both"/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EC6E4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(наличие или отсутствие механических повреждений замка почтового ящика, наличие обращений граждан</w:t>
      </w:r>
      <w:r>
        <w:rPr>
          <w:rFonts w:ascii="Times New Roman" w:hAnsi="Times New Roman"/>
          <w:sz w:val="24"/>
          <w:szCs w:val="24"/>
        </w:rPr>
        <w:t>, их количество</w:t>
      </w:r>
      <w:r w:rsidRPr="00E469AB">
        <w:rPr>
          <w:rFonts w:ascii="Times New Roman" w:hAnsi="Times New Roman"/>
          <w:sz w:val="24"/>
          <w:szCs w:val="24"/>
        </w:rPr>
        <w:t>)</w:t>
      </w:r>
    </w:p>
    <w:p w14:paraId="0C90DBAB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2C47E37F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5CEF57B3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 xml:space="preserve">Подписи членов рабочей группы: </w:t>
      </w:r>
    </w:p>
    <w:p w14:paraId="650462B0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744AF305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____________________/________________________/</w:t>
      </w:r>
    </w:p>
    <w:p w14:paraId="7A59F508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681A3B99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____________________/________________________/</w:t>
      </w:r>
    </w:p>
    <w:p w14:paraId="516D5AFC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</w:p>
    <w:p w14:paraId="6B485FCB" w14:textId="77777777" w:rsidR="00384003" w:rsidRPr="00E469AB" w:rsidRDefault="00384003" w:rsidP="00384003">
      <w:pPr>
        <w:rPr>
          <w:rFonts w:ascii="Times New Roman" w:hAnsi="Times New Roman"/>
          <w:sz w:val="24"/>
          <w:szCs w:val="24"/>
        </w:rPr>
      </w:pPr>
      <w:r w:rsidRPr="00E469AB">
        <w:rPr>
          <w:rFonts w:ascii="Times New Roman" w:hAnsi="Times New Roman"/>
          <w:sz w:val="24"/>
          <w:szCs w:val="24"/>
        </w:rPr>
        <w:t>____________________/________________________/</w:t>
      </w:r>
    </w:p>
    <w:p w14:paraId="51809CCF" w14:textId="77777777" w:rsidR="00384003" w:rsidRDefault="00384003" w:rsidP="00384003">
      <w:pPr>
        <w:jc w:val="center"/>
        <w:rPr>
          <w:sz w:val="24"/>
          <w:szCs w:val="24"/>
        </w:rPr>
      </w:pPr>
    </w:p>
    <w:p w14:paraId="4E0C9B39" w14:textId="77777777" w:rsidR="00384003" w:rsidRDefault="00384003" w:rsidP="00384003">
      <w:pPr>
        <w:jc w:val="center"/>
        <w:rPr>
          <w:sz w:val="24"/>
          <w:szCs w:val="24"/>
        </w:rPr>
      </w:pPr>
    </w:p>
    <w:p w14:paraId="54ABB45F" w14:textId="77777777" w:rsidR="00384003" w:rsidRPr="006D777F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>Приложение</w:t>
      </w:r>
      <w:r w:rsidRPr="00F3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6D777F">
        <w:rPr>
          <w:rFonts w:ascii="Times New Roman" w:hAnsi="Times New Roman"/>
          <w:sz w:val="24"/>
          <w:szCs w:val="24"/>
        </w:rPr>
        <w:t xml:space="preserve"> </w:t>
      </w:r>
    </w:p>
    <w:p w14:paraId="5A33721B" w14:textId="77777777" w:rsidR="00384003" w:rsidRPr="006D777F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>к Положению о специальн</w:t>
      </w:r>
      <w:r>
        <w:rPr>
          <w:rFonts w:ascii="Times New Roman" w:hAnsi="Times New Roman"/>
          <w:sz w:val="24"/>
          <w:szCs w:val="24"/>
        </w:rPr>
        <w:t>ом</w:t>
      </w:r>
      <w:r w:rsidRPr="006D777F">
        <w:rPr>
          <w:rFonts w:ascii="Times New Roman" w:hAnsi="Times New Roman"/>
          <w:sz w:val="24"/>
          <w:szCs w:val="24"/>
        </w:rPr>
        <w:t xml:space="preserve"> ящик</w:t>
      </w:r>
      <w:r>
        <w:rPr>
          <w:rFonts w:ascii="Times New Roman" w:hAnsi="Times New Roman"/>
          <w:sz w:val="24"/>
          <w:szCs w:val="24"/>
        </w:rPr>
        <w:t>е</w:t>
      </w:r>
      <w:r w:rsidRPr="006D777F">
        <w:rPr>
          <w:rFonts w:ascii="Times New Roman" w:hAnsi="Times New Roman"/>
          <w:sz w:val="24"/>
          <w:szCs w:val="24"/>
        </w:rPr>
        <w:t xml:space="preserve"> </w:t>
      </w:r>
    </w:p>
    <w:p w14:paraId="02AD6E99" w14:textId="1417409F" w:rsidR="00384003" w:rsidRPr="006D777F" w:rsidRDefault="00384003" w:rsidP="00384003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 w:rsidRPr="006D777F">
        <w:rPr>
          <w:rFonts w:ascii="Times New Roman" w:hAnsi="Times New Roman"/>
          <w:sz w:val="24"/>
          <w:szCs w:val="24"/>
        </w:rPr>
        <w:t>ящик доверия</w:t>
      </w:r>
      <w:r>
        <w:rPr>
          <w:rFonts w:ascii="Times New Roman" w:hAnsi="Times New Roman"/>
          <w:sz w:val="24"/>
          <w:szCs w:val="24"/>
        </w:rPr>
        <w:t>»</w:t>
      </w:r>
      <w:r w:rsidRPr="006D777F">
        <w:rPr>
          <w:rFonts w:ascii="Times New Roman" w:hAnsi="Times New Roman"/>
          <w:sz w:val="24"/>
          <w:szCs w:val="24"/>
        </w:rPr>
        <w:t xml:space="preserve">) </w:t>
      </w:r>
      <w:r w:rsidRPr="00E469AB">
        <w:rPr>
          <w:rFonts w:ascii="Times New Roman" w:hAnsi="Times New Roman"/>
          <w:sz w:val="24"/>
          <w:szCs w:val="24"/>
        </w:rPr>
        <w:t xml:space="preserve">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E469A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14:paraId="52788F90" w14:textId="77777777" w:rsidR="00384003" w:rsidRPr="006D777F" w:rsidRDefault="00384003" w:rsidP="00384003">
      <w:pPr>
        <w:jc w:val="both"/>
        <w:rPr>
          <w:rFonts w:ascii="Times New Roman" w:hAnsi="Times New Roman"/>
          <w:sz w:val="24"/>
          <w:szCs w:val="24"/>
        </w:rPr>
      </w:pPr>
      <w:r w:rsidRPr="006D777F">
        <w:rPr>
          <w:rFonts w:ascii="Times New Roman" w:hAnsi="Times New Roman"/>
          <w:sz w:val="24"/>
          <w:szCs w:val="24"/>
        </w:rPr>
        <w:t xml:space="preserve">  </w:t>
      </w:r>
    </w:p>
    <w:p w14:paraId="3D841E97" w14:textId="77777777" w:rsidR="00064FB8" w:rsidRDefault="00064FB8" w:rsidP="003840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9666FE" w14:textId="77777777" w:rsidR="00064FB8" w:rsidRDefault="00064FB8" w:rsidP="003840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8790E" w14:textId="77777777" w:rsidR="00384003" w:rsidRPr="00F34301" w:rsidRDefault="00384003" w:rsidP="00384003">
      <w:pPr>
        <w:jc w:val="center"/>
        <w:rPr>
          <w:rFonts w:ascii="Times New Roman" w:hAnsi="Times New Roman"/>
          <w:b/>
          <w:sz w:val="24"/>
          <w:szCs w:val="24"/>
        </w:rPr>
      </w:pPr>
      <w:r w:rsidRPr="00F34301">
        <w:rPr>
          <w:rFonts w:ascii="Times New Roman" w:hAnsi="Times New Roman"/>
          <w:b/>
          <w:sz w:val="24"/>
          <w:szCs w:val="24"/>
        </w:rPr>
        <w:t xml:space="preserve">Журнал </w:t>
      </w:r>
    </w:p>
    <w:p w14:paraId="09B8F497" w14:textId="340558A7" w:rsidR="00384003" w:rsidRPr="00F34301" w:rsidRDefault="00384003" w:rsidP="00384003">
      <w:pPr>
        <w:jc w:val="center"/>
        <w:rPr>
          <w:rFonts w:ascii="Times New Roman" w:hAnsi="Times New Roman"/>
          <w:b/>
          <w:sz w:val="24"/>
          <w:szCs w:val="24"/>
        </w:rPr>
      </w:pPr>
      <w:r w:rsidRPr="00F34301">
        <w:rPr>
          <w:rFonts w:ascii="Times New Roman" w:hAnsi="Times New Roman"/>
          <w:b/>
          <w:sz w:val="24"/>
          <w:szCs w:val="24"/>
        </w:rPr>
        <w:t xml:space="preserve"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Чебоксарского</w:t>
      </w:r>
      <w:r w:rsidRPr="00F3430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14:paraId="178C0AEB" w14:textId="77777777" w:rsidR="00384003" w:rsidRPr="00F34301" w:rsidRDefault="00384003" w:rsidP="003840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56"/>
        <w:gridCol w:w="1428"/>
        <w:gridCol w:w="1464"/>
        <w:gridCol w:w="1226"/>
        <w:gridCol w:w="1647"/>
        <w:gridCol w:w="1156"/>
        <w:gridCol w:w="1333"/>
      </w:tblGrid>
      <w:tr w:rsidR="00384003" w:rsidRPr="00F34301" w14:paraId="58A21618" w14:textId="77777777" w:rsidTr="00A05FC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67A" w14:textId="77777777" w:rsidR="00384003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DB2DD7E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FA0" w14:textId="4FCD0D6E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 xml:space="preserve">Дата выемки обращения из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34301">
              <w:rPr>
                <w:rFonts w:ascii="Times New Roman" w:hAnsi="Times New Roman"/>
                <w:sz w:val="20"/>
              </w:rPr>
              <w:t>ящика доверия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F34301">
              <w:rPr>
                <w:rFonts w:ascii="Times New Roman" w:hAnsi="Times New Roman"/>
                <w:sz w:val="20"/>
              </w:rPr>
              <w:t xml:space="preserve"> </w:t>
            </w:r>
          </w:p>
          <w:p w14:paraId="4377C28D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6241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>ФИО заявителя;</w:t>
            </w:r>
            <w:r w:rsidRPr="00F34301">
              <w:rPr>
                <w:sz w:val="20"/>
              </w:rPr>
              <w:t xml:space="preserve"> </w:t>
            </w:r>
            <w:r w:rsidRPr="00F34301">
              <w:rPr>
                <w:rFonts w:ascii="Times New Roman" w:hAnsi="Times New Roman"/>
                <w:sz w:val="20"/>
              </w:rPr>
              <w:t xml:space="preserve">наименование организаций, </w:t>
            </w:r>
            <w:proofErr w:type="gramStart"/>
            <w:r w:rsidRPr="00F34301">
              <w:rPr>
                <w:rFonts w:ascii="Times New Roman" w:hAnsi="Times New Roman"/>
                <w:sz w:val="20"/>
              </w:rPr>
              <w:t>направившей</w:t>
            </w:r>
            <w:proofErr w:type="gramEnd"/>
            <w:r w:rsidRPr="00F34301">
              <w:rPr>
                <w:rFonts w:ascii="Times New Roman" w:hAnsi="Times New Roman"/>
                <w:sz w:val="20"/>
              </w:rPr>
              <w:t xml:space="preserve"> обращение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4FF3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 xml:space="preserve">Почтовый (электронный) адрес, (номер контактного телефона) заявителя; </w:t>
            </w:r>
          </w:p>
          <w:p w14:paraId="061CEC2E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E74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>Краткое содержание обращения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65" w14:textId="0891ED4F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 xml:space="preserve">Дата передачи обращения главе </w:t>
            </w:r>
            <w:r>
              <w:rPr>
                <w:rFonts w:ascii="Times New Roman" w:hAnsi="Times New Roman"/>
                <w:sz w:val="20"/>
              </w:rPr>
              <w:t>Чебоксарского</w:t>
            </w:r>
            <w:r w:rsidRPr="00F34301">
              <w:rPr>
                <w:rFonts w:ascii="Times New Roman" w:hAnsi="Times New Roman"/>
                <w:sz w:val="20"/>
              </w:rPr>
              <w:t xml:space="preserve"> муниципального округа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C195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 xml:space="preserve">Решение по существу обращения </w:t>
            </w:r>
          </w:p>
          <w:p w14:paraId="406C4C51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B71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  <w:r w:rsidRPr="00F34301">
              <w:rPr>
                <w:rFonts w:ascii="Times New Roman" w:hAnsi="Times New Roman"/>
                <w:sz w:val="20"/>
              </w:rPr>
              <w:t xml:space="preserve">Дата отправления ответа заявителю или в организацию и исходящий номер </w:t>
            </w:r>
          </w:p>
          <w:p w14:paraId="662FF39F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4003" w:rsidRPr="00F34301" w14:paraId="7B563C60" w14:textId="77777777" w:rsidTr="00A05FC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FCF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0EB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D3F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45E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2C2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054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4AB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8E9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03" w:rsidRPr="00F34301" w14:paraId="6CD82402" w14:textId="77777777" w:rsidTr="00A05FC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5BF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86D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7D9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909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9DE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31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F3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435" w14:textId="77777777" w:rsidR="00384003" w:rsidRPr="00F34301" w:rsidRDefault="00384003" w:rsidP="00A0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A5621" w14:textId="77777777" w:rsidR="00384003" w:rsidRPr="00F34301" w:rsidRDefault="00384003" w:rsidP="00384003">
      <w:pPr>
        <w:jc w:val="center"/>
        <w:rPr>
          <w:rFonts w:ascii="Times New Roman" w:hAnsi="Times New Roman"/>
          <w:sz w:val="24"/>
          <w:szCs w:val="24"/>
        </w:rPr>
      </w:pPr>
    </w:p>
    <w:p w14:paraId="4AF712D1" w14:textId="77777777" w:rsidR="00384003" w:rsidRPr="00F34301" w:rsidRDefault="00384003" w:rsidP="00384003">
      <w:pPr>
        <w:jc w:val="center"/>
        <w:rPr>
          <w:rFonts w:ascii="Times New Roman" w:hAnsi="Times New Roman"/>
          <w:sz w:val="24"/>
          <w:szCs w:val="24"/>
        </w:rPr>
      </w:pPr>
    </w:p>
    <w:p w14:paraId="0399CC2C" w14:textId="77777777" w:rsidR="00384003" w:rsidRPr="00F34301" w:rsidRDefault="00384003" w:rsidP="00384003">
      <w:pPr>
        <w:rPr>
          <w:rFonts w:ascii="Times New Roman" w:hAnsi="Times New Roman"/>
          <w:sz w:val="24"/>
          <w:szCs w:val="24"/>
        </w:rPr>
      </w:pPr>
      <w:r w:rsidRPr="00F34301">
        <w:rPr>
          <w:rFonts w:ascii="Times New Roman" w:hAnsi="Times New Roman"/>
          <w:sz w:val="24"/>
          <w:szCs w:val="24"/>
        </w:rPr>
        <w:t>Примечание.</w:t>
      </w:r>
    </w:p>
    <w:p w14:paraId="3E3A6B35" w14:textId="77777777" w:rsidR="00384003" w:rsidRPr="00F34301" w:rsidRDefault="00384003" w:rsidP="00384003">
      <w:pPr>
        <w:rPr>
          <w:rFonts w:ascii="Times New Roman" w:hAnsi="Times New Roman"/>
          <w:sz w:val="24"/>
          <w:szCs w:val="24"/>
        </w:rPr>
      </w:pPr>
    </w:p>
    <w:p w14:paraId="622FA512" w14:textId="77777777" w:rsidR="00384003" w:rsidRPr="00F34301" w:rsidRDefault="00384003" w:rsidP="00384003">
      <w:pPr>
        <w:rPr>
          <w:rFonts w:ascii="Times New Roman" w:hAnsi="Times New Roman"/>
          <w:sz w:val="24"/>
          <w:szCs w:val="24"/>
        </w:rPr>
      </w:pPr>
      <w:r w:rsidRPr="00F34301">
        <w:rPr>
          <w:rFonts w:ascii="Times New Roman" w:hAnsi="Times New Roman"/>
          <w:sz w:val="24"/>
          <w:szCs w:val="24"/>
        </w:rPr>
        <w:t xml:space="preserve">Страницы журнала нумеруются, </w:t>
      </w:r>
      <w:proofErr w:type="gramStart"/>
      <w:r w:rsidRPr="00F34301">
        <w:rPr>
          <w:rFonts w:ascii="Times New Roman" w:hAnsi="Times New Roman"/>
          <w:sz w:val="24"/>
          <w:szCs w:val="24"/>
        </w:rPr>
        <w:t>прошиваются и скрепляются</w:t>
      </w:r>
      <w:proofErr w:type="gramEnd"/>
      <w:r w:rsidRPr="00F34301">
        <w:rPr>
          <w:rFonts w:ascii="Times New Roman" w:hAnsi="Times New Roman"/>
          <w:sz w:val="24"/>
          <w:szCs w:val="24"/>
        </w:rPr>
        <w:t xml:space="preserve"> подписью председателя Рабочей группы.</w:t>
      </w:r>
    </w:p>
    <w:p w14:paraId="58DC950E" w14:textId="77777777" w:rsidR="00384003" w:rsidRPr="00F34301" w:rsidRDefault="00384003" w:rsidP="00384003">
      <w:pPr>
        <w:rPr>
          <w:sz w:val="24"/>
          <w:szCs w:val="24"/>
        </w:rPr>
      </w:pPr>
    </w:p>
    <w:p w14:paraId="214F1B0C" w14:textId="77777777" w:rsidR="00384003" w:rsidRDefault="00384003" w:rsidP="00384003">
      <w:pPr>
        <w:jc w:val="center"/>
        <w:rPr>
          <w:sz w:val="24"/>
          <w:szCs w:val="24"/>
        </w:rPr>
      </w:pPr>
    </w:p>
    <w:p w14:paraId="72CD507B" w14:textId="77777777" w:rsidR="00384003" w:rsidRDefault="00384003" w:rsidP="00384003">
      <w:pPr>
        <w:jc w:val="center"/>
        <w:rPr>
          <w:sz w:val="24"/>
          <w:szCs w:val="24"/>
        </w:rPr>
      </w:pPr>
    </w:p>
    <w:p w14:paraId="49957692" w14:textId="77777777" w:rsidR="00384003" w:rsidRDefault="00384003" w:rsidP="00384003">
      <w:pPr>
        <w:jc w:val="center"/>
        <w:rPr>
          <w:sz w:val="24"/>
          <w:szCs w:val="24"/>
        </w:rPr>
      </w:pPr>
    </w:p>
    <w:p w14:paraId="05F28A7F" w14:textId="77777777" w:rsidR="00384003" w:rsidRDefault="00384003" w:rsidP="00384003">
      <w:pPr>
        <w:jc w:val="center"/>
        <w:rPr>
          <w:sz w:val="24"/>
          <w:szCs w:val="24"/>
        </w:rPr>
      </w:pPr>
    </w:p>
    <w:p w14:paraId="44B7DA3E" w14:textId="77777777" w:rsidR="00384003" w:rsidRDefault="00384003" w:rsidP="00384003">
      <w:pPr>
        <w:jc w:val="center"/>
        <w:rPr>
          <w:sz w:val="24"/>
          <w:szCs w:val="24"/>
        </w:rPr>
      </w:pPr>
    </w:p>
    <w:p w14:paraId="5C3C4786" w14:textId="77777777" w:rsidR="00384003" w:rsidRDefault="00384003" w:rsidP="00384003">
      <w:pPr>
        <w:jc w:val="center"/>
        <w:rPr>
          <w:sz w:val="24"/>
          <w:szCs w:val="24"/>
        </w:rPr>
      </w:pPr>
    </w:p>
    <w:p w14:paraId="0F90D911" w14:textId="77777777" w:rsidR="00384003" w:rsidRDefault="00384003" w:rsidP="00384003">
      <w:pPr>
        <w:jc w:val="center"/>
        <w:rPr>
          <w:sz w:val="24"/>
          <w:szCs w:val="24"/>
        </w:rPr>
      </w:pPr>
    </w:p>
    <w:p w14:paraId="5082010C" w14:textId="77777777" w:rsidR="00384003" w:rsidRDefault="00384003" w:rsidP="00384003">
      <w:pPr>
        <w:jc w:val="center"/>
        <w:rPr>
          <w:sz w:val="24"/>
          <w:szCs w:val="24"/>
        </w:rPr>
      </w:pPr>
    </w:p>
    <w:p w14:paraId="40A3D24A" w14:textId="77777777" w:rsidR="00384003" w:rsidRDefault="00384003" w:rsidP="00384003">
      <w:pPr>
        <w:jc w:val="center"/>
        <w:rPr>
          <w:sz w:val="24"/>
          <w:szCs w:val="24"/>
        </w:rPr>
      </w:pPr>
    </w:p>
    <w:p w14:paraId="4EAFAFC2" w14:textId="77777777" w:rsidR="00384003" w:rsidRDefault="00384003" w:rsidP="00384003">
      <w:pPr>
        <w:jc w:val="center"/>
        <w:rPr>
          <w:sz w:val="24"/>
          <w:szCs w:val="24"/>
        </w:rPr>
      </w:pPr>
    </w:p>
    <w:p w14:paraId="64FEEF69" w14:textId="77777777" w:rsidR="00064FB8" w:rsidRDefault="00064FB8" w:rsidP="00384003">
      <w:pPr>
        <w:jc w:val="center"/>
        <w:rPr>
          <w:sz w:val="24"/>
          <w:szCs w:val="24"/>
        </w:rPr>
      </w:pPr>
    </w:p>
    <w:p w14:paraId="0D531C43" w14:textId="77777777" w:rsidR="00384003" w:rsidRDefault="00384003" w:rsidP="00384003">
      <w:pPr>
        <w:jc w:val="center"/>
        <w:rPr>
          <w:sz w:val="24"/>
          <w:szCs w:val="24"/>
        </w:rPr>
      </w:pPr>
    </w:p>
    <w:p w14:paraId="0ED8F4CA" w14:textId="3C7CC56E" w:rsidR="00384003" w:rsidRPr="003044E5" w:rsidRDefault="00384003" w:rsidP="00384003">
      <w:pPr>
        <w:ind w:left="4678"/>
        <w:jc w:val="right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044E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</w:t>
      </w:r>
      <w:r w:rsidRPr="003044E5">
        <w:rPr>
          <w:rFonts w:ascii="Times New Roman" w:eastAsia="Calibri" w:hAnsi="Times New Roman"/>
          <w:szCs w:val="24"/>
          <w:lang w:eastAsia="en-US"/>
        </w:rPr>
        <w:t>Приложение</w:t>
      </w:r>
      <w:r>
        <w:rPr>
          <w:rFonts w:ascii="Times New Roman" w:eastAsia="Calibri" w:hAnsi="Times New Roman"/>
          <w:szCs w:val="24"/>
          <w:lang w:eastAsia="en-US"/>
        </w:rPr>
        <w:t xml:space="preserve"> № 2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3433A63A" w14:textId="77777777" w:rsidR="00384003" w:rsidRPr="003044E5" w:rsidRDefault="00384003" w:rsidP="00384003">
      <w:pPr>
        <w:ind w:left="4678"/>
        <w:jc w:val="right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lastRenderedPageBreak/>
        <w:t xml:space="preserve">к постановлению администрации </w:t>
      </w:r>
      <w:r w:rsidRPr="008B1BF5">
        <w:rPr>
          <w:rFonts w:ascii="Times New Roman" w:eastAsia="Calibri" w:hAnsi="Times New Roman"/>
          <w:szCs w:val="24"/>
          <w:lang w:eastAsia="en-US"/>
        </w:rPr>
        <w:t>Чебоксарского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муниципального округа                                                                         </w:t>
      </w:r>
      <w:proofErr w:type="gramStart"/>
      <w:r w:rsidRPr="003044E5">
        <w:rPr>
          <w:rFonts w:ascii="Times New Roman" w:eastAsia="Calibri" w:hAnsi="Times New Roman"/>
          <w:szCs w:val="24"/>
          <w:lang w:eastAsia="en-US"/>
        </w:rPr>
        <w:t>от</w:t>
      </w:r>
      <w:proofErr w:type="gramEnd"/>
      <w:r w:rsidRPr="003044E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8B1BF5">
        <w:rPr>
          <w:rFonts w:ascii="Times New Roman" w:eastAsia="Calibri" w:hAnsi="Times New Roman"/>
          <w:szCs w:val="24"/>
          <w:lang w:eastAsia="en-US"/>
        </w:rPr>
        <w:t>_______________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 № _</w:t>
      </w:r>
      <w:r w:rsidRPr="008B1BF5">
        <w:rPr>
          <w:rFonts w:ascii="Times New Roman" w:eastAsia="Calibri" w:hAnsi="Times New Roman"/>
          <w:szCs w:val="24"/>
          <w:lang w:eastAsia="en-US"/>
        </w:rPr>
        <w:t>____</w:t>
      </w:r>
      <w:r w:rsidRPr="003044E5">
        <w:rPr>
          <w:rFonts w:ascii="Times New Roman" w:eastAsia="Calibri" w:hAnsi="Times New Roman"/>
          <w:szCs w:val="24"/>
          <w:lang w:eastAsia="en-US"/>
        </w:rPr>
        <w:t>___</w:t>
      </w:r>
    </w:p>
    <w:p w14:paraId="576DA5AC" w14:textId="4EA0EE0B" w:rsidR="00384003" w:rsidRDefault="00384003" w:rsidP="00384003">
      <w:pPr>
        <w:jc w:val="right"/>
        <w:rPr>
          <w:b/>
          <w:color w:val="000000"/>
        </w:rPr>
      </w:pPr>
    </w:p>
    <w:p w14:paraId="7EB33EFB" w14:textId="77777777" w:rsidR="00064FB8" w:rsidRDefault="00064FB8" w:rsidP="00384003">
      <w:pPr>
        <w:pStyle w:val="af0"/>
        <w:spacing w:before="0" w:beforeAutospacing="0" w:after="0" w:afterAutospacing="0"/>
        <w:ind w:firstLine="514"/>
        <w:jc w:val="center"/>
        <w:rPr>
          <w:b/>
          <w:color w:val="000000"/>
          <w:sz w:val="25"/>
          <w:szCs w:val="25"/>
        </w:rPr>
      </w:pPr>
    </w:p>
    <w:p w14:paraId="24799BF7" w14:textId="77777777" w:rsidR="00384003" w:rsidRPr="00064FB8" w:rsidRDefault="00384003" w:rsidP="00384003">
      <w:pPr>
        <w:pStyle w:val="af0"/>
        <w:spacing w:before="0" w:beforeAutospacing="0" w:after="0" w:afterAutospacing="0"/>
        <w:ind w:firstLine="514"/>
        <w:jc w:val="center"/>
        <w:rPr>
          <w:b/>
          <w:color w:val="000000"/>
          <w:sz w:val="25"/>
          <w:szCs w:val="25"/>
        </w:rPr>
      </w:pPr>
      <w:r w:rsidRPr="00064FB8">
        <w:rPr>
          <w:b/>
          <w:color w:val="000000"/>
          <w:sz w:val="25"/>
          <w:szCs w:val="25"/>
        </w:rPr>
        <w:t xml:space="preserve">Состав </w:t>
      </w:r>
    </w:p>
    <w:p w14:paraId="68611C75" w14:textId="1FD48869" w:rsidR="00384003" w:rsidRPr="00064FB8" w:rsidRDefault="00384003" w:rsidP="00384003">
      <w:pPr>
        <w:pStyle w:val="af0"/>
        <w:spacing w:before="0" w:beforeAutospacing="0" w:after="0" w:afterAutospacing="0"/>
        <w:ind w:firstLine="514"/>
        <w:jc w:val="center"/>
        <w:rPr>
          <w:b/>
          <w:color w:val="000000"/>
          <w:sz w:val="25"/>
          <w:szCs w:val="25"/>
        </w:rPr>
      </w:pPr>
      <w:r w:rsidRPr="00064FB8">
        <w:rPr>
          <w:b/>
          <w:color w:val="000000"/>
          <w:sz w:val="25"/>
          <w:szCs w:val="25"/>
        </w:rPr>
        <w:t xml:space="preserve">рабочей группы по выемке обращений граждан из специального ящика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Чебоксарского муниципального округа Чувашской Республики, коррупционных и иных правонарушений по должностям </w:t>
      </w:r>
    </w:p>
    <w:p w14:paraId="708DAA83" w14:textId="77777777" w:rsidR="00384003" w:rsidRPr="00064FB8" w:rsidRDefault="00384003" w:rsidP="00384003">
      <w:pPr>
        <w:pStyle w:val="af0"/>
        <w:spacing w:before="0" w:beforeAutospacing="0" w:after="0" w:afterAutospacing="0"/>
        <w:ind w:firstLine="514"/>
        <w:jc w:val="center"/>
        <w:rPr>
          <w:b/>
          <w:color w:val="000000"/>
          <w:sz w:val="25"/>
          <w:szCs w:val="25"/>
        </w:rPr>
      </w:pPr>
    </w:p>
    <w:p w14:paraId="05D36705" w14:textId="77777777" w:rsidR="00384003" w:rsidRPr="00064FB8" w:rsidRDefault="00384003" w:rsidP="00384003">
      <w:pPr>
        <w:pStyle w:val="af0"/>
        <w:spacing w:before="0" w:beforeAutospacing="0" w:after="0" w:afterAutospacing="0"/>
        <w:ind w:firstLine="514"/>
        <w:jc w:val="center"/>
        <w:rPr>
          <w:b/>
          <w:color w:val="000000"/>
          <w:sz w:val="25"/>
          <w:szCs w:val="25"/>
        </w:rPr>
      </w:pPr>
    </w:p>
    <w:p w14:paraId="1A23CEDC" w14:textId="77777777" w:rsidR="00384003" w:rsidRPr="00064FB8" w:rsidRDefault="00384003" w:rsidP="00384003">
      <w:pPr>
        <w:pStyle w:val="af0"/>
        <w:spacing w:before="0" w:beforeAutospacing="0" w:after="0" w:afterAutospacing="0"/>
        <w:ind w:firstLine="514"/>
        <w:jc w:val="center"/>
        <w:rPr>
          <w:b/>
          <w:color w:val="000000"/>
          <w:sz w:val="25"/>
          <w:szCs w:val="25"/>
        </w:rPr>
      </w:pPr>
    </w:p>
    <w:p w14:paraId="6AC38F8F" w14:textId="56303EE8" w:rsidR="00384003" w:rsidRPr="00064FB8" w:rsidRDefault="00155197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Заместитель главы администрации Чебоксарского муниципального округа Чувашской Республики </w:t>
      </w:r>
      <w:r w:rsidR="00384003" w:rsidRPr="00064FB8">
        <w:rPr>
          <w:rFonts w:ascii="Times New Roman" w:hAnsi="Times New Roman"/>
          <w:sz w:val="25"/>
          <w:szCs w:val="25"/>
        </w:rPr>
        <w:t xml:space="preserve">- начальник </w:t>
      </w:r>
      <w:r>
        <w:rPr>
          <w:rFonts w:ascii="Times New Roman" w:hAnsi="Times New Roman"/>
          <w:sz w:val="25"/>
          <w:szCs w:val="25"/>
        </w:rPr>
        <w:t>управления</w:t>
      </w:r>
      <w:r w:rsidR="00384003" w:rsidRPr="00064FB8">
        <w:rPr>
          <w:rFonts w:ascii="Times New Roman" w:hAnsi="Times New Roman"/>
          <w:sz w:val="25"/>
          <w:szCs w:val="25"/>
        </w:rPr>
        <w:t xml:space="preserve"> организационно-контрольной</w:t>
      </w:r>
      <w:r>
        <w:rPr>
          <w:rFonts w:ascii="Times New Roman" w:hAnsi="Times New Roman"/>
          <w:sz w:val="25"/>
          <w:szCs w:val="25"/>
        </w:rPr>
        <w:t>, правовой</w:t>
      </w:r>
      <w:r w:rsidR="00384003" w:rsidRPr="00064FB8">
        <w:rPr>
          <w:rFonts w:ascii="Times New Roman" w:hAnsi="Times New Roman"/>
          <w:sz w:val="25"/>
          <w:szCs w:val="25"/>
        </w:rPr>
        <w:t xml:space="preserve"> и кадровой работы; </w:t>
      </w:r>
    </w:p>
    <w:p w14:paraId="6B673F48" w14:textId="066040AD" w:rsidR="00384003" w:rsidRPr="00064FB8" w:rsidRDefault="00384003" w:rsidP="00384003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Начальник юридического </w:t>
      </w:r>
      <w:r w:rsidR="003377F3" w:rsidRPr="00064FB8">
        <w:rPr>
          <w:rFonts w:ascii="Times New Roman" w:hAnsi="Times New Roman"/>
          <w:sz w:val="25"/>
          <w:szCs w:val="25"/>
        </w:rPr>
        <w:t>отдела</w:t>
      </w:r>
      <w:r w:rsidR="003377F3" w:rsidRPr="00155197">
        <w:rPr>
          <w:rFonts w:ascii="Times New Roman" w:hAnsi="Times New Roman"/>
          <w:sz w:val="25"/>
          <w:szCs w:val="25"/>
        </w:rPr>
        <w:t xml:space="preserve"> </w:t>
      </w:r>
      <w:r w:rsidR="00155197" w:rsidRPr="00155197">
        <w:rPr>
          <w:rFonts w:ascii="Times New Roman" w:hAnsi="Times New Roman"/>
          <w:sz w:val="25"/>
          <w:szCs w:val="25"/>
        </w:rPr>
        <w:t>управления организационно-контрольной, правовой и кадровой работы</w:t>
      </w:r>
      <w:r w:rsidR="00155197" w:rsidRPr="00155197">
        <w:t xml:space="preserve"> </w:t>
      </w:r>
      <w:r w:rsidR="00155197" w:rsidRPr="00155197">
        <w:rPr>
          <w:rFonts w:ascii="Times New Roman" w:hAnsi="Times New Roman"/>
          <w:sz w:val="25"/>
          <w:szCs w:val="25"/>
        </w:rPr>
        <w:t>администрации Чебоксарского муниципального округа Чувашской Республики</w:t>
      </w:r>
      <w:r w:rsidRPr="00064FB8">
        <w:rPr>
          <w:rFonts w:ascii="Times New Roman" w:hAnsi="Times New Roman"/>
          <w:sz w:val="25"/>
          <w:szCs w:val="25"/>
        </w:rPr>
        <w:t>;</w:t>
      </w:r>
    </w:p>
    <w:p w14:paraId="5880C3EF" w14:textId="67EF9EF2" w:rsidR="003044E5" w:rsidRDefault="00384003" w:rsidP="003044E5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64FB8">
        <w:rPr>
          <w:rFonts w:ascii="Times New Roman" w:hAnsi="Times New Roman"/>
          <w:sz w:val="25"/>
          <w:szCs w:val="25"/>
        </w:rPr>
        <w:t xml:space="preserve">Заместитель начальника управления </w:t>
      </w:r>
      <w:r w:rsidR="00155197" w:rsidRPr="00155197">
        <w:rPr>
          <w:rFonts w:ascii="Times New Roman" w:hAnsi="Times New Roman"/>
          <w:sz w:val="25"/>
          <w:szCs w:val="25"/>
        </w:rPr>
        <w:t>организационно-контрольной, правовой и кадровой работы администрации Чебоксарского муниципального округа Чувашской Республики</w:t>
      </w:r>
      <w:r w:rsidR="00155197">
        <w:rPr>
          <w:rFonts w:ascii="Times New Roman" w:hAnsi="Times New Roman"/>
          <w:sz w:val="25"/>
          <w:szCs w:val="25"/>
        </w:rPr>
        <w:t>;</w:t>
      </w:r>
    </w:p>
    <w:p w14:paraId="57FEE04C" w14:textId="451C93D9" w:rsidR="00155197" w:rsidRPr="00064FB8" w:rsidRDefault="00155197" w:rsidP="003044E5">
      <w:pPr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Заведующий сектором кадровой работы </w:t>
      </w:r>
      <w:r w:rsidRPr="00155197">
        <w:rPr>
          <w:rFonts w:ascii="Times New Roman" w:hAnsi="Times New Roman"/>
          <w:sz w:val="25"/>
          <w:szCs w:val="25"/>
        </w:rPr>
        <w:t>управления организационно-контрольной, правовой и кадровой работы администрации Чебоксарского муниципального округа Чувашской Респу</w:t>
      </w:r>
      <w:r>
        <w:rPr>
          <w:rFonts w:ascii="Times New Roman" w:hAnsi="Times New Roman"/>
          <w:sz w:val="25"/>
          <w:szCs w:val="25"/>
        </w:rPr>
        <w:t>блики.</w:t>
      </w:r>
    </w:p>
    <w:p w14:paraId="45020551" w14:textId="77777777" w:rsidR="00EA2A15" w:rsidRPr="00064FB8" w:rsidRDefault="00EA2A15" w:rsidP="00F90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</w:p>
    <w:p w14:paraId="6EE3905E" w14:textId="508ED9FC" w:rsidR="005109A5" w:rsidRPr="009A58C9" w:rsidRDefault="008356EB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_______</w:t>
      </w:r>
      <w:r w:rsidR="00096B44">
        <w:rPr>
          <w:rFonts w:ascii="Times New Roman Cyr" w:hAnsi="Times New Roman Cyr" w:cs="Times New Roman Cyr"/>
          <w:sz w:val="24"/>
          <w:szCs w:val="24"/>
        </w:rPr>
        <w:t>__________</w:t>
      </w:r>
      <w:r w:rsidR="001D625D">
        <w:rPr>
          <w:rFonts w:ascii="Times New Roman Cyr" w:hAnsi="Times New Roman Cyr" w:cs="Times New Roman Cyr"/>
          <w:sz w:val="24"/>
          <w:szCs w:val="24"/>
        </w:rPr>
        <w:t>______</w:t>
      </w:r>
    </w:p>
    <w:sectPr w:rsidR="005109A5" w:rsidRPr="009A58C9" w:rsidSect="00E36295">
      <w:footerReference w:type="default" r:id="rId8"/>
      <w:headerReference w:type="first" r:id="rId9"/>
      <w:type w:val="evenPage"/>
      <w:pgSz w:w="11907" w:h="16840"/>
      <w:pgMar w:top="794" w:right="708" w:bottom="142" w:left="1418" w:header="851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D0ED" w14:textId="77777777" w:rsidR="002A20A9" w:rsidRDefault="002A20A9">
      <w:r>
        <w:separator/>
      </w:r>
    </w:p>
  </w:endnote>
  <w:endnote w:type="continuationSeparator" w:id="0">
    <w:p w14:paraId="3FCEBF8D" w14:textId="77777777" w:rsidR="002A20A9" w:rsidRDefault="002A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62CC" w14:textId="77777777" w:rsidR="002A20A9" w:rsidRDefault="002A20A9">
      <w:r>
        <w:separator/>
      </w:r>
    </w:p>
  </w:footnote>
  <w:footnote w:type="continuationSeparator" w:id="0">
    <w:p w14:paraId="6F48376C" w14:textId="77777777" w:rsidR="002A20A9" w:rsidRDefault="002A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407D1B06" w:rsidR="0045163B" w:rsidRPr="00F33928" w:rsidRDefault="00523569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16.02.2023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1A827EB0" w:rsidR="0045163B" w:rsidRPr="00F33928" w:rsidRDefault="00523569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352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50F9DB5F" w:rsidR="0045163B" w:rsidRPr="00F33928" w:rsidRDefault="00F90D85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2090D59" wp14:editId="1E161A40">
                <wp:simplePos x="0" y="0"/>
                <wp:positionH relativeFrom="column">
                  <wp:posOffset>2647315</wp:posOffset>
                </wp:positionH>
                <wp:positionV relativeFrom="paragraph">
                  <wp:posOffset>28575</wp:posOffset>
                </wp:positionV>
                <wp:extent cx="824230" cy="852170"/>
                <wp:effectExtent l="0" t="0" r="0" b="0"/>
                <wp:wrapTopAndBottom/>
                <wp:docPr id="2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298F6316" w14:textId="7973EF20" w:rsidR="001460B2" w:rsidRPr="00E36295" w:rsidRDefault="001460B2" w:rsidP="00E36295">
    <w:pPr>
      <w:pStyle w:val="a3"/>
      <w:jc w:val="right"/>
      <w:rPr>
        <w:rFonts w:ascii="Arial Cyr Chuv" w:hAnsi="Arial Cyr Chuv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F"/>
    <w:rsid w:val="00012E33"/>
    <w:rsid w:val="000265BD"/>
    <w:rsid w:val="00064FB8"/>
    <w:rsid w:val="00096B44"/>
    <w:rsid w:val="000B2461"/>
    <w:rsid w:val="000C593D"/>
    <w:rsid w:val="000D575A"/>
    <w:rsid w:val="000D6FE5"/>
    <w:rsid w:val="000E2583"/>
    <w:rsid w:val="00107F11"/>
    <w:rsid w:val="001460B2"/>
    <w:rsid w:val="00155197"/>
    <w:rsid w:val="0017767D"/>
    <w:rsid w:val="001A4D80"/>
    <w:rsid w:val="001B682F"/>
    <w:rsid w:val="001D625D"/>
    <w:rsid w:val="001F59A1"/>
    <w:rsid w:val="002428AD"/>
    <w:rsid w:val="002863DC"/>
    <w:rsid w:val="002A20A9"/>
    <w:rsid w:val="002B31FC"/>
    <w:rsid w:val="003044E5"/>
    <w:rsid w:val="00312739"/>
    <w:rsid w:val="003377F3"/>
    <w:rsid w:val="003652FF"/>
    <w:rsid w:val="00367432"/>
    <w:rsid w:val="003746E6"/>
    <w:rsid w:val="00384003"/>
    <w:rsid w:val="0038553D"/>
    <w:rsid w:val="003C7636"/>
    <w:rsid w:val="003D39CF"/>
    <w:rsid w:val="003E0F73"/>
    <w:rsid w:val="003F5BE4"/>
    <w:rsid w:val="0041579E"/>
    <w:rsid w:val="0045163B"/>
    <w:rsid w:val="00462425"/>
    <w:rsid w:val="00466C7A"/>
    <w:rsid w:val="004D2D4A"/>
    <w:rsid w:val="00504082"/>
    <w:rsid w:val="005109A5"/>
    <w:rsid w:val="00523569"/>
    <w:rsid w:val="00527375"/>
    <w:rsid w:val="00527AC5"/>
    <w:rsid w:val="00563971"/>
    <w:rsid w:val="00572191"/>
    <w:rsid w:val="00591B6B"/>
    <w:rsid w:val="005A69CC"/>
    <w:rsid w:val="005F16B6"/>
    <w:rsid w:val="005F4BAA"/>
    <w:rsid w:val="006161B6"/>
    <w:rsid w:val="0062085B"/>
    <w:rsid w:val="00686156"/>
    <w:rsid w:val="006949CA"/>
    <w:rsid w:val="0070442D"/>
    <w:rsid w:val="007046D2"/>
    <w:rsid w:val="0073729F"/>
    <w:rsid w:val="0076051A"/>
    <w:rsid w:val="0077128A"/>
    <w:rsid w:val="00777D60"/>
    <w:rsid w:val="007F72D9"/>
    <w:rsid w:val="008258FD"/>
    <w:rsid w:val="008356EB"/>
    <w:rsid w:val="008A5688"/>
    <w:rsid w:val="008B1BF5"/>
    <w:rsid w:val="008E2BE5"/>
    <w:rsid w:val="008F5F8F"/>
    <w:rsid w:val="009625EA"/>
    <w:rsid w:val="0099072F"/>
    <w:rsid w:val="009A58C9"/>
    <w:rsid w:val="009D6852"/>
    <w:rsid w:val="00A02D13"/>
    <w:rsid w:val="00A229BE"/>
    <w:rsid w:val="00A258DC"/>
    <w:rsid w:val="00A508C7"/>
    <w:rsid w:val="00A527F6"/>
    <w:rsid w:val="00AD02C4"/>
    <w:rsid w:val="00B07D20"/>
    <w:rsid w:val="00B21053"/>
    <w:rsid w:val="00B44089"/>
    <w:rsid w:val="00B92511"/>
    <w:rsid w:val="00BB0518"/>
    <w:rsid w:val="00BC4C72"/>
    <w:rsid w:val="00C03740"/>
    <w:rsid w:val="00C1728D"/>
    <w:rsid w:val="00C7261D"/>
    <w:rsid w:val="00CB7E29"/>
    <w:rsid w:val="00CC7F58"/>
    <w:rsid w:val="00D546CA"/>
    <w:rsid w:val="00D61F6B"/>
    <w:rsid w:val="00D62A8B"/>
    <w:rsid w:val="00DE328D"/>
    <w:rsid w:val="00DE3464"/>
    <w:rsid w:val="00DE756C"/>
    <w:rsid w:val="00DF761C"/>
    <w:rsid w:val="00E36295"/>
    <w:rsid w:val="00E417C9"/>
    <w:rsid w:val="00EA2A15"/>
    <w:rsid w:val="00EB52D6"/>
    <w:rsid w:val="00F50EDA"/>
    <w:rsid w:val="00F616A1"/>
    <w:rsid w:val="00F746FF"/>
    <w:rsid w:val="00F81D6D"/>
    <w:rsid w:val="00F8553E"/>
    <w:rsid w:val="00F90D85"/>
    <w:rsid w:val="00FA3922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0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EA2A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EA2A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A1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A15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A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A2A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3044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84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0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EA2A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EA2A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A1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A15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A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A2A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3044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84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141</TotalTime>
  <Pages>6</Pages>
  <Words>1272</Words>
  <Characters>11154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Чеб. р-н - Сектор кадровой работы</cp:lastModifiedBy>
  <cp:revision>15</cp:revision>
  <cp:lastPrinted>2023-02-16T07:33:00Z</cp:lastPrinted>
  <dcterms:created xsi:type="dcterms:W3CDTF">2023-01-27T06:36:00Z</dcterms:created>
  <dcterms:modified xsi:type="dcterms:W3CDTF">2023-03-29T08:11:00Z</dcterms:modified>
</cp:coreProperties>
</file>