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C20" w:rsidRDefault="00AB34FC" w:rsidP="004107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55631B">
        <w:rPr>
          <w:rFonts w:ascii="Times New Roman" w:hAnsi="Times New Roman"/>
          <w:sz w:val="24"/>
          <w:szCs w:val="24"/>
        </w:rPr>
        <w:t xml:space="preserve"> с </w:t>
      </w:r>
      <w:r w:rsidR="007D4C20">
        <w:rPr>
          <w:rFonts w:ascii="Times New Roman" w:hAnsi="Times New Roman"/>
          <w:sz w:val="24"/>
          <w:szCs w:val="24"/>
        </w:rPr>
        <w:t>Положени</w:t>
      </w:r>
      <w:r w:rsidR="0055631B">
        <w:rPr>
          <w:rFonts w:ascii="Times New Roman" w:hAnsi="Times New Roman"/>
          <w:sz w:val="24"/>
          <w:szCs w:val="24"/>
        </w:rPr>
        <w:t>ем</w:t>
      </w:r>
      <w:r w:rsidR="007D4C20">
        <w:rPr>
          <w:rFonts w:ascii="Times New Roman" w:hAnsi="Times New Roman"/>
          <w:sz w:val="24"/>
          <w:szCs w:val="24"/>
        </w:rPr>
        <w:t xml:space="preserve"> </w:t>
      </w:r>
      <w:r w:rsidR="0055631B" w:rsidRPr="0055631B">
        <w:rPr>
          <w:rFonts w:ascii="Times New Roman" w:hAnsi="Times New Roman"/>
          <w:sz w:val="24"/>
          <w:szCs w:val="24"/>
        </w:rPr>
        <w:t>о порядке организации и проведения публичных слуш</w:t>
      </w:r>
      <w:r w:rsidR="0055631B" w:rsidRPr="0055631B">
        <w:rPr>
          <w:rFonts w:ascii="Times New Roman" w:hAnsi="Times New Roman"/>
          <w:sz w:val="24"/>
          <w:szCs w:val="24"/>
        </w:rPr>
        <w:t>а</w:t>
      </w:r>
      <w:r w:rsidR="0055631B" w:rsidRPr="0055631B">
        <w:rPr>
          <w:rFonts w:ascii="Times New Roman" w:hAnsi="Times New Roman"/>
          <w:sz w:val="24"/>
          <w:szCs w:val="24"/>
        </w:rPr>
        <w:t>ний на территории Чебоксарского муниципального округа Чувашской Республики</w:t>
      </w:r>
      <w:r w:rsidR="007D4C20">
        <w:rPr>
          <w:rFonts w:ascii="Times New Roman" w:hAnsi="Times New Roman"/>
          <w:sz w:val="24"/>
          <w:szCs w:val="24"/>
        </w:rPr>
        <w:t>, утве</w:t>
      </w:r>
      <w:r w:rsidR="007D4C20">
        <w:rPr>
          <w:rFonts w:ascii="Times New Roman" w:hAnsi="Times New Roman"/>
          <w:sz w:val="24"/>
          <w:szCs w:val="24"/>
        </w:rPr>
        <w:t>р</w:t>
      </w:r>
      <w:r w:rsidR="007D4C20">
        <w:rPr>
          <w:rFonts w:ascii="Times New Roman" w:hAnsi="Times New Roman"/>
          <w:sz w:val="24"/>
          <w:szCs w:val="24"/>
        </w:rPr>
        <w:t>жденн</w:t>
      </w:r>
      <w:r w:rsidR="007444F2">
        <w:rPr>
          <w:rFonts w:ascii="Times New Roman" w:hAnsi="Times New Roman"/>
          <w:sz w:val="24"/>
          <w:szCs w:val="24"/>
        </w:rPr>
        <w:t>ым</w:t>
      </w:r>
      <w:r w:rsidR="007D4C20">
        <w:rPr>
          <w:rFonts w:ascii="Times New Roman" w:hAnsi="Times New Roman"/>
          <w:sz w:val="24"/>
          <w:szCs w:val="24"/>
        </w:rPr>
        <w:t xml:space="preserve"> решением Собрания депутатов Чебоксарского </w:t>
      </w:r>
      <w:r w:rsidR="0055631B" w:rsidRPr="0055631B">
        <w:rPr>
          <w:rFonts w:ascii="Times New Roman" w:hAnsi="Times New Roman"/>
          <w:sz w:val="24"/>
          <w:szCs w:val="24"/>
        </w:rPr>
        <w:t>муниципального округа</w:t>
      </w:r>
      <w:r w:rsidR="007D4C20">
        <w:rPr>
          <w:rFonts w:ascii="Times New Roman" w:hAnsi="Times New Roman"/>
          <w:sz w:val="24"/>
          <w:szCs w:val="24"/>
        </w:rPr>
        <w:t xml:space="preserve"> от 2</w:t>
      </w:r>
      <w:r w:rsidR="000F0706">
        <w:rPr>
          <w:rFonts w:ascii="Times New Roman" w:hAnsi="Times New Roman"/>
          <w:sz w:val="24"/>
          <w:szCs w:val="24"/>
        </w:rPr>
        <w:t>8</w:t>
      </w:r>
      <w:r w:rsidR="007D4C20">
        <w:rPr>
          <w:rFonts w:ascii="Times New Roman" w:hAnsi="Times New Roman"/>
          <w:sz w:val="24"/>
          <w:szCs w:val="24"/>
        </w:rPr>
        <w:t>.0</w:t>
      </w:r>
      <w:r w:rsidR="000F0706">
        <w:rPr>
          <w:rFonts w:ascii="Times New Roman" w:hAnsi="Times New Roman"/>
          <w:sz w:val="24"/>
          <w:szCs w:val="24"/>
        </w:rPr>
        <w:t>9</w:t>
      </w:r>
      <w:r w:rsidR="007D4C20">
        <w:rPr>
          <w:rFonts w:ascii="Times New Roman" w:hAnsi="Times New Roman"/>
          <w:sz w:val="24"/>
          <w:szCs w:val="24"/>
        </w:rPr>
        <w:t>.20</w:t>
      </w:r>
      <w:r w:rsidR="000F0706">
        <w:rPr>
          <w:rFonts w:ascii="Times New Roman" w:hAnsi="Times New Roman"/>
          <w:sz w:val="24"/>
          <w:szCs w:val="24"/>
        </w:rPr>
        <w:t>22</w:t>
      </w:r>
      <w:r w:rsidR="007D4C20">
        <w:rPr>
          <w:rFonts w:ascii="Times New Roman" w:hAnsi="Times New Roman"/>
          <w:sz w:val="24"/>
          <w:szCs w:val="24"/>
        </w:rPr>
        <w:t xml:space="preserve"> года</w:t>
      </w:r>
      <w:r w:rsidR="007444F2">
        <w:rPr>
          <w:rFonts w:ascii="Times New Roman" w:hAnsi="Times New Roman"/>
          <w:sz w:val="24"/>
          <w:szCs w:val="24"/>
        </w:rPr>
        <w:t xml:space="preserve"> № 01-13</w:t>
      </w:r>
      <w:r w:rsidR="007D4C20">
        <w:rPr>
          <w:rFonts w:ascii="Times New Roman" w:hAnsi="Times New Roman"/>
          <w:sz w:val="24"/>
          <w:szCs w:val="24"/>
        </w:rPr>
        <w:t>:</w:t>
      </w:r>
    </w:p>
    <w:p w:rsidR="007D4C20" w:rsidRDefault="007D4C20" w:rsidP="004107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публичные слушания по проекту решения Собрания депутатов 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0F0706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9B041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бюджете Чебоксарского </w:t>
      </w:r>
      <w:r w:rsidR="000F0706">
        <w:rPr>
          <w:rFonts w:ascii="Times New Roman" w:hAnsi="Times New Roman"/>
          <w:sz w:val="24"/>
          <w:szCs w:val="24"/>
        </w:rPr>
        <w:t>муниц</w:t>
      </w:r>
      <w:r w:rsidR="000F0706">
        <w:rPr>
          <w:rFonts w:ascii="Times New Roman" w:hAnsi="Times New Roman"/>
          <w:sz w:val="24"/>
          <w:szCs w:val="24"/>
        </w:rPr>
        <w:t>и</w:t>
      </w:r>
      <w:r w:rsidR="000F0706">
        <w:rPr>
          <w:rFonts w:ascii="Times New Roman" w:hAnsi="Times New Roman"/>
          <w:sz w:val="24"/>
          <w:szCs w:val="24"/>
        </w:rPr>
        <w:t>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0706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>на 20</w:t>
      </w:r>
      <w:r w:rsidR="00405782">
        <w:rPr>
          <w:rFonts w:ascii="Times New Roman" w:hAnsi="Times New Roman"/>
          <w:sz w:val="24"/>
          <w:szCs w:val="24"/>
        </w:rPr>
        <w:t>2</w:t>
      </w:r>
      <w:r w:rsidR="000F07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24255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EC28FE">
        <w:rPr>
          <w:rFonts w:ascii="Times New Roman" w:hAnsi="Times New Roman"/>
          <w:sz w:val="24"/>
          <w:szCs w:val="24"/>
        </w:rPr>
        <w:t>2</w:t>
      </w:r>
      <w:r w:rsidR="000F0706">
        <w:rPr>
          <w:rFonts w:ascii="Times New Roman" w:hAnsi="Times New Roman"/>
          <w:sz w:val="24"/>
          <w:szCs w:val="24"/>
        </w:rPr>
        <w:t>4</w:t>
      </w:r>
      <w:r w:rsidR="00224255">
        <w:rPr>
          <w:rFonts w:ascii="Times New Roman" w:hAnsi="Times New Roman"/>
          <w:sz w:val="24"/>
          <w:szCs w:val="24"/>
        </w:rPr>
        <w:t xml:space="preserve"> и 20</w:t>
      </w:r>
      <w:r w:rsidR="00284BC6">
        <w:rPr>
          <w:rFonts w:ascii="Times New Roman" w:hAnsi="Times New Roman"/>
          <w:sz w:val="24"/>
          <w:szCs w:val="24"/>
        </w:rPr>
        <w:t>2</w:t>
      </w:r>
      <w:r w:rsidR="000F0706">
        <w:rPr>
          <w:rFonts w:ascii="Times New Roman" w:hAnsi="Times New Roman"/>
          <w:sz w:val="24"/>
          <w:szCs w:val="24"/>
        </w:rPr>
        <w:t>5</w:t>
      </w:r>
      <w:r w:rsidR="00224255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E74397" w:rsidRPr="00E74397">
        <w:rPr>
          <w:rFonts w:ascii="Times New Roman" w:hAnsi="Times New Roman"/>
          <w:sz w:val="24"/>
          <w:szCs w:val="24"/>
        </w:rPr>
        <w:t xml:space="preserve">30 </w:t>
      </w:r>
      <w:r w:rsidR="00E74397">
        <w:rPr>
          <w:rFonts w:ascii="Times New Roman" w:hAnsi="Times New Roman"/>
          <w:sz w:val="24"/>
          <w:szCs w:val="24"/>
        </w:rPr>
        <w:t>ноября</w:t>
      </w:r>
      <w:r w:rsidR="0007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50FA8">
        <w:rPr>
          <w:rFonts w:ascii="Times New Roman" w:hAnsi="Times New Roman"/>
          <w:sz w:val="24"/>
          <w:szCs w:val="24"/>
        </w:rPr>
        <w:t>2</w:t>
      </w:r>
      <w:r w:rsidR="000F07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зале заседаний администрации Чебоксарского района, начало </w:t>
      </w:r>
      <w:r w:rsidRPr="0055631B">
        <w:rPr>
          <w:rFonts w:ascii="Times New Roman" w:hAnsi="Times New Roman"/>
          <w:sz w:val="24"/>
          <w:szCs w:val="24"/>
        </w:rPr>
        <w:t>в 1</w:t>
      </w:r>
      <w:r w:rsidR="0055631B" w:rsidRPr="0055631B">
        <w:rPr>
          <w:rFonts w:ascii="Times New Roman" w:hAnsi="Times New Roman"/>
          <w:sz w:val="24"/>
          <w:szCs w:val="24"/>
        </w:rPr>
        <w:t>5</w:t>
      </w:r>
      <w:r w:rsidRPr="0055631B">
        <w:rPr>
          <w:rFonts w:ascii="Times New Roman" w:hAnsi="Times New Roman"/>
          <w:sz w:val="24"/>
          <w:szCs w:val="24"/>
        </w:rPr>
        <w:t>-00 часов.</w:t>
      </w:r>
    </w:p>
    <w:p w:rsidR="003870D6" w:rsidRDefault="007D4C20" w:rsidP="004107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финансов</w:t>
      </w:r>
      <w:r w:rsidR="00EC28FE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отдел администрации Чебоксарского района ответственным за подготовку и проведение публичных слушаний.</w:t>
      </w:r>
    </w:p>
    <w:p w:rsidR="0055631B" w:rsidRPr="0022108A" w:rsidRDefault="0055631B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678"/>
      </w:tblGrid>
      <w:tr w:rsidR="00503BD8" w:rsidRPr="0022108A" w:rsidTr="00B828B3">
        <w:tc>
          <w:tcPr>
            <w:tcW w:w="5211" w:type="dxa"/>
          </w:tcPr>
          <w:p w:rsidR="00503BD8" w:rsidRPr="00A831DC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3BD8" w:rsidRPr="00A831DC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A831DC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  <w:r w:rsidRPr="00A831DC">
              <w:rPr>
                <w:rFonts w:ascii="Times New Roman" w:hAnsi="Times New Roman"/>
                <w:sz w:val="24"/>
                <w:szCs w:val="24"/>
              </w:rPr>
              <w:t>Исполняющий полномочия главы</w:t>
            </w:r>
          </w:p>
          <w:p w:rsidR="00503BD8" w:rsidRPr="00A831DC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  <w:r w:rsidRPr="00A831DC">
              <w:rPr>
                <w:rFonts w:ascii="Times New Roman" w:hAnsi="Times New Roman"/>
                <w:sz w:val="24"/>
                <w:szCs w:val="24"/>
              </w:rPr>
              <w:t>Чебоксарского муниципального округа</w:t>
            </w:r>
          </w:p>
          <w:p w:rsidR="00503BD8" w:rsidRPr="00A831DC" w:rsidRDefault="00503BD8" w:rsidP="00451F3E">
            <w:pPr>
              <w:rPr>
                <w:rFonts w:ascii="Times New Roman" w:hAnsi="Times New Roman"/>
                <w:sz w:val="24"/>
                <w:szCs w:val="24"/>
              </w:rPr>
            </w:pPr>
            <w:r w:rsidRPr="00A831DC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  <w:r w:rsidRPr="00A831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503BD8" w:rsidRPr="00A831DC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A831DC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A831DC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A831DC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BD8" w:rsidRPr="00A831DC" w:rsidRDefault="00503BD8" w:rsidP="00451F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1DC">
              <w:rPr>
                <w:rFonts w:ascii="Times New Roman" w:hAnsi="Times New Roman"/>
                <w:sz w:val="24"/>
                <w:szCs w:val="24"/>
              </w:rPr>
              <w:t>В.И. Михайлов</w:t>
            </w:r>
          </w:p>
        </w:tc>
      </w:tr>
    </w:tbl>
    <w:p w:rsidR="001460B2" w:rsidRPr="0022108A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22108A" w:rsidSect="00C372B6">
      <w:footerReference w:type="default" r:id="rId8"/>
      <w:headerReference w:type="first" r:id="rId9"/>
      <w:type w:val="evenPage"/>
      <w:pgSz w:w="11907" w:h="16840"/>
      <w:pgMar w:top="280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B7" w:rsidRDefault="00B61FB7">
      <w:r>
        <w:separator/>
      </w:r>
    </w:p>
  </w:endnote>
  <w:endnote w:type="continuationSeparator" w:id="0">
    <w:p w:rsidR="00B61FB7" w:rsidRDefault="00B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27" w:rsidRDefault="00EE382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B7" w:rsidRDefault="00B61FB7">
      <w:r>
        <w:separator/>
      </w:r>
    </w:p>
  </w:footnote>
  <w:footnote w:type="continuationSeparator" w:id="0">
    <w:p w:rsidR="00B61FB7" w:rsidRDefault="00B6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E3827" w:rsidRPr="00DC7ED1" w:rsidTr="00DC7ED1">
      <w:tc>
        <w:tcPr>
          <w:tcW w:w="3285" w:type="dxa"/>
          <w:shd w:val="clear" w:color="auto" w:fill="auto"/>
        </w:tcPr>
        <w:p w:rsidR="0055631B" w:rsidRPr="0055631B" w:rsidRDefault="00B61FB7" w:rsidP="0055631B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>
            <w:rPr>
              <w:rFonts w:ascii="Arial Cyr Chuv" w:hAnsi="Arial Cyr Chuv"/>
              <w:b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8240" o:allowincell="f">
                <v:imagedata r:id="rId1" o:title="CH"/>
                <w10:wrap type="topAndBottom"/>
              </v:shape>
            </w:pict>
          </w:r>
          <w:r w:rsidR="0055631B" w:rsidRPr="0055631B">
            <w:rPr>
              <w:rFonts w:ascii="Arial Cyr Chuv" w:hAnsi="Arial Cyr Chuv"/>
              <w:b/>
              <w:sz w:val="22"/>
            </w:rPr>
            <w:t>Чёваш</w:t>
          </w:r>
          <w:r w:rsidR="0055631B" w:rsidRPr="0055631B">
            <w:rPr>
              <w:rFonts w:ascii="Helvetika Chuw 1" w:hAnsi="Helvetika Chuw 1"/>
              <w:b/>
              <w:sz w:val="22"/>
            </w:rPr>
            <w:t xml:space="preserve"> </w:t>
          </w:r>
          <w:r w:rsidR="0055631B" w:rsidRPr="0055631B">
            <w:rPr>
              <w:rFonts w:ascii="Arial Cyr Chuv" w:hAnsi="Arial Cyr Chuv"/>
              <w:b/>
              <w:sz w:val="22"/>
            </w:rPr>
            <w:t xml:space="preserve">Республикин </w:t>
          </w:r>
        </w:p>
        <w:p w:rsidR="0055631B" w:rsidRPr="0055631B" w:rsidRDefault="0055631B" w:rsidP="0055631B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 w:rsidRPr="0055631B">
            <w:rPr>
              <w:rFonts w:ascii="Arial Cyr Chuv" w:hAnsi="Arial Cyr Chuv"/>
              <w:b/>
              <w:sz w:val="22"/>
            </w:rPr>
            <w:t xml:space="preserve">Шупашкар </w:t>
          </w:r>
        </w:p>
        <w:p w:rsidR="0055631B" w:rsidRPr="0055631B" w:rsidRDefault="0055631B" w:rsidP="0055631B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 w:rsidRPr="0055631B">
            <w:rPr>
              <w:rFonts w:ascii="Arial Cyr Chuv" w:hAnsi="Arial Cyr Chuv"/>
              <w:b/>
              <w:sz w:val="22"/>
            </w:rPr>
            <w:t xml:space="preserve">муниципалитет округ.н </w:t>
          </w:r>
        </w:p>
        <w:p w:rsidR="0055631B" w:rsidRDefault="0055631B" w:rsidP="0055631B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55631B">
            <w:rPr>
              <w:rFonts w:ascii="Arial Cyr Chuv" w:hAnsi="Arial Cyr Chuv"/>
              <w:b/>
              <w:sz w:val="22"/>
            </w:rPr>
            <w:t>Пухёв</w:t>
          </w:r>
          <w:r w:rsidRPr="004511E7">
            <w:rPr>
              <w:rFonts w:ascii="Arial Cyr Chuv" w:hAnsi="Arial Cyr Chuv"/>
              <w:sz w:val="22"/>
            </w:rPr>
            <w:t>.</w:t>
          </w:r>
        </w:p>
        <w:p w:rsidR="0055631B" w:rsidRDefault="0055631B" w:rsidP="0055631B">
          <w:pPr>
            <w:pStyle w:val="a3"/>
            <w:jc w:val="center"/>
            <w:rPr>
              <w:rFonts w:ascii="Arial Cyr Chuv" w:hAnsi="Arial Cyr Chuv"/>
              <w:sz w:val="22"/>
            </w:rPr>
          </w:pPr>
        </w:p>
        <w:p w:rsidR="0055631B" w:rsidRDefault="0055631B" w:rsidP="0055631B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  <w:r>
            <w:rPr>
              <w:rFonts w:ascii="Arial Cyr Chuv" w:hAnsi="Arial Cyr Chuv"/>
              <w:sz w:val="22"/>
            </w:rPr>
            <w:t xml:space="preserve"> </w:t>
          </w:r>
        </w:p>
        <w:p w:rsidR="0055631B" w:rsidRPr="004511E7" w:rsidRDefault="0055631B" w:rsidP="0055631B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4A0900" w:rsidRPr="00DC7ED1" w:rsidRDefault="004A0900" w:rsidP="004A090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EC28FE">
            <w:rPr>
              <w:rFonts w:ascii="Times New Roman" w:hAnsi="Times New Roman"/>
              <w:sz w:val="24"/>
              <w:u w:val="single"/>
            </w:rPr>
            <w:t>___</w:t>
          </w:r>
          <w:r w:rsidR="00E50FA8">
            <w:rPr>
              <w:rFonts w:ascii="Times New Roman" w:hAnsi="Times New Roman"/>
              <w:sz w:val="24"/>
              <w:u w:val="single"/>
            </w:rPr>
            <w:t>_________</w:t>
          </w:r>
          <w:r>
            <w:rPr>
              <w:rFonts w:ascii="Times New Roman" w:hAnsi="Times New Roman"/>
              <w:sz w:val="24"/>
              <w:u w:val="single"/>
            </w:rPr>
            <w:t>__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Pr="00DC7ED1">
            <w:rPr>
              <w:rFonts w:ascii="Times New Roman" w:hAnsi="Times New Roman"/>
              <w:b/>
              <w:sz w:val="24"/>
            </w:rPr>
            <w:t xml:space="preserve">№ 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EC28FE">
            <w:rPr>
              <w:rFonts w:ascii="Times New Roman" w:hAnsi="Times New Roman"/>
              <w:sz w:val="24"/>
              <w:u w:val="single"/>
            </w:rPr>
            <w:t>_</w:t>
          </w:r>
          <w:r w:rsidR="00E50FA8">
            <w:rPr>
              <w:rFonts w:ascii="Times New Roman" w:hAnsi="Times New Roman"/>
              <w:sz w:val="24"/>
              <w:u w:val="single"/>
            </w:rPr>
            <w:t>___</w:t>
          </w:r>
        </w:p>
        <w:p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EE3827" w:rsidRPr="00DC7ED1" w:rsidRDefault="00EE3827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Чувашская Республика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Глава</w:t>
          </w:r>
          <w:r w:rsidR="0055631B" w:rsidRPr="0055631B">
            <w:rPr>
              <w:rFonts w:ascii="Arial Cyr Chuv" w:hAnsi="Arial Cyr Chuv"/>
              <w:b/>
              <w:sz w:val="22"/>
              <w:szCs w:val="22"/>
            </w:rPr>
            <w:t xml:space="preserve"> </w:t>
          </w:r>
        </w:p>
        <w:p w:rsidR="0055631B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 xml:space="preserve">Чебоксарского 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 xml:space="preserve"> </w:t>
          </w:r>
          <w:r w:rsidR="0055631B" w:rsidRPr="0055631B">
            <w:rPr>
              <w:rFonts w:ascii="Arial Cyr Chuv" w:hAnsi="Arial Cyr Chuv"/>
              <w:b/>
              <w:sz w:val="22"/>
              <w:szCs w:val="22"/>
            </w:rPr>
            <w:t>муниципального округа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:rsidR="00EE3827" w:rsidRPr="0055631B" w:rsidRDefault="0055631B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ПОСТАНОВЛЕНИЕ</w:t>
          </w:r>
        </w:p>
        <w:p w:rsidR="00EE3827" w:rsidRPr="0055631B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:rsidR="00EE3827" w:rsidRPr="0055631B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5631B">
            <w:rPr>
              <w:rFonts w:ascii="Times New Roman" w:hAnsi="Times New Roman"/>
              <w:sz w:val="22"/>
              <w:szCs w:val="22"/>
              <w:u w:val="single"/>
            </w:rPr>
            <w:t>_</w:t>
          </w:r>
          <w:r w:rsidR="00EC28FE" w:rsidRPr="0055631B">
            <w:rPr>
              <w:rFonts w:ascii="Times New Roman" w:hAnsi="Times New Roman"/>
              <w:sz w:val="22"/>
              <w:szCs w:val="22"/>
              <w:u w:val="single"/>
            </w:rPr>
            <w:t>_</w:t>
          </w:r>
          <w:r w:rsidR="000F0706" w:rsidRPr="0055631B">
            <w:rPr>
              <w:rFonts w:ascii="Times New Roman" w:hAnsi="Times New Roman"/>
              <w:sz w:val="22"/>
              <w:szCs w:val="22"/>
              <w:u w:val="single"/>
            </w:rPr>
            <w:t>________</w:t>
          </w:r>
          <w:r w:rsidRPr="0055631B">
            <w:rPr>
              <w:rFonts w:ascii="Times New Roman" w:hAnsi="Times New Roman"/>
              <w:sz w:val="22"/>
              <w:szCs w:val="22"/>
              <w:u w:val="single"/>
            </w:rPr>
            <w:t>__</w:t>
          </w:r>
          <w:r w:rsidRPr="0055631B">
            <w:rPr>
              <w:rFonts w:ascii="Times New Roman" w:hAnsi="Times New Roman"/>
              <w:b/>
              <w:sz w:val="22"/>
              <w:szCs w:val="22"/>
            </w:rPr>
            <w:t xml:space="preserve">№ </w:t>
          </w:r>
          <w:r w:rsidRPr="0055631B">
            <w:rPr>
              <w:rFonts w:ascii="Times New Roman" w:hAnsi="Times New Roman"/>
              <w:sz w:val="22"/>
              <w:szCs w:val="22"/>
              <w:u w:val="single"/>
            </w:rPr>
            <w:t>_</w:t>
          </w:r>
          <w:r w:rsidR="000F0706" w:rsidRPr="0055631B">
            <w:rPr>
              <w:rFonts w:ascii="Times New Roman" w:hAnsi="Times New Roman"/>
              <w:sz w:val="22"/>
              <w:szCs w:val="22"/>
              <w:u w:val="single"/>
            </w:rPr>
            <w:t>_</w:t>
          </w:r>
          <w:r w:rsidR="00EC28FE" w:rsidRPr="0055631B">
            <w:rPr>
              <w:rFonts w:ascii="Times New Roman" w:hAnsi="Times New Roman"/>
              <w:sz w:val="22"/>
              <w:szCs w:val="22"/>
              <w:u w:val="single"/>
            </w:rPr>
            <w:t>_</w:t>
          </w:r>
        </w:p>
        <w:p w:rsidR="00EE3827" w:rsidRPr="0055631B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5631B">
            <w:rPr>
              <w:rFonts w:ascii="Arial Cyr Chuv" w:hAnsi="Arial Cyr Chuv"/>
              <w:b/>
              <w:sz w:val="22"/>
              <w:szCs w:val="22"/>
            </w:rPr>
            <w:t>поселок Кугеси</w:t>
          </w:r>
        </w:p>
      </w:tc>
    </w:tr>
  </w:tbl>
  <w:p w:rsidR="00EE3827" w:rsidRDefault="00EE3827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C20"/>
    <w:rsid w:val="00075EEF"/>
    <w:rsid w:val="000923B4"/>
    <w:rsid w:val="000F0706"/>
    <w:rsid w:val="001460B2"/>
    <w:rsid w:val="00163725"/>
    <w:rsid w:val="001755F8"/>
    <w:rsid w:val="001844ED"/>
    <w:rsid w:val="001C3426"/>
    <w:rsid w:val="0022108A"/>
    <w:rsid w:val="00224255"/>
    <w:rsid w:val="00243C91"/>
    <w:rsid w:val="00284BC6"/>
    <w:rsid w:val="003652FF"/>
    <w:rsid w:val="00367432"/>
    <w:rsid w:val="00373AE4"/>
    <w:rsid w:val="00380FA6"/>
    <w:rsid w:val="003870D6"/>
    <w:rsid w:val="003A13F5"/>
    <w:rsid w:val="003C2CBC"/>
    <w:rsid w:val="003F5BE4"/>
    <w:rsid w:val="00405782"/>
    <w:rsid w:val="00410764"/>
    <w:rsid w:val="004A0900"/>
    <w:rsid w:val="004F4FD3"/>
    <w:rsid w:val="00503BD8"/>
    <w:rsid w:val="005150F4"/>
    <w:rsid w:val="005323F7"/>
    <w:rsid w:val="00540CBE"/>
    <w:rsid w:val="00550ACF"/>
    <w:rsid w:val="0055631B"/>
    <w:rsid w:val="00580944"/>
    <w:rsid w:val="00591B6B"/>
    <w:rsid w:val="005F16B6"/>
    <w:rsid w:val="00650F6C"/>
    <w:rsid w:val="00706EBF"/>
    <w:rsid w:val="00735F12"/>
    <w:rsid w:val="007444F2"/>
    <w:rsid w:val="007A5BFB"/>
    <w:rsid w:val="007D4C20"/>
    <w:rsid w:val="007E5E86"/>
    <w:rsid w:val="007F72D9"/>
    <w:rsid w:val="00827514"/>
    <w:rsid w:val="0083418D"/>
    <w:rsid w:val="00846803"/>
    <w:rsid w:val="00862CA6"/>
    <w:rsid w:val="008B5675"/>
    <w:rsid w:val="00920768"/>
    <w:rsid w:val="009365EA"/>
    <w:rsid w:val="009977ED"/>
    <w:rsid w:val="009B041B"/>
    <w:rsid w:val="009B2A7F"/>
    <w:rsid w:val="009E1846"/>
    <w:rsid w:val="009E3E11"/>
    <w:rsid w:val="00A30DC6"/>
    <w:rsid w:val="00A831DC"/>
    <w:rsid w:val="00A94A4E"/>
    <w:rsid w:val="00AB34FC"/>
    <w:rsid w:val="00B3688C"/>
    <w:rsid w:val="00B36C16"/>
    <w:rsid w:val="00B61FB7"/>
    <w:rsid w:val="00B828B3"/>
    <w:rsid w:val="00C372B6"/>
    <w:rsid w:val="00CC6968"/>
    <w:rsid w:val="00D03FBE"/>
    <w:rsid w:val="00D172FC"/>
    <w:rsid w:val="00D87B8B"/>
    <w:rsid w:val="00DC36B4"/>
    <w:rsid w:val="00DC7ED1"/>
    <w:rsid w:val="00DD1FCB"/>
    <w:rsid w:val="00DE4FAE"/>
    <w:rsid w:val="00DF761C"/>
    <w:rsid w:val="00E328C3"/>
    <w:rsid w:val="00E417C9"/>
    <w:rsid w:val="00E50FA8"/>
    <w:rsid w:val="00E74397"/>
    <w:rsid w:val="00E7699C"/>
    <w:rsid w:val="00E911EE"/>
    <w:rsid w:val="00E930EB"/>
    <w:rsid w:val="00EC28FE"/>
    <w:rsid w:val="00EE3827"/>
    <w:rsid w:val="00EF27BE"/>
    <w:rsid w:val="00EF5FCD"/>
    <w:rsid w:val="00F24046"/>
    <w:rsid w:val="00F46EF5"/>
    <w:rsid w:val="00F64DAE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F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E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6EF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46EF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46EF5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C724AD1B</Template>
  <TotalTime>305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chfin01</cp:lastModifiedBy>
  <cp:revision>37</cp:revision>
  <cp:lastPrinted>2022-11-08T08:24:00Z</cp:lastPrinted>
  <dcterms:created xsi:type="dcterms:W3CDTF">2013-11-07T15:52:00Z</dcterms:created>
  <dcterms:modified xsi:type="dcterms:W3CDTF">2022-11-08T12:33:00Z</dcterms:modified>
</cp:coreProperties>
</file>