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813235">
        <w:rPr>
          <w:rFonts w:ascii="Times New Roman" w:hAnsi="Times New Roman"/>
          <w:szCs w:val="26"/>
        </w:rPr>
        <w:t xml:space="preserve"> и </w:t>
      </w:r>
      <w:r w:rsidR="00813235" w:rsidRPr="00672B27">
        <w:rPr>
          <w:rFonts w:ascii="Times New Roman" w:hAnsi="Times New Roman"/>
          <w:szCs w:val="26"/>
        </w:rPr>
        <w:t>на основания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>
        <w:rPr>
          <w:rFonts w:ascii="Times New Roman" w:hAnsi="Times New Roman"/>
          <w:szCs w:val="26"/>
        </w:rPr>
        <w:t xml:space="preserve"> администрация Чебоксарского муниципального округа п о с т а н о в л я е т: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 w:rsidR="00E44E89">
        <w:rPr>
          <w:rFonts w:ascii="Times New Roman" w:hAnsi="Times New Roman"/>
          <w:color w:val="000000"/>
          <w:spacing w:val="3"/>
          <w:szCs w:val="26"/>
        </w:rPr>
        <w:t xml:space="preserve">в периодическом печатном издании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68"/>
        <w:gridCol w:w="4585"/>
      </w:tblGrid>
      <w:tr w:rsidR="00243B07" w:rsidRPr="00CD6C9B" w:rsidTr="00702A8D">
        <w:trPr>
          <w:trHeight w:val="580"/>
        </w:trPr>
        <w:tc>
          <w:tcPr>
            <w:tcW w:w="5268" w:type="dxa"/>
          </w:tcPr>
          <w:p w:rsidR="00243B07" w:rsidRDefault="00AA4A6D" w:rsidP="00702A8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="00243B07" w:rsidRPr="00CD6C9B">
              <w:rPr>
                <w:rFonts w:ascii="Times New Roman" w:hAnsi="Times New Roman"/>
                <w:szCs w:val="26"/>
              </w:rPr>
              <w:t xml:space="preserve"> </w:t>
            </w:r>
            <w:r w:rsidR="00243B07">
              <w:rPr>
                <w:rFonts w:ascii="Times New Roman" w:hAnsi="Times New Roman"/>
                <w:szCs w:val="26"/>
              </w:rPr>
              <w:t>Чебоксарского</w:t>
            </w:r>
          </w:p>
          <w:p w:rsidR="00243B07" w:rsidRDefault="00243B07" w:rsidP="00702A8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:rsidR="00243B07" w:rsidRDefault="00243B07" w:rsidP="00702A8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Чувашской Республики</w:t>
            </w: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rPr>
                <w:rFonts w:ascii="Times New Roman" w:hAnsi="Times New Roman"/>
                <w:szCs w:val="26"/>
              </w:rPr>
            </w:pPr>
          </w:p>
          <w:p w:rsidR="00243B07" w:rsidRPr="00243B07" w:rsidRDefault="00243B07" w:rsidP="00243B07">
            <w:pPr>
              <w:ind w:firstLine="7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85" w:type="dxa"/>
          </w:tcPr>
          <w:p w:rsidR="00243B07" w:rsidRDefault="00243B07" w:rsidP="00702A8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</w:t>
            </w:r>
          </w:p>
          <w:p w:rsidR="00243B07" w:rsidRDefault="00243B07" w:rsidP="00702A8D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243B07" w:rsidRPr="00CD6C9B" w:rsidRDefault="00AA4A6D" w:rsidP="00AA4A6D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</w:t>
      </w:r>
      <w:r w:rsidR="00CA68E6">
        <w:rPr>
          <w:rFonts w:ascii="Times New Roman" w:hAnsi="Times New Roman"/>
          <w:szCs w:val="26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Cs w:val="26"/>
        </w:rPr>
        <w:t xml:space="preserve">      </w:t>
      </w:r>
      <w:r w:rsidR="00813235"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т</w:t>
      </w:r>
      <w:r w:rsidR="00813235">
        <w:rPr>
          <w:rFonts w:ascii="Times New Roman" w:hAnsi="Times New Roman"/>
          <w:szCs w:val="26"/>
        </w:rPr>
        <w:t xml:space="preserve"> </w:t>
      </w:r>
      <w:r w:rsidR="00CA68E6">
        <w:rPr>
          <w:rFonts w:ascii="Times New Roman" w:hAnsi="Times New Roman"/>
          <w:szCs w:val="26"/>
          <w:u w:val="single"/>
        </w:rPr>
        <w:t>31.05.2023</w:t>
      </w:r>
      <w:r w:rsidR="00F225E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</w:t>
      </w:r>
      <w:r w:rsidR="00CA68E6">
        <w:rPr>
          <w:rFonts w:ascii="Times New Roman" w:hAnsi="Times New Roman"/>
          <w:szCs w:val="26"/>
          <w:u w:val="single"/>
        </w:rPr>
        <w:t>1063</w:t>
      </w:r>
      <w:r>
        <w:rPr>
          <w:rFonts w:ascii="Times New Roman" w:hAnsi="Times New Roman"/>
          <w:szCs w:val="26"/>
        </w:rPr>
        <w:tab/>
        <w:t xml:space="preserve"> </w:t>
      </w: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Pr="006A55DB" w:rsidRDefault="00243B07" w:rsidP="00243B07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243B07" w:rsidRDefault="00243B07" w:rsidP="00243B07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1F24B9" w:rsidRDefault="001F24B9" w:rsidP="00243B07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0"/>
        <w:gridCol w:w="1134"/>
        <w:gridCol w:w="2098"/>
        <w:gridCol w:w="1532"/>
        <w:gridCol w:w="2126"/>
      </w:tblGrid>
      <w:tr w:rsidR="00243B07" w:rsidRPr="00334648" w:rsidTr="00702A8D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243B07" w:rsidRPr="00E9143E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r w:rsidRPr="00E9143E">
              <w:rPr>
                <w:rFonts w:ascii="Times New Roman" w:hAnsi="Times New Roman"/>
                <w:b/>
                <w:bCs/>
                <w:sz w:val="24"/>
                <w:szCs w:val="26"/>
              </w:rPr>
              <w:t>/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243B07" w:rsidRPr="00334648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243B07" w:rsidRPr="00334648" w:rsidRDefault="00243B07" w:rsidP="00702A8D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Категория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Default="00243B07" w:rsidP="00702A8D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Вид</w:t>
            </w:r>
          </w:p>
          <w:p w:rsidR="00243B07" w:rsidRPr="00334648" w:rsidRDefault="00243B07" w:rsidP="00702A8D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243B07" w:rsidRPr="00334648" w:rsidTr="00702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7" w:rsidRPr="00793D7B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</w:tr>
      <w:tr w:rsidR="00243B07" w:rsidRPr="00334648" w:rsidTr="00BC45DC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Pr="007D1EA1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07" w:rsidRDefault="00243B07" w:rsidP="00702A8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Чува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шская Республика, 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Чебоксарский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 район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 xml:space="preserve">, </w:t>
            </w:r>
            <w:r w:rsidR="00813235">
              <w:rPr>
                <w:rFonts w:ascii="Times New Roman" w:hAnsi="Times New Roman"/>
                <w:bCs/>
                <w:sz w:val="24"/>
                <w:szCs w:val="26"/>
              </w:rPr>
              <w:t>Чиршкасинское с/п,</w:t>
            </w:r>
          </w:p>
          <w:p w:rsidR="00243B07" w:rsidRPr="00334648" w:rsidRDefault="00813235" w:rsidP="00AA4A6D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д. </w:t>
            </w:r>
            <w:proofErr w:type="spellStart"/>
            <w:r w:rsidR="00AA4A6D">
              <w:rPr>
                <w:rFonts w:ascii="Times New Roman" w:hAnsi="Times New Roman"/>
                <w:bCs/>
                <w:sz w:val="24"/>
                <w:szCs w:val="26"/>
              </w:rPr>
              <w:t>Чалымкасы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AA4A6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0,</w:t>
            </w:r>
            <w:r w:rsidRPr="006A55DB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  <w:r w:rsidR="00AA4A6D">
              <w:rPr>
                <w:rFonts w:ascii="Times New Roman" w:hAnsi="Times New Roman"/>
                <w:bCs/>
                <w:sz w:val="24"/>
                <w:szCs w:val="26"/>
              </w:rPr>
              <w:t>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AA4A6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C177C">
              <w:rPr>
                <w:rFonts w:ascii="Times New Roman" w:hAnsi="Times New Roman"/>
                <w:sz w:val="24"/>
                <w:szCs w:val="26"/>
              </w:rPr>
              <w:t>21:21:</w:t>
            </w:r>
            <w:r w:rsidR="00AA4A6D">
              <w:rPr>
                <w:rFonts w:ascii="Times New Roman" w:hAnsi="Times New Roman"/>
                <w:sz w:val="24"/>
                <w:szCs w:val="26"/>
              </w:rPr>
              <w:t>260301</w:t>
            </w:r>
            <w:r w:rsidRPr="006C177C">
              <w:rPr>
                <w:rFonts w:ascii="Times New Roman" w:hAnsi="Times New Roman"/>
                <w:sz w:val="24"/>
                <w:szCs w:val="26"/>
              </w:rPr>
              <w:t>:</w:t>
            </w:r>
            <w:r w:rsidR="00AA4A6D">
              <w:rPr>
                <w:rFonts w:ascii="Times New Roman" w:hAnsi="Times New Roman"/>
                <w:sz w:val="24"/>
                <w:szCs w:val="26"/>
              </w:rPr>
              <w:t>271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243B07" w:rsidP="00702A8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Cs/>
                <w:sz w:val="24"/>
                <w:szCs w:val="26"/>
              </w:rPr>
              <w:t>Земли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7" w:rsidRPr="00334648" w:rsidRDefault="00813235" w:rsidP="00AA4A6D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6C177C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r w:rsidR="00AA4A6D">
              <w:rPr>
                <w:rFonts w:ascii="Times New Roman" w:hAnsi="Times New Roman"/>
                <w:bCs/>
                <w:sz w:val="24"/>
                <w:szCs w:val="26"/>
              </w:rPr>
              <w:t>ведения личного подсобного хозяйства (приусадебный земельный участок)</w:t>
            </w:r>
          </w:p>
        </w:tc>
      </w:tr>
    </w:tbl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243B07">
      <w:footerReference w:type="default" r:id="rId7"/>
      <w:headerReference w:type="first" r:id="rId8"/>
      <w:footerReference w:type="first" r:id="rId9"/>
      <w:type w:val="evenPage"/>
      <w:pgSz w:w="11907" w:h="16840"/>
      <w:pgMar w:top="709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23" w:rsidRDefault="00E10523">
      <w:r>
        <w:separator/>
      </w:r>
    </w:p>
  </w:endnote>
  <w:endnote w:type="continuationSeparator" w:id="0">
    <w:p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1460B2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874B4">
      <w:rPr>
        <w:rFonts w:ascii="Times New Roman" w:hAnsi="Times New Roman"/>
        <w:noProof/>
        <w:snapToGrid w:val="0"/>
        <w:sz w:val="12"/>
        <w:lang w:val="en-US"/>
      </w:rPr>
      <w:t>\\chebs-mfc\soft\sos\dokum\SHAREDEM\POZDR\0244.doc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874B4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8874B4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8874B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A68E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A68E6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23" w:rsidRDefault="00E10523">
      <w:r>
        <w:separator/>
      </w:r>
    </w:p>
  </w:footnote>
  <w:footnote w:type="continuationSeparator" w:id="0">
    <w:p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:rsidTr="00243B07">
      <w:tc>
        <w:tcPr>
          <w:tcW w:w="3285" w:type="dxa"/>
          <w:shd w:val="clear" w:color="auto" w:fill="auto"/>
        </w:tcPr>
        <w:p w:rsidR="00243B07" w:rsidRPr="00243B07" w:rsidRDefault="00243B0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E9143E" w:rsidRDefault="00CA68E6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31.05.2023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E9143E" w:rsidRDefault="00CA68E6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1063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7B654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0"/>
                <wp:wrapTopAndBottom/>
                <wp:docPr id="2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E9143E" w:rsidRDefault="00CA68E6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31.05.2023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CA68E6" w:rsidRPr="00E9143E" w:rsidRDefault="00CA68E6" w:rsidP="00CA68E6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1063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3"/>
    <w:rsid w:val="00036F09"/>
    <w:rsid w:val="000B2461"/>
    <w:rsid w:val="000D575A"/>
    <w:rsid w:val="000E2583"/>
    <w:rsid w:val="00107F11"/>
    <w:rsid w:val="001460B2"/>
    <w:rsid w:val="0017767D"/>
    <w:rsid w:val="001A4D80"/>
    <w:rsid w:val="001F24B9"/>
    <w:rsid w:val="00224646"/>
    <w:rsid w:val="00243B07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B654E"/>
    <w:rsid w:val="007F72D9"/>
    <w:rsid w:val="00813235"/>
    <w:rsid w:val="008874B4"/>
    <w:rsid w:val="008E2BE5"/>
    <w:rsid w:val="008F5F8F"/>
    <w:rsid w:val="009625EA"/>
    <w:rsid w:val="009D6852"/>
    <w:rsid w:val="00A229BE"/>
    <w:rsid w:val="00A258DC"/>
    <w:rsid w:val="00A508C7"/>
    <w:rsid w:val="00A527F6"/>
    <w:rsid w:val="00AA4A6D"/>
    <w:rsid w:val="00AD02C4"/>
    <w:rsid w:val="00B21053"/>
    <w:rsid w:val="00BC45DC"/>
    <w:rsid w:val="00BC4C72"/>
    <w:rsid w:val="00CA68E6"/>
    <w:rsid w:val="00CB7E29"/>
    <w:rsid w:val="00D61F6B"/>
    <w:rsid w:val="00DE328D"/>
    <w:rsid w:val="00DE756C"/>
    <w:rsid w:val="00DF761C"/>
    <w:rsid w:val="00E10523"/>
    <w:rsid w:val="00E417C9"/>
    <w:rsid w:val="00E44E89"/>
    <w:rsid w:val="00E9143E"/>
    <w:rsid w:val="00F225E2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2A5457"/>
  <w15:chartTrackingRefBased/>
  <w15:docId w15:val="{1AB782FB-7FCA-4494-8D30-FE26AFE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1</TotalTime>
  <Pages>2</Pages>
  <Words>243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Чеб. р-н. - Иванова З.С</cp:lastModifiedBy>
  <cp:revision>3</cp:revision>
  <cp:lastPrinted>2023-03-29T09:03:00Z</cp:lastPrinted>
  <dcterms:created xsi:type="dcterms:W3CDTF">2023-05-30T06:22:00Z</dcterms:created>
  <dcterms:modified xsi:type="dcterms:W3CDTF">2023-06-02T04:50:00Z</dcterms:modified>
</cp:coreProperties>
</file>