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1EE" w14:textId="77777777" w:rsidR="00243B07" w:rsidRDefault="00243B07" w:rsidP="00243B07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14:paraId="0AB42E44" w14:textId="77777777" w:rsidR="00243B07" w:rsidRDefault="00243B07" w:rsidP="00243B07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3D5FA246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18E11A6B" w14:textId="4312B38B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</w:t>
      </w:r>
      <w:r w:rsidR="00BE0894">
        <w:rPr>
          <w:rFonts w:ascii="Times New Roman" w:hAnsi="Times New Roman"/>
          <w:szCs w:val="26"/>
        </w:rPr>
        <w:t>,</w:t>
      </w:r>
      <w:r w:rsidR="009177CE">
        <w:rPr>
          <w:rFonts w:ascii="Times New Roman" w:hAnsi="Times New Roman"/>
          <w:szCs w:val="26"/>
        </w:rPr>
        <w:t xml:space="preserve"> на основани</w:t>
      </w:r>
      <w:r w:rsidR="00992212">
        <w:rPr>
          <w:rFonts w:ascii="Times New Roman" w:hAnsi="Times New Roman"/>
          <w:szCs w:val="26"/>
        </w:rPr>
        <w:t>и</w:t>
      </w:r>
      <w:r w:rsidR="009177CE">
        <w:rPr>
          <w:rFonts w:ascii="Times New Roman" w:hAnsi="Times New Roman"/>
          <w:szCs w:val="26"/>
        </w:rPr>
        <w:t xml:space="preserve"> решения Собрания депутатов Чебоксарского муниципального округа Чувашской Республики от 28.12.2022 № 07-44 «О правопреемстве органов местного самоуправления Чебоксарского муниципального округа Чувашской Республики»</w:t>
      </w:r>
      <w:r w:rsidR="00BE0894">
        <w:rPr>
          <w:rFonts w:ascii="Times New Roman" w:hAnsi="Times New Roman"/>
          <w:szCs w:val="26"/>
        </w:rPr>
        <w:t xml:space="preserve"> и</w:t>
      </w:r>
      <w:r>
        <w:rPr>
          <w:rFonts w:ascii="Times New Roman" w:hAnsi="Times New Roman"/>
          <w:szCs w:val="26"/>
        </w:rPr>
        <w:t xml:space="preserve"> </w:t>
      </w:r>
      <w:r w:rsidR="00BE0894" w:rsidRPr="006E3E51">
        <w:rPr>
          <w:rFonts w:ascii="Times New Roman" w:hAnsi="Times New Roman"/>
          <w:sz w:val="25"/>
          <w:szCs w:val="25"/>
        </w:rPr>
        <w:t xml:space="preserve">протокола земельной комиссии администрации Чебоксарского муниципального округа Чувашской Республики от </w:t>
      </w:r>
      <w:r w:rsidR="00BE0894">
        <w:rPr>
          <w:rFonts w:ascii="Times New Roman" w:hAnsi="Times New Roman"/>
          <w:sz w:val="25"/>
          <w:szCs w:val="25"/>
        </w:rPr>
        <w:t>28</w:t>
      </w:r>
      <w:r w:rsidR="00BE0894" w:rsidRPr="006E3E51">
        <w:rPr>
          <w:rFonts w:ascii="Times New Roman" w:hAnsi="Times New Roman"/>
          <w:sz w:val="25"/>
          <w:szCs w:val="25"/>
        </w:rPr>
        <w:t xml:space="preserve">.12.2023 № </w:t>
      </w:r>
      <w:r w:rsidR="00BE0894">
        <w:rPr>
          <w:rFonts w:ascii="Times New Roman" w:hAnsi="Times New Roman"/>
          <w:sz w:val="25"/>
          <w:szCs w:val="25"/>
        </w:rPr>
        <w:t xml:space="preserve">22/4, </w:t>
      </w:r>
      <w:r>
        <w:rPr>
          <w:rFonts w:ascii="Times New Roman" w:hAnsi="Times New Roman"/>
          <w:szCs w:val="26"/>
        </w:rPr>
        <w:t>администрация Чебоксарского муниципального округа п о с т а н о в л я е т:</w:t>
      </w:r>
    </w:p>
    <w:p w14:paraId="0EBF3D30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599B0465" w14:textId="310AD6AF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 w:rsidR="00833F0F" w:rsidRPr="004B0DCD">
        <w:rPr>
          <w:rFonts w:ascii="Times New Roman" w:hAnsi="Times New Roman"/>
          <w:color w:val="000000"/>
          <w:spacing w:val="3"/>
          <w:szCs w:val="26"/>
        </w:rPr>
        <w:t xml:space="preserve">в </w:t>
      </w:r>
      <w:r w:rsidR="00833F0F" w:rsidRPr="004B0DCD">
        <w:rPr>
          <w:rFonts w:ascii="Times New Roman" w:hAnsi="Times New Roman"/>
          <w:szCs w:val="26"/>
        </w:rPr>
        <w:t>периодическом печатном издании </w:t>
      </w:r>
      <w:r w:rsidR="00DF56AA">
        <w:rPr>
          <w:rFonts w:ascii="Times New Roman" w:hAnsi="Times New Roman"/>
          <w:szCs w:val="26"/>
        </w:rPr>
        <w:t>«</w:t>
      </w:r>
      <w:r w:rsidR="00833F0F" w:rsidRPr="004B0DCD">
        <w:rPr>
          <w:rFonts w:ascii="Times New Roman" w:hAnsi="Times New Roman"/>
          <w:szCs w:val="26"/>
        </w:rPr>
        <w:t>Ведомости Чебоксарского муниципального округа</w:t>
      </w:r>
      <w:r w:rsidR="00DF56AA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color w:val="000000"/>
          <w:spacing w:val="2"/>
          <w:szCs w:val="26"/>
        </w:rPr>
        <w:t xml:space="preserve"> и разместить на официальном сайте администрации Чебоксарского муниципального округа.</w:t>
      </w:r>
    </w:p>
    <w:p w14:paraId="2B048C1B" w14:textId="77777777" w:rsidR="00243B07" w:rsidRPr="003A539E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3A539E">
        <w:rPr>
          <w:rFonts w:ascii="Times New Roman" w:hAnsi="Times New Roman"/>
          <w:szCs w:val="26"/>
        </w:rPr>
        <w:t xml:space="preserve">Контроль за выполнением настоящего постановления возложить на отдел земельных отношений </w:t>
      </w:r>
      <w:r w:rsidRPr="003A539E">
        <w:rPr>
          <w:rFonts w:ascii="Times New Roman" w:hAnsi="Times New Roman"/>
          <w:color w:val="000000"/>
          <w:szCs w:val="26"/>
        </w:rPr>
        <w:t>управления экономики, сельского хозяйства, имущественных и земельных отношений</w:t>
      </w:r>
      <w:r w:rsidRPr="00B352B1">
        <w:rPr>
          <w:rFonts w:ascii="Times New Roman" w:hAnsi="Times New Roman"/>
          <w:color w:val="000000"/>
          <w:szCs w:val="26"/>
        </w:rPr>
        <w:t xml:space="preserve"> администрации Чебоксарского муниципального округа</w:t>
      </w:r>
      <w:r w:rsidRPr="003A539E">
        <w:rPr>
          <w:rFonts w:ascii="Times New Roman" w:hAnsi="Times New Roman"/>
          <w:szCs w:val="26"/>
        </w:rPr>
        <w:t>.</w:t>
      </w:r>
    </w:p>
    <w:p w14:paraId="687FB37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14:paraId="0615876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2F8F8E1" w14:textId="6C22B42E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A6733C9" w14:textId="77777777" w:rsidR="009177CE" w:rsidRDefault="009177CE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2FF57E7E" w14:textId="6653634B" w:rsidR="00D55994" w:rsidRDefault="00291211" w:rsidP="00D55994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D5599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D55994">
        <w:rPr>
          <w:rFonts w:ascii="Times New Roman" w:hAnsi="Times New Roman"/>
        </w:rPr>
        <w:t xml:space="preserve"> Чебоксарского</w:t>
      </w:r>
    </w:p>
    <w:p w14:paraId="78027000" w14:textId="77777777" w:rsidR="00D55994" w:rsidRDefault="00D55994" w:rsidP="00D55994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округа</w:t>
      </w:r>
    </w:p>
    <w:p w14:paraId="108FB41A" w14:textId="77777777" w:rsidR="00D55994" w:rsidRDefault="00D55994" w:rsidP="00D55994">
      <w:pPr>
        <w:tabs>
          <w:tab w:val="left" w:pos="567"/>
          <w:tab w:val="left" w:pos="5387"/>
          <w:tab w:val="left" w:pos="5529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                                                                                  В.Б. Михайлов</w:t>
      </w:r>
    </w:p>
    <w:p w14:paraId="73FD05E9" w14:textId="77777777" w:rsidR="00D55994" w:rsidRDefault="00D55994" w:rsidP="00D55994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14:paraId="0A8C307D" w14:textId="77777777" w:rsidR="00243B07" w:rsidRDefault="00243B07" w:rsidP="00243B07">
      <w:pPr>
        <w:ind w:firstLine="709"/>
        <w:rPr>
          <w:rFonts w:ascii="Times New Roman" w:hAnsi="Times New Roman"/>
          <w:szCs w:val="26"/>
        </w:rPr>
      </w:pPr>
    </w:p>
    <w:p w14:paraId="5573EDF8" w14:textId="77777777" w:rsidR="00D05221" w:rsidRDefault="00D05221" w:rsidP="00D05221">
      <w:pPr>
        <w:rPr>
          <w:rFonts w:ascii="Times New Roman" w:hAnsi="Times New Roman"/>
          <w:szCs w:val="26"/>
        </w:rPr>
      </w:pPr>
    </w:p>
    <w:p w14:paraId="6BA33949" w14:textId="6FD98D98" w:rsidR="00D05221" w:rsidRPr="00D05221" w:rsidRDefault="00D05221" w:rsidP="00D05221">
      <w:pPr>
        <w:tabs>
          <w:tab w:val="left" w:pos="342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14:paraId="27CA2FDE" w14:textId="77777777" w:rsidR="00291211" w:rsidRDefault="00291211" w:rsidP="009177CE">
      <w:pPr>
        <w:keepNext/>
        <w:jc w:val="right"/>
        <w:outlineLvl w:val="1"/>
        <w:rPr>
          <w:rFonts w:ascii="Times New Roman" w:hAnsi="Times New Roman"/>
          <w:szCs w:val="26"/>
        </w:rPr>
      </w:pPr>
    </w:p>
    <w:p w14:paraId="27D94477" w14:textId="77777777" w:rsidR="00291211" w:rsidRDefault="00291211" w:rsidP="009177CE">
      <w:pPr>
        <w:keepNext/>
        <w:jc w:val="right"/>
        <w:outlineLvl w:val="1"/>
        <w:rPr>
          <w:rFonts w:ascii="Times New Roman" w:hAnsi="Times New Roman"/>
          <w:szCs w:val="26"/>
        </w:rPr>
      </w:pPr>
    </w:p>
    <w:p w14:paraId="1E760BCE" w14:textId="6AC87910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Приложение </w:t>
      </w:r>
    </w:p>
    <w:p w14:paraId="31AF8DB7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14:paraId="36DC81F1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</w:p>
    <w:p w14:paraId="4471D9EF" w14:textId="511E686F" w:rsidR="009177CE" w:rsidRPr="00F367C9" w:rsidRDefault="009177CE" w:rsidP="009177CE">
      <w:pPr>
        <w:keepNext/>
        <w:jc w:val="right"/>
        <w:outlineLvl w:val="1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от </w:t>
      </w:r>
      <w:r w:rsidR="00E707B0">
        <w:rPr>
          <w:rFonts w:ascii="Times New Roman" w:hAnsi="Times New Roman"/>
          <w:szCs w:val="26"/>
          <w:u w:val="single"/>
        </w:rPr>
        <w:t>28.12.2023</w:t>
      </w:r>
      <w:r w:rsidR="00F367C9" w:rsidRPr="00291211">
        <w:rPr>
          <w:rFonts w:ascii="Times New Roman" w:hAnsi="Times New Roman"/>
          <w:szCs w:val="26"/>
        </w:rPr>
        <w:t xml:space="preserve"> </w:t>
      </w:r>
      <w:r w:rsidRPr="00291211">
        <w:rPr>
          <w:rFonts w:ascii="Times New Roman" w:hAnsi="Times New Roman"/>
          <w:szCs w:val="26"/>
        </w:rPr>
        <w:t xml:space="preserve">№ </w:t>
      </w:r>
      <w:r w:rsidR="00E707B0" w:rsidRPr="00E707B0">
        <w:rPr>
          <w:rFonts w:ascii="Times New Roman" w:hAnsi="Times New Roman"/>
          <w:szCs w:val="26"/>
          <w:u w:val="single"/>
        </w:rPr>
        <w:t>2422</w:t>
      </w:r>
    </w:p>
    <w:p w14:paraId="5EC2886E" w14:textId="77777777" w:rsidR="009177CE" w:rsidRDefault="009177CE" w:rsidP="009177CE">
      <w:pPr>
        <w:keepNext/>
        <w:outlineLvl w:val="1"/>
        <w:rPr>
          <w:rFonts w:ascii="Times New Roman" w:hAnsi="Times New Roman"/>
          <w:b/>
          <w:sz w:val="8"/>
          <w:szCs w:val="26"/>
        </w:rPr>
      </w:pPr>
    </w:p>
    <w:p w14:paraId="67F8BF4C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4CCFB08F" w14:textId="77777777" w:rsidR="009177CE" w:rsidRPr="006A55DB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56B531A5" w14:textId="77777777" w:rsidR="009177CE" w:rsidRDefault="009177C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18CD0D86" w14:textId="77777777" w:rsidR="008E5CBE" w:rsidRDefault="008E5CB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842"/>
        <w:gridCol w:w="1532"/>
        <w:gridCol w:w="2012"/>
      </w:tblGrid>
      <w:tr w:rsidR="008E5CBE" w:rsidRPr="00DF56AA" w14:paraId="507EEC8E" w14:textId="77777777" w:rsidTr="00F608D5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589" w14:textId="77777777" w:rsidR="008E5CBE" w:rsidRPr="00DF56AA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0CA8AB77" w14:textId="77777777" w:rsidR="008E5CBE" w:rsidRPr="00DF56AA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AB88" w14:textId="77777777" w:rsidR="008E5CBE" w:rsidRPr="00DF56AA" w:rsidRDefault="008E5CBE" w:rsidP="00F608D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Местоположение,</w:t>
            </w:r>
          </w:p>
          <w:p w14:paraId="09AF4CD4" w14:textId="77777777" w:rsidR="008E5CBE" w:rsidRPr="00DF56AA" w:rsidRDefault="008E5CBE" w:rsidP="00F608D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0FB3" w14:textId="77777777" w:rsidR="008E5CBE" w:rsidRPr="00DF56AA" w:rsidRDefault="008E5CBE" w:rsidP="00F608D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Площадь,</w:t>
            </w:r>
          </w:p>
          <w:p w14:paraId="4D1DFFB9" w14:textId="77777777" w:rsidR="008E5CBE" w:rsidRPr="00DF56AA" w:rsidRDefault="008E5CBE" w:rsidP="00F608D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30CE" w14:textId="77777777" w:rsidR="008E5CBE" w:rsidRPr="00DF56AA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Кадастровый</w:t>
            </w:r>
          </w:p>
          <w:p w14:paraId="70A50515" w14:textId="77777777" w:rsidR="008E5CBE" w:rsidRPr="00DF56AA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E3F4" w14:textId="77777777" w:rsidR="008E5CBE" w:rsidRPr="00DF56AA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Категория земли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BBB7" w14:textId="77777777" w:rsidR="008E5CBE" w:rsidRPr="00DF56AA" w:rsidRDefault="008E5CBE" w:rsidP="00F608D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14:paraId="152F3E8A" w14:textId="77777777" w:rsidR="008E5CBE" w:rsidRPr="00DF56AA" w:rsidRDefault="008E5CBE" w:rsidP="00F608D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использования</w:t>
            </w:r>
          </w:p>
        </w:tc>
      </w:tr>
      <w:tr w:rsidR="008E5CBE" w:rsidRPr="00DF56AA" w14:paraId="0050C27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D4CF" w14:textId="77777777" w:rsidR="008E5CBE" w:rsidRPr="00DF56AA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DF25" w14:textId="77777777" w:rsidR="008E5CBE" w:rsidRPr="00DF56AA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4F08" w14:textId="77777777" w:rsidR="008E5CBE" w:rsidRPr="00DF56AA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AF69" w14:textId="77777777" w:rsidR="008E5CBE" w:rsidRPr="00DF56AA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4741" w14:textId="77777777" w:rsidR="008E5CBE" w:rsidRPr="00DF56AA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90D" w14:textId="77777777" w:rsidR="008E5CBE" w:rsidRPr="00DF56AA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34F71" w:rsidRPr="00DF56AA" w14:paraId="418964A3" w14:textId="77777777" w:rsidTr="00F608D5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E455" w14:textId="77777777" w:rsidR="00234F71" w:rsidRPr="00DF56AA" w:rsidRDefault="00234F71" w:rsidP="00234F71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9B5" w14:textId="441041FF" w:rsidR="00234F71" w:rsidRPr="00DF56AA" w:rsidRDefault="00DF56AA" w:rsidP="00234F71">
            <w:pPr>
              <w:keepNext/>
              <w:ind w:left="31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 xml:space="preserve">Чувашская Республика-Чувашия, Чебоксарский муниципальный округ, Атлашевское сельское поселение, д. </w:t>
            </w:r>
            <w:proofErr w:type="spellStart"/>
            <w:r w:rsidRPr="00DF56AA">
              <w:rPr>
                <w:rFonts w:ascii="Times New Roman" w:hAnsi="Times New Roman"/>
                <w:sz w:val="22"/>
                <w:szCs w:val="22"/>
              </w:rPr>
              <w:t>Ердово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7242" w14:textId="7FDFBE85" w:rsidR="00234F71" w:rsidRPr="00DF56AA" w:rsidRDefault="00234F71" w:rsidP="00234F71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0,1197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FB3" w14:textId="15094E77" w:rsidR="00234F71" w:rsidRPr="00DF56AA" w:rsidRDefault="00234F71" w:rsidP="00234F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21:21:065701:</w:t>
            </w:r>
            <w:r w:rsidR="00DF56AA" w:rsidRPr="00DF56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232</w:t>
            </w:r>
          </w:p>
          <w:p w14:paraId="26913169" w14:textId="0AE0E413" w:rsidR="00234F71" w:rsidRPr="00DF56AA" w:rsidRDefault="00234F71" w:rsidP="00234F71">
            <w:pPr>
              <w:ind w:left="-110" w:right="-13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3E0C" w14:textId="77777777" w:rsidR="00234F71" w:rsidRPr="00DF56AA" w:rsidRDefault="00234F71" w:rsidP="00234F71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0EFA" w14:textId="77777777" w:rsidR="00234F71" w:rsidRPr="00DF56AA" w:rsidRDefault="00234F71" w:rsidP="00234F71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234F71" w:rsidRPr="00DF56AA" w14:paraId="1F08D3A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968F" w14:textId="77777777" w:rsidR="00234F71" w:rsidRPr="00DF56AA" w:rsidRDefault="00234F71" w:rsidP="00234F71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184" w14:textId="79113753" w:rsidR="00234F71" w:rsidRPr="00DF56AA" w:rsidRDefault="00DF56AA" w:rsidP="00234F71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 xml:space="preserve">Чувашская Республика-Чувашия, Чебоксарский муниципальный округ, Атлашевское сельское поселение, д. </w:t>
            </w:r>
            <w:proofErr w:type="spellStart"/>
            <w:r w:rsidRPr="00DF56AA">
              <w:rPr>
                <w:rFonts w:ascii="Times New Roman" w:hAnsi="Times New Roman"/>
                <w:sz w:val="22"/>
                <w:szCs w:val="22"/>
              </w:rPr>
              <w:t>Ердово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CF6E" w14:textId="41CDD246" w:rsidR="00234F71" w:rsidRPr="00DF56AA" w:rsidRDefault="00234F71" w:rsidP="00234F71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0,1197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66C9" w14:textId="5AFA0408" w:rsidR="00234F71" w:rsidRPr="00DF56AA" w:rsidRDefault="00234F71" w:rsidP="00234F71">
            <w:pPr>
              <w:ind w:left="-110" w:right="-13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21:21:065701:2</w:t>
            </w:r>
            <w:r w:rsidR="00DF56AA" w:rsidRPr="00DF56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CDB" w14:textId="77777777" w:rsidR="00234F71" w:rsidRPr="00DF56AA" w:rsidRDefault="00234F71" w:rsidP="00234F71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479" w14:textId="77777777" w:rsidR="00234F71" w:rsidRPr="00DF56AA" w:rsidRDefault="00234F71" w:rsidP="00234F71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234F71" w:rsidRPr="00DF56AA" w14:paraId="7AA5D20D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769" w14:textId="77777777" w:rsidR="00234F71" w:rsidRPr="00DF56AA" w:rsidRDefault="00234F71" w:rsidP="00234F71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928" w14:textId="2D90BDB4" w:rsidR="00234F71" w:rsidRPr="00DF56AA" w:rsidRDefault="000B2067" w:rsidP="00234F71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DF56AA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DF56AA">
              <w:rPr>
                <w:rFonts w:ascii="Times New Roman" w:hAnsi="Times New Roman"/>
                <w:sz w:val="22"/>
                <w:szCs w:val="22"/>
              </w:rPr>
              <w:t xml:space="preserve"> Атлашевское, д. </w:t>
            </w:r>
            <w:proofErr w:type="spellStart"/>
            <w:r w:rsidRPr="00DF56AA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E58" w14:textId="7FEF899C" w:rsidR="00234F71" w:rsidRPr="00DF56AA" w:rsidRDefault="00234F71" w:rsidP="00234F71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bCs/>
                <w:sz w:val="22"/>
                <w:szCs w:val="22"/>
              </w:rPr>
              <w:t>0,1056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580" w14:textId="3265BC55" w:rsidR="00234F71" w:rsidRPr="00DF56AA" w:rsidRDefault="00234F71" w:rsidP="00234F71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21:21:000000:8921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00B" w14:textId="77777777" w:rsidR="00234F71" w:rsidRPr="00DF56AA" w:rsidRDefault="00234F71" w:rsidP="00234F71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F917" w14:textId="77777777" w:rsidR="00234F71" w:rsidRPr="00DF56AA" w:rsidRDefault="00234F71" w:rsidP="00234F71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234F71" w:rsidRPr="00DF56AA" w14:paraId="6C54B31C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FBD" w14:textId="77777777" w:rsidR="00234F71" w:rsidRPr="00DF56AA" w:rsidRDefault="00234F71" w:rsidP="00234F71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89C" w14:textId="76C6DD9C" w:rsidR="00234F71" w:rsidRPr="00DF56AA" w:rsidRDefault="00234F71" w:rsidP="00234F71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 xml:space="preserve">Чувашская Республика-Чувашия, Чебоксарский р-н, п. Новое </w:t>
            </w:r>
            <w:proofErr w:type="spellStart"/>
            <w:r w:rsidRPr="00DF56AA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6F12" w14:textId="5D1F73AD" w:rsidR="00234F71" w:rsidRPr="00DF56AA" w:rsidRDefault="00234F71" w:rsidP="00234F71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bCs/>
                <w:sz w:val="22"/>
                <w:szCs w:val="22"/>
              </w:rPr>
              <w:t>0,1100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DA6F" w14:textId="2DCCBEE7" w:rsidR="00234F71" w:rsidRPr="00DF56AA" w:rsidRDefault="00234F71" w:rsidP="00234F71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21:21:061601:1910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A672" w14:textId="77777777" w:rsidR="00234F71" w:rsidRPr="00DF56AA" w:rsidRDefault="00234F71" w:rsidP="00234F71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040" w14:textId="77777777" w:rsidR="00234F71" w:rsidRPr="00DF56AA" w:rsidRDefault="00234F71" w:rsidP="00234F71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234F71" w:rsidRPr="00DF56AA" w14:paraId="1783B2E1" w14:textId="77777777" w:rsidTr="00234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094" w14:textId="31C4BA9F" w:rsidR="00234F71" w:rsidRPr="00DF56AA" w:rsidRDefault="00234F71" w:rsidP="00234F71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B63" w14:textId="3BA2B13A" w:rsidR="00234F71" w:rsidRPr="00DF56AA" w:rsidRDefault="00234F71" w:rsidP="00234F71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 xml:space="preserve">Чувашская Республика - Чувашия, р-н Чебоксарский, п Новое </w:t>
            </w:r>
            <w:proofErr w:type="spellStart"/>
            <w:r w:rsidRPr="00DF56AA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54D7" w14:textId="5E69F164" w:rsidR="00234F71" w:rsidRPr="00DF56AA" w:rsidRDefault="00234F71" w:rsidP="00234F71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bCs/>
                <w:sz w:val="22"/>
                <w:szCs w:val="22"/>
              </w:rPr>
              <w:t>0,1100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7B5" w14:textId="67D424BD" w:rsidR="00234F71" w:rsidRPr="00DF56AA" w:rsidRDefault="00234F71" w:rsidP="00234F71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21:21:061601:1911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0F28" w14:textId="77777777" w:rsidR="00234F71" w:rsidRPr="00DF56AA" w:rsidRDefault="00234F71" w:rsidP="00234F71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5AA8" w14:textId="77777777" w:rsidR="00234F71" w:rsidRPr="00DF56AA" w:rsidRDefault="00234F71" w:rsidP="00234F71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56AA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14:paraId="0C0E8733" w14:textId="77777777" w:rsidR="008E5CBE" w:rsidRDefault="008E5CB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p w14:paraId="52954103" w14:textId="77777777" w:rsidR="00DF56AA" w:rsidRPr="00DF56AA" w:rsidRDefault="00DF56AA" w:rsidP="00DF56AA">
      <w:pPr>
        <w:rPr>
          <w:rFonts w:ascii="Times New Roman" w:hAnsi="Times New Roman"/>
          <w:szCs w:val="26"/>
        </w:rPr>
      </w:pPr>
    </w:p>
    <w:p w14:paraId="6DCAF487" w14:textId="77777777" w:rsidR="00DF56AA" w:rsidRPr="00DF56AA" w:rsidRDefault="00DF56AA" w:rsidP="00DF56AA">
      <w:pPr>
        <w:rPr>
          <w:rFonts w:ascii="Times New Roman" w:hAnsi="Times New Roman"/>
          <w:szCs w:val="26"/>
        </w:rPr>
      </w:pPr>
    </w:p>
    <w:p w14:paraId="7BFDBEE8" w14:textId="77777777" w:rsidR="00DF56AA" w:rsidRDefault="00DF56AA" w:rsidP="00DF56AA">
      <w:pPr>
        <w:rPr>
          <w:rFonts w:ascii="Times New Roman" w:hAnsi="Times New Roman"/>
          <w:b/>
          <w:szCs w:val="26"/>
        </w:rPr>
      </w:pPr>
    </w:p>
    <w:p w14:paraId="01AD846B" w14:textId="78BDB943" w:rsidR="00DF56AA" w:rsidRPr="00DF56AA" w:rsidRDefault="00DF56AA" w:rsidP="00DF56AA">
      <w:pPr>
        <w:tabs>
          <w:tab w:val="left" w:pos="6285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sectPr w:rsidR="00DF56AA" w:rsidRPr="00DF56AA" w:rsidSect="00A42540">
      <w:footerReference w:type="default" r:id="rId8"/>
      <w:headerReference w:type="first" r:id="rId9"/>
      <w:footerReference w:type="first" r:id="rId10"/>
      <w:type w:val="evenPage"/>
      <w:pgSz w:w="11907" w:h="16840"/>
      <w:pgMar w:top="567" w:right="850" w:bottom="42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8A72" w14:textId="77777777" w:rsidR="00E10523" w:rsidRDefault="00E10523">
      <w:r>
        <w:separator/>
      </w:r>
    </w:p>
  </w:endnote>
  <w:endnote w:type="continuationSeparator" w:id="0">
    <w:p w14:paraId="51341780" w14:textId="77777777" w:rsidR="00E10523" w:rsidRDefault="00E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F160" w14:textId="77777777"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5671" w14:textId="77777777"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14:paraId="3BF02995" w14:textId="5A30FDAD" w:rsidR="001460B2" w:rsidRPr="00C53E6F" w:rsidRDefault="00685ED0">
    <w:pPr>
      <w:pStyle w:val="a5"/>
      <w:rPr>
        <w:rFonts w:ascii="Times New Roman" w:hAnsi="Times New Roman"/>
        <w:sz w:val="12"/>
      </w:rPr>
    </w:pPr>
    <w:r>
      <w:rPr>
        <w:rFonts w:ascii="Times New Roman" w:hAnsi="Times New Roman"/>
        <w:snapToGrid w:val="0"/>
        <w:sz w:val="12"/>
      </w:rPr>
      <w:t>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5DD3" w14:textId="77777777" w:rsidR="00E10523" w:rsidRDefault="00E10523">
      <w:r>
        <w:separator/>
      </w:r>
    </w:p>
  </w:footnote>
  <w:footnote w:type="continuationSeparator" w:id="0">
    <w:p w14:paraId="31268AAF" w14:textId="77777777" w:rsidR="00E10523" w:rsidRDefault="00E1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3652FF" w:rsidRPr="00AD02C4" w14:paraId="0DADCC21" w14:textId="77777777" w:rsidTr="00243B07">
      <w:tc>
        <w:tcPr>
          <w:tcW w:w="3285" w:type="dxa"/>
          <w:shd w:val="clear" w:color="auto" w:fill="auto"/>
        </w:tcPr>
        <w:p w14:paraId="0FE455B9" w14:textId="77777777" w:rsidR="00243B07" w:rsidRPr="00243B07" w:rsidRDefault="00243B07" w:rsidP="00243B07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</w:t>
          </w:r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РЕСПУБЛИКИ</w:t>
          </w:r>
        </w:p>
        <w:p w14:paraId="45B94D6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0DA84C3" w14:textId="77777777" w:rsidR="00243B07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A2416B8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25883749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5BDA5F6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794C24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3F75C966" w14:textId="77777777" w:rsidTr="00A527F6">
            <w:tc>
              <w:tcPr>
                <w:tcW w:w="1413" w:type="dxa"/>
              </w:tcPr>
              <w:p w14:paraId="70EE1DFE" w14:textId="2713D42B" w:rsidR="00BC4C72" w:rsidRPr="00E9143E" w:rsidRDefault="00E707B0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28.12.2023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7A01914E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9305D3E" w14:textId="61A6DB4C" w:rsidR="00BC4C72" w:rsidRPr="00E9143E" w:rsidRDefault="00E707B0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2422</w:t>
                </w:r>
              </w:p>
            </w:tc>
          </w:tr>
        </w:tbl>
        <w:p w14:paraId="24BC1889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5F060860" w14:textId="77777777" w:rsidR="003652FF" w:rsidRPr="00AD02C4" w:rsidRDefault="007B654E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C308BEF" wp14:editId="4D752EAF">
                <wp:simplePos x="0" y="0"/>
                <wp:positionH relativeFrom="column">
                  <wp:posOffset>697865</wp:posOffset>
                </wp:positionH>
                <wp:positionV relativeFrom="paragraph">
                  <wp:posOffset>13970</wp:posOffset>
                </wp:positionV>
                <wp:extent cx="824230" cy="852170"/>
                <wp:effectExtent l="0" t="0" r="0" b="0"/>
                <wp:wrapTopAndBottom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1" w:type="dxa"/>
          <w:shd w:val="clear" w:color="auto" w:fill="auto"/>
        </w:tcPr>
        <w:p w14:paraId="057C2518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06A7B18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A518D02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МУНИЦИПАЛЬНОГО ОКРУГА</w:t>
          </w:r>
        </w:p>
        <w:p w14:paraId="559B7C30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48F81DF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71A1A4F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7D7DBC30" w14:textId="77777777" w:rsidTr="00BC4C72">
            <w:tc>
              <w:tcPr>
                <w:tcW w:w="1413" w:type="dxa"/>
              </w:tcPr>
              <w:p w14:paraId="61420EE3" w14:textId="7B085296" w:rsidR="00BC4C72" w:rsidRPr="00E9143E" w:rsidRDefault="00E707B0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28.12.2023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3E420A2F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068D8040" w14:textId="62CB8EBF" w:rsidR="00BC4C72" w:rsidRPr="00E9143E" w:rsidRDefault="00E707B0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2422</w:t>
                </w:r>
              </w:p>
            </w:tc>
          </w:tr>
        </w:tbl>
        <w:p w14:paraId="5BA96C5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5F7CB9E5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4EF470F7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585184819">
    <w:abstractNumId w:val="0"/>
  </w:num>
  <w:num w:numId="2" w16cid:durableId="237323925">
    <w:abstractNumId w:val="1"/>
  </w:num>
  <w:num w:numId="3" w16cid:durableId="1790205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23"/>
    <w:rsid w:val="0000604F"/>
    <w:rsid w:val="00036F09"/>
    <w:rsid w:val="000B2067"/>
    <w:rsid w:val="000B2461"/>
    <w:rsid w:val="000C162B"/>
    <w:rsid w:val="000D575A"/>
    <w:rsid w:val="000E2583"/>
    <w:rsid w:val="00100CD5"/>
    <w:rsid w:val="00107F11"/>
    <w:rsid w:val="001460B2"/>
    <w:rsid w:val="0017767D"/>
    <w:rsid w:val="00180DCE"/>
    <w:rsid w:val="001A4D80"/>
    <w:rsid w:val="00224646"/>
    <w:rsid w:val="00225BDC"/>
    <w:rsid w:val="00234F71"/>
    <w:rsid w:val="00243B07"/>
    <w:rsid w:val="00271892"/>
    <w:rsid w:val="002863DC"/>
    <w:rsid w:val="00291211"/>
    <w:rsid w:val="002C14B7"/>
    <w:rsid w:val="00316322"/>
    <w:rsid w:val="003171D3"/>
    <w:rsid w:val="00322F05"/>
    <w:rsid w:val="003652FF"/>
    <w:rsid w:val="00367432"/>
    <w:rsid w:val="0038762C"/>
    <w:rsid w:val="003C7636"/>
    <w:rsid w:val="003F5BE4"/>
    <w:rsid w:val="00462425"/>
    <w:rsid w:val="00466C7A"/>
    <w:rsid w:val="00481D8E"/>
    <w:rsid w:val="004D2D4A"/>
    <w:rsid w:val="00504082"/>
    <w:rsid w:val="00527375"/>
    <w:rsid w:val="00563971"/>
    <w:rsid w:val="00591B6B"/>
    <w:rsid w:val="005A69CC"/>
    <w:rsid w:val="005C4E2D"/>
    <w:rsid w:val="005F16B6"/>
    <w:rsid w:val="006161B6"/>
    <w:rsid w:val="00685ED0"/>
    <w:rsid w:val="00686156"/>
    <w:rsid w:val="006E1015"/>
    <w:rsid w:val="0070442D"/>
    <w:rsid w:val="007046D2"/>
    <w:rsid w:val="00716661"/>
    <w:rsid w:val="00753B39"/>
    <w:rsid w:val="007545A5"/>
    <w:rsid w:val="0076051A"/>
    <w:rsid w:val="00762FA1"/>
    <w:rsid w:val="007B654E"/>
    <w:rsid w:val="007B6DE8"/>
    <w:rsid w:val="007F72D9"/>
    <w:rsid w:val="00833F0F"/>
    <w:rsid w:val="0087744D"/>
    <w:rsid w:val="00884178"/>
    <w:rsid w:val="008874B4"/>
    <w:rsid w:val="008977A8"/>
    <w:rsid w:val="008A2F29"/>
    <w:rsid w:val="008C2A40"/>
    <w:rsid w:val="008E2BE5"/>
    <w:rsid w:val="008E5CBE"/>
    <w:rsid w:val="008F5F8F"/>
    <w:rsid w:val="009177CE"/>
    <w:rsid w:val="0092278B"/>
    <w:rsid w:val="009253D5"/>
    <w:rsid w:val="009625EA"/>
    <w:rsid w:val="00974D48"/>
    <w:rsid w:val="00992212"/>
    <w:rsid w:val="009A7BF3"/>
    <w:rsid w:val="009D6852"/>
    <w:rsid w:val="009E6E52"/>
    <w:rsid w:val="00A04F69"/>
    <w:rsid w:val="00A229BE"/>
    <w:rsid w:val="00A258DC"/>
    <w:rsid w:val="00A42540"/>
    <w:rsid w:val="00A508C7"/>
    <w:rsid w:val="00A527F6"/>
    <w:rsid w:val="00AD02C4"/>
    <w:rsid w:val="00AF08A7"/>
    <w:rsid w:val="00B07B5C"/>
    <w:rsid w:val="00B21053"/>
    <w:rsid w:val="00B27595"/>
    <w:rsid w:val="00B46526"/>
    <w:rsid w:val="00B53396"/>
    <w:rsid w:val="00BC4C72"/>
    <w:rsid w:val="00BE0894"/>
    <w:rsid w:val="00C37E3B"/>
    <w:rsid w:val="00C53E6F"/>
    <w:rsid w:val="00C60E01"/>
    <w:rsid w:val="00C66F47"/>
    <w:rsid w:val="00CB7E29"/>
    <w:rsid w:val="00CD67BB"/>
    <w:rsid w:val="00D0066C"/>
    <w:rsid w:val="00D05221"/>
    <w:rsid w:val="00D129B2"/>
    <w:rsid w:val="00D55994"/>
    <w:rsid w:val="00D61F6B"/>
    <w:rsid w:val="00DE328D"/>
    <w:rsid w:val="00DE730D"/>
    <w:rsid w:val="00DE756C"/>
    <w:rsid w:val="00DF56AA"/>
    <w:rsid w:val="00DF761C"/>
    <w:rsid w:val="00E10523"/>
    <w:rsid w:val="00E2675E"/>
    <w:rsid w:val="00E417C9"/>
    <w:rsid w:val="00E45FE9"/>
    <w:rsid w:val="00E510C9"/>
    <w:rsid w:val="00E707B0"/>
    <w:rsid w:val="00E9143E"/>
    <w:rsid w:val="00F3384F"/>
    <w:rsid w:val="00F36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AD87C06"/>
  <w15:chartTrackingRefBased/>
  <w15:docId w15:val="{1AB782FB-7FCA-4494-8D30-FE26AFE9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B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43B0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7FE9-130F-44E2-B76A-E30D8284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</TotalTime>
  <Pages>2</Pages>
  <Words>330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Иванова Галина Николаевна</cp:lastModifiedBy>
  <cp:revision>3</cp:revision>
  <cp:lastPrinted>2023-12-28T08:31:00Z</cp:lastPrinted>
  <dcterms:created xsi:type="dcterms:W3CDTF">2023-12-28T08:33:00Z</dcterms:created>
  <dcterms:modified xsi:type="dcterms:W3CDTF">2023-12-29T10:17:00Z</dcterms:modified>
</cp:coreProperties>
</file>