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1" w:rsidRPr="00D834E2" w:rsidRDefault="005E1FDC" w:rsidP="00D834E2">
      <w:pPr>
        <w:jc w:val="right"/>
      </w:pPr>
      <w:r>
        <w:rPr>
          <w:noProof/>
        </w:rPr>
        <w:pict>
          <v:rect id="_x0000_s1035" style="position:absolute;left:0;text-align:left;margin-left:170.95pt;margin-top:-20.55pt;width:131.95pt;height:63pt;z-index:251657728" stroked="f" strokeweight="0">
            <v:textbox style="mso-next-textbox:#_x0000_s1035" inset="0,0,0,0">
              <w:txbxContent>
                <w:p w:rsidR="00EA277A" w:rsidRDefault="00EA277A" w:rsidP="004274A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00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77A" w:rsidRDefault="00EA277A" w:rsidP="004274A1">
                  <w:pPr>
                    <w:jc w:val="center"/>
                  </w:pPr>
                </w:p>
              </w:txbxContent>
            </v:textbox>
          </v:rect>
        </w:pict>
      </w:r>
    </w:p>
    <w:p w:rsidR="004274A1" w:rsidRDefault="004274A1" w:rsidP="004274A1">
      <w:pPr>
        <w:jc w:val="both"/>
        <w:rPr>
          <w:rFonts w:ascii="Arial Cyr Chuv" w:hAnsi="Arial Cyr Chuv"/>
          <w:b/>
        </w:rPr>
      </w:pP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Чувашская </w:t>
      </w:r>
      <w:r w:rsidRPr="0027568F">
        <w:rPr>
          <w:b/>
          <w:caps/>
          <w:sz w:val="22"/>
          <w:szCs w:val="22"/>
        </w:rPr>
        <w:t xml:space="preserve">Республика </w:t>
      </w: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 w:rsidRPr="0027568F">
        <w:rPr>
          <w:b/>
          <w:caps/>
          <w:sz w:val="22"/>
          <w:szCs w:val="22"/>
        </w:rPr>
        <w:t>администрация</w:t>
      </w: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города Шумерля</w:t>
      </w:r>
    </w:p>
    <w:p w:rsidR="004274A1" w:rsidRPr="00592FA1" w:rsidRDefault="004274A1" w:rsidP="004274A1">
      <w:pPr>
        <w:framePr w:w="3886" w:h="861" w:hSpace="141" w:wrap="auto" w:vAnchor="text" w:hAnchor="page" w:x="7277" w:y="221"/>
        <w:spacing w:line="220" w:lineRule="exact"/>
        <w:jc w:val="center"/>
        <w:rPr>
          <w:b/>
          <w:caps/>
          <w:sz w:val="16"/>
        </w:rPr>
      </w:pP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sz w:val="30"/>
          <w:szCs w:val="30"/>
        </w:rPr>
      </w:pPr>
      <w:r w:rsidRPr="0027568F">
        <w:rPr>
          <w:b/>
          <w:sz w:val="30"/>
          <w:szCs w:val="30"/>
        </w:rPr>
        <w:t xml:space="preserve">  РАСПОРЯЖЕНИЕ</w:t>
      </w:r>
    </w:p>
    <w:p w:rsidR="004274A1" w:rsidRPr="0027568F" w:rsidRDefault="004274A1" w:rsidP="004274A1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caps/>
          <w:sz w:val="22"/>
          <w:szCs w:val="22"/>
        </w:rPr>
      </w:pPr>
      <w:r w:rsidRPr="0027568F">
        <w:rPr>
          <w:rFonts w:ascii="Arial Cyr Chuv" w:hAnsi="Arial Cyr Chuv"/>
          <w:b/>
          <w:caps/>
          <w:sz w:val="22"/>
          <w:szCs w:val="22"/>
        </w:rPr>
        <w:t>Чёваш Республики</w:t>
      </w:r>
      <w:r>
        <w:rPr>
          <w:rFonts w:ascii="Arial Cyr Chuv" w:hAnsi="Arial Cyr Chuv"/>
          <w:b/>
          <w:caps/>
          <w:sz w:val="22"/>
          <w:szCs w:val="22"/>
        </w:rPr>
        <w:t>н</w:t>
      </w:r>
    </w:p>
    <w:p w:rsidR="004274A1" w:rsidRPr="0027568F" w:rsidRDefault="004274A1" w:rsidP="004274A1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napToGrid w:val="0"/>
          <w:sz w:val="22"/>
          <w:szCs w:val="22"/>
        </w:rPr>
      </w:pP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+,м</w:t>
      </w:r>
      <w:proofErr w:type="gramStart"/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,р</w:t>
      </w:r>
      <w:proofErr w:type="gramEnd"/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ле хул</w:t>
      </w:r>
      <w:r>
        <w:rPr>
          <w:rFonts w:ascii="Arial Cyr Chuv" w:hAnsi="Arial Cyr Chuv"/>
          <w:b/>
          <w:caps/>
          <w:snapToGrid w:val="0"/>
          <w:sz w:val="22"/>
          <w:szCs w:val="22"/>
        </w:rPr>
        <w:t>А</w:t>
      </w: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 xml:space="preserve"> администраций,</w:t>
      </w:r>
    </w:p>
    <w:p w:rsidR="004274A1" w:rsidRPr="003A7045" w:rsidRDefault="004274A1" w:rsidP="004274A1">
      <w:pPr>
        <w:framePr w:w="3417" w:h="1411" w:hSpace="141" w:wrap="auto" w:vAnchor="text" w:hAnchor="page" w:x="1882" w:y="209"/>
        <w:spacing w:line="220" w:lineRule="exact"/>
        <w:jc w:val="center"/>
        <w:rPr>
          <w:rFonts w:ascii="Arial Cyr Chuv" w:hAnsi="Arial Cyr Chuv"/>
          <w:snapToGrid w:val="0"/>
          <w:sz w:val="24"/>
          <w:szCs w:val="24"/>
        </w:rPr>
      </w:pPr>
    </w:p>
    <w:p w:rsidR="004274A1" w:rsidRPr="0027568F" w:rsidRDefault="004274A1" w:rsidP="004274A1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z w:val="28"/>
          <w:szCs w:val="28"/>
        </w:rPr>
      </w:pPr>
      <w:r w:rsidRPr="0027568F">
        <w:rPr>
          <w:rFonts w:ascii="Arial Cyr Chuv" w:hAnsi="Arial Cyr Chuv"/>
          <w:b/>
          <w:sz w:val="28"/>
          <w:szCs w:val="28"/>
        </w:rPr>
        <w:t>ХУШУ</w:t>
      </w: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CB48F1" w:rsidP="004274A1">
      <w:pPr>
        <w:jc w:val="both"/>
        <w:rPr>
          <w:sz w:val="24"/>
        </w:rPr>
      </w:pPr>
      <w:r>
        <w:t xml:space="preserve">                 27.12.</w:t>
      </w:r>
      <w:r w:rsidR="004274A1">
        <w:t>20</w:t>
      </w:r>
      <w:r w:rsidR="00776EBB">
        <w:t>2</w:t>
      </w:r>
      <w:r w:rsidR="009E2032">
        <w:t>3</w:t>
      </w:r>
      <w:r w:rsidR="004274A1">
        <w:t xml:space="preserve"> </w:t>
      </w:r>
      <w:r w:rsidR="004274A1">
        <w:rPr>
          <w:rFonts w:ascii="Arial Cyr Chuv" w:hAnsi="Arial Cyr Chuv"/>
        </w:rPr>
        <w:t>=</w:t>
      </w:r>
      <w:r w:rsidR="004274A1">
        <w:t>. _№</w:t>
      </w:r>
      <w:r>
        <w:t xml:space="preserve"> 393-п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27.12.</w:t>
      </w:r>
      <w:r w:rsidR="004274A1">
        <w:t>20</w:t>
      </w:r>
      <w:r w:rsidR="00776EBB">
        <w:t>2</w:t>
      </w:r>
      <w:r w:rsidR="009E2032">
        <w:t>3</w:t>
      </w:r>
      <w:r w:rsidR="004274A1">
        <w:t xml:space="preserve"> г. </w:t>
      </w:r>
      <w:r w:rsidR="004274A1" w:rsidRPr="004205D8">
        <w:t>№</w:t>
      </w:r>
      <w:r w:rsidR="00D834E2">
        <w:t xml:space="preserve"> </w:t>
      </w:r>
      <w:r>
        <w:t>393-п</w:t>
      </w:r>
    </w:p>
    <w:p w:rsidR="004274A1" w:rsidRDefault="004274A1" w:rsidP="004274A1">
      <w:pPr>
        <w:ind w:left="708" w:right="-284"/>
        <w:rPr>
          <w:sz w:val="22"/>
        </w:rPr>
      </w:pPr>
      <w:r>
        <w:rPr>
          <w:rFonts w:ascii="Arial Cyr Chuv" w:hAnsi="Arial Cyr Chuv"/>
          <w:sz w:val="22"/>
        </w:rPr>
        <w:t xml:space="preserve">     </w:t>
      </w:r>
      <w:r w:rsidR="00056F05">
        <w:rPr>
          <w:rFonts w:ascii="Arial Cyr Chuv" w:hAnsi="Arial Cyr Chuv"/>
          <w:sz w:val="22"/>
        </w:rPr>
        <w:t>+.</w:t>
      </w:r>
      <w:proofErr w:type="spellStart"/>
      <w:r w:rsidR="00056F05">
        <w:rPr>
          <w:rFonts w:ascii="Arial Cyr Chuv" w:hAnsi="Arial Cyr Chuv"/>
          <w:sz w:val="22"/>
        </w:rPr>
        <w:t>м</w:t>
      </w:r>
      <w:proofErr w:type="gramStart"/>
      <w:r w:rsidR="00056F05">
        <w:rPr>
          <w:rFonts w:ascii="Arial Cyr Chuv" w:hAnsi="Arial Cyr Chuv"/>
          <w:sz w:val="22"/>
        </w:rPr>
        <w:t>.р</w:t>
      </w:r>
      <w:proofErr w:type="gramEnd"/>
      <w:r w:rsidR="00056F05">
        <w:rPr>
          <w:rFonts w:ascii="Arial Cyr Chuv" w:hAnsi="Arial Cyr Chuv"/>
          <w:sz w:val="22"/>
        </w:rPr>
        <w:t>ле</w:t>
      </w:r>
      <w:proofErr w:type="spellEnd"/>
      <w:r w:rsidR="00056F05">
        <w:rPr>
          <w:rFonts w:ascii="Arial Cyr Chuv" w:hAnsi="Arial Cyr Chuv"/>
          <w:sz w:val="22"/>
        </w:rPr>
        <w:t xml:space="preserve"> хули</w:t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  <w:t xml:space="preserve"> </w:t>
      </w:r>
      <w:r w:rsidR="00CB48F1">
        <w:rPr>
          <w:rFonts w:ascii="Arial Cyr Chuv" w:hAnsi="Arial Cyr Chuv"/>
          <w:sz w:val="22"/>
        </w:rPr>
        <w:t xml:space="preserve"> </w:t>
      </w:r>
      <w:r w:rsidR="00B9019A">
        <w:rPr>
          <w:sz w:val="22"/>
        </w:rPr>
        <w:t>города Шумерля</w:t>
      </w:r>
    </w:p>
    <w:p w:rsidR="004274A1" w:rsidRPr="00135A32" w:rsidRDefault="004274A1" w:rsidP="004274A1">
      <w:pPr>
        <w:ind w:firstLine="709"/>
        <w:jc w:val="both"/>
        <w:rPr>
          <w:sz w:val="24"/>
          <w:szCs w:val="24"/>
        </w:rPr>
      </w:pPr>
    </w:p>
    <w:p w:rsidR="001A037B" w:rsidRDefault="001A037B">
      <w:pPr>
        <w:jc w:val="both"/>
        <w:rPr>
          <w:sz w:val="24"/>
        </w:rPr>
      </w:pPr>
    </w:p>
    <w:p w:rsidR="00E056EF" w:rsidRPr="005B2DCD" w:rsidRDefault="00E056EF" w:rsidP="00E056E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6 октября 2003 г. № 131-ФЗ «Об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принципах организации местного самоуправления в Российской Федерации</w:t>
      </w:r>
      <w:r w:rsidR="00D834E2">
        <w:rPr>
          <w:sz w:val="24"/>
          <w:szCs w:val="24"/>
        </w:rPr>
        <w:t>»</w:t>
      </w:r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вом города Шумерля Чувашской Республики, постановлением администрации города Ш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мерля от 21 ноября 2016 г. № 949 «Об утверждении Порядка проведения экспертизы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 города Шумерля, затрагивающих вопросы осуществления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нимательской и инвестиционной деятельности»:</w:t>
      </w:r>
      <w:proofErr w:type="gramEnd"/>
    </w:p>
    <w:p w:rsidR="00E056EF" w:rsidRDefault="00E056EF" w:rsidP="00E056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проведения экспертизы нормативных правовых актов города Ш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мерля, затрагивающих вопросы осуществления предпринимательской и инве</w:t>
      </w:r>
      <w:r w:rsidR="00C3735A">
        <w:rPr>
          <w:sz w:val="24"/>
          <w:szCs w:val="24"/>
        </w:rPr>
        <w:t>стиционной деятельности, на 202</w:t>
      </w:r>
      <w:r w:rsidR="008A40D6">
        <w:rPr>
          <w:sz w:val="24"/>
          <w:szCs w:val="24"/>
        </w:rPr>
        <w:t>4</w:t>
      </w:r>
      <w:r>
        <w:rPr>
          <w:sz w:val="24"/>
          <w:szCs w:val="24"/>
        </w:rPr>
        <w:t xml:space="preserve"> год (далее соответственно – План) согласно приложению к настоящ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 распоряжению.</w:t>
      </w:r>
    </w:p>
    <w:p w:rsidR="00E056EF" w:rsidRDefault="00E056EF" w:rsidP="00E056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Отделу экономики, предпринимательства и торговли администрации города Ш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мерля обеспечить:</w:t>
      </w:r>
    </w:p>
    <w:p w:rsidR="00E056EF" w:rsidRDefault="00E056EF" w:rsidP="00E056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публичных консультаций по нормативным правовым актам, включе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в План (далее - НПА) с представителями предпринимательского сообщества;</w:t>
      </w:r>
    </w:p>
    <w:p w:rsidR="00E056EF" w:rsidRDefault="00E056EF" w:rsidP="00E056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исследование нормативных правовых актов на предмет выявления положений,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обоснованно затрудняющих осуществление предпринимательской и инвестиционной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E056EF" w:rsidRDefault="00E056EF" w:rsidP="00E056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составление заключений об экспертизе нормативных правовых актов, включенных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План.</w:t>
      </w:r>
    </w:p>
    <w:p w:rsidR="00AA1958" w:rsidRDefault="00AA1958" w:rsidP="00AA1958">
      <w:pPr>
        <w:jc w:val="both"/>
        <w:rPr>
          <w:sz w:val="24"/>
          <w:szCs w:val="24"/>
        </w:rPr>
      </w:pPr>
    </w:p>
    <w:p w:rsidR="00AA1958" w:rsidRDefault="00AA1958" w:rsidP="00AA1958">
      <w:pPr>
        <w:jc w:val="both"/>
        <w:rPr>
          <w:sz w:val="24"/>
          <w:szCs w:val="24"/>
        </w:rPr>
      </w:pPr>
    </w:p>
    <w:p w:rsidR="00250FC5" w:rsidRDefault="00250FC5" w:rsidP="00AA1958">
      <w:pPr>
        <w:jc w:val="both"/>
        <w:rPr>
          <w:sz w:val="24"/>
          <w:szCs w:val="24"/>
        </w:rPr>
      </w:pPr>
    </w:p>
    <w:p w:rsidR="001B759D" w:rsidRPr="001D3BE4" w:rsidRDefault="001B759D" w:rsidP="00AA1958">
      <w:pPr>
        <w:jc w:val="both"/>
        <w:rPr>
          <w:sz w:val="24"/>
          <w:szCs w:val="24"/>
        </w:rPr>
      </w:pPr>
    </w:p>
    <w:p w:rsidR="001A037B" w:rsidRDefault="002F38C6" w:rsidP="008A40D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F31BC" w:rsidRPr="001D3B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F31BC" w:rsidRPr="001D3BE4">
        <w:rPr>
          <w:sz w:val="24"/>
          <w:szCs w:val="24"/>
        </w:rPr>
        <w:t xml:space="preserve"> </w:t>
      </w:r>
      <w:r w:rsidR="008A40D6">
        <w:rPr>
          <w:sz w:val="24"/>
          <w:szCs w:val="24"/>
        </w:rPr>
        <w:t>города Шумерля</w:t>
      </w:r>
      <w:r w:rsidR="002F31BC" w:rsidRPr="001D3BE4">
        <w:rPr>
          <w:sz w:val="24"/>
          <w:szCs w:val="24"/>
        </w:rPr>
        <w:t xml:space="preserve">                                                            </w:t>
      </w:r>
      <w:r w:rsidR="001D3BE4">
        <w:rPr>
          <w:sz w:val="24"/>
          <w:szCs w:val="24"/>
        </w:rPr>
        <w:tab/>
      </w:r>
      <w:r w:rsidR="001D3BE4">
        <w:rPr>
          <w:sz w:val="24"/>
          <w:szCs w:val="24"/>
        </w:rPr>
        <w:tab/>
      </w:r>
      <w:r w:rsidR="001D3BE4">
        <w:rPr>
          <w:sz w:val="24"/>
          <w:szCs w:val="24"/>
        </w:rPr>
        <w:tab/>
      </w:r>
      <w:r w:rsidR="00776EBB">
        <w:rPr>
          <w:sz w:val="24"/>
          <w:szCs w:val="24"/>
        </w:rPr>
        <w:t xml:space="preserve">  </w:t>
      </w:r>
      <w:r w:rsidR="00AA4032">
        <w:rPr>
          <w:sz w:val="24"/>
          <w:szCs w:val="24"/>
        </w:rPr>
        <w:t xml:space="preserve">  </w:t>
      </w:r>
      <w:r w:rsidR="002F31BC" w:rsidRPr="001D3BE4">
        <w:rPr>
          <w:sz w:val="24"/>
          <w:szCs w:val="24"/>
        </w:rPr>
        <w:t xml:space="preserve"> </w:t>
      </w:r>
      <w:r w:rsidR="008A40D6">
        <w:rPr>
          <w:sz w:val="24"/>
          <w:szCs w:val="24"/>
        </w:rPr>
        <w:t>Э.М. Васильев</w:t>
      </w:r>
    </w:p>
    <w:p w:rsidR="001A037B" w:rsidRDefault="001A037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1A037B" w:rsidRDefault="001A037B" w:rsidP="002F31BC">
      <w:pPr>
        <w:rPr>
          <w:sz w:val="24"/>
          <w:szCs w:val="24"/>
        </w:rPr>
      </w:pPr>
    </w:p>
    <w:p w:rsidR="00DC2CC4" w:rsidRPr="00922A1D" w:rsidRDefault="00DC2CC4" w:rsidP="002F31BC">
      <w:pPr>
        <w:rPr>
          <w:sz w:val="24"/>
          <w:szCs w:val="24"/>
        </w:rPr>
      </w:pPr>
    </w:p>
    <w:p w:rsidR="00383066" w:rsidRDefault="00383066" w:rsidP="002F31BC">
      <w:pPr>
        <w:rPr>
          <w:sz w:val="24"/>
          <w:szCs w:val="24"/>
        </w:rPr>
      </w:pPr>
    </w:p>
    <w:p w:rsidR="008A40D6" w:rsidRDefault="008A40D6" w:rsidP="002F31BC">
      <w:pPr>
        <w:rPr>
          <w:sz w:val="24"/>
          <w:szCs w:val="24"/>
        </w:rPr>
      </w:pPr>
    </w:p>
    <w:p w:rsidR="00FB4AE2" w:rsidRDefault="00FB4AE2" w:rsidP="002F31BC">
      <w:pPr>
        <w:rPr>
          <w:sz w:val="24"/>
          <w:szCs w:val="24"/>
        </w:rPr>
      </w:pPr>
    </w:p>
    <w:p w:rsidR="00D834E2" w:rsidRDefault="00D834E2" w:rsidP="002F31BC">
      <w:pPr>
        <w:rPr>
          <w:sz w:val="24"/>
          <w:szCs w:val="24"/>
        </w:rPr>
      </w:pPr>
    </w:p>
    <w:p w:rsidR="00E056EF" w:rsidRDefault="008A40D6" w:rsidP="00E056EF">
      <w:pPr>
        <w:jc w:val="both"/>
      </w:pPr>
      <w:r>
        <w:t>Евстратова М</w:t>
      </w:r>
      <w:r w:rsidR="00E056EF">
        <w:t>.С.</w:t>
      </w:r>
    </w:p>
    <w:tbl>
      <w:tblPr>
        <w:tblW w:w="5000" w:type="pct"/>
        <w:tblLook w:val="04A0"/>
      </w:tblPr>
      <w:tblGrid>
        <w:gridCol w:w="4342"/>
        <w:gridCol w:w="2612"/>
        <w:gridCol w:w="2901"/>
      </w:tblGrid>
      <w:tr w:rsidR="00E31A50" w:rsidRPr="003631B8" w:rsidTr="00E31A50">
        <w:tc>
          <w:tcPr>
            <w:tcW w:w="2203" w:type="pct"/>
          </w:tcPr>
          <w:p w:rsidR="00E31A50" w:rsidRPr="003631B8" w:rsidRDefault="00FB324D" w:rsidP="00CB48F1">
            <w:pPr>
              <w:rPr>
                <w:sz w:val="24"/>
                <w:szCs w:val="24"/>
              </w:rPr>
            </w:pPr>
            <w:r>
              <w:t>2-28-16</w:t>
            </w:r>
          </w:p>
        </w:tc>
        <w:tc>
          <w:tcPr>
            <w:tcW w:w="1325" w:type="pct"/>
          </w:tcPr>
          <w:p w:rsidR="00E31A50" w:rsidRPr="003631B8" w:rsidRDefault="00E31A50" w:rsidP="00C3735A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</w:tcPr>
          <w:p w:rsidR="00E31A50" w:rsidRPr="003631B8" w:rsidRDefault="00E31A50" w:rsidP="00C3735A">
            <w:pPr>
              <w:rPr>
                <w:sz w:val="24"/>
                <w:szCs w:val="24"/>
              </w:rPr>
            </w:pPr>
          </w:p>
        </w:tc>
      </w:tr>
    </w:tbl>
    <w:p w:rsidR="00FB324D" w:rsidRDefault="00FB324D">
      <w:r>
        <w:br w:type="page"/>
      </w:r>
    </w:p>
    <w:p w:rsidR="00FB4AE2" w:rsidRDefault="00FB4AE2" w:rsidP="00AA1958">
      <w:pPr>
        <w:rPr>
          <w:sz w:val="24"/>
          <w:szCs w:val="24"/>
        </w:rPr>
        <w:sectPr w:rsidR="00FB4AE2" w:rsidSect="004D4D70">
          <w:footerReference w:type="default" r:id="rId9"/>
          <w:footerReference w:type="first" r:id="rId10"/>
          <w:pgSz w:w="11907" w:h="16840" w:code="9"/>
          <w:pgMar w:top="1134" w:right="567" w:bottom="851" w:left="1701" w:header="397" w:footer="697" w:gutter="0"/>
          <w:cols w:space="720"/>
          <w:docGrid w:linePitch="272"/>
        </w:sectPr>
      </w:pPr>
    </w:p>
    <w:p w:rsidR="00E056EF" w:rsidRDefault="00E056EF" w:rsidP="00E056EF">
      <w:pPr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056EF" w:rsidRDefault="00E056EF" w:rsidP="00E056EF">
      <w:pPr>
        <w:ind w:left="11340"/>
        <w:jc w:val="both"/>
        <w:rPr>
          <w:sz w:val="24"/>
          <w:szCs w:val="24"/>
        </w:rPr>
      </w:pPr>
      <w:r>
        <w:rPr>
          <w:sz w:val="24"/>
          <w:szCs w:val="24"/>
        </w:rPr>
        <w:t>к распоряжению администр</w:t>
      </w:r>
      <w:r>
        <w:rPr>
          <w:sz w:val="24"/>
          <w:szCs w:val="24"/>
        </w:rPr>
        <w:t>а</w:t>
      </w:r>
      <w:r w:rsidR="00EA24F7">
        <w:rPr>
          <w:sz w:val="24"/>
          <w:szCs w:val="24"/>
        </w:rPr>
        <w:t>ции города Шумерля</w:t>
      </w:r>
    </w:p>
    <w:p w:rsidR="00E056EF" w:rsidRPr="007E0B44" w:rsidRDefault="00E056EF" w:rsidP="009D198A">
      <w:pPr>
        <w:ind w:left="1134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="004205D8">
        <w:rPr>
          <w:sz w:val="24"/>
          <w:szCs w:val="24"/>
        </w:rPr>
        <w:t xml:space="preserve"> </w:t>
      </w:r>
      <w:r w:rsidR="00CB48F1">
        <w:rPr>
          <w:sz w:val="24"/>
          <w:szCs w:val="24"/>
        </w:rPr>
        <w:t>27.12.</w:t>
      </w:r>
      <w:r w:rsidR="00D834E2">
        <w:rPr>
          <w:sz w:val="24"/>
          <w:szCs w:val="24"/>
        </w:rPr>
        <w:t>202</w:t>
      </w:r>
      <w:r w:rsidR="008A40D6">
        <w:rPr>
          <w:sz w:val="24"/>
          <w:szCs w:val="24"/>
        </w:rPr>
        <w:t>3</w:t>
      </w:r>
      <w:r w:rsidR="00D834E2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 w:rsidR="00D834E2">
        <w:rPr>
          <w:sz w:val="24"/>
          <w:szCs w:val="24"/>
        </w:rPr>
        <w:t xml:space="preserve"> </w:t>
      </w:r>
      <w:r w:rsidR="00CB48F1">
        <w:rPr>
          <w:sz w:val="24"/>
          <w:szCs w:val="24"/>
        </w:rPr>
        <w:t>393-п</w:t>
      </w:r>
    </w:p>
    <w:p w:rsidR="00E056EF" w:rsidRPr="007E0B44" w:rsidRDefault="00E056EF" w:rsidP="00E056EF">
      <w:pPr>
        <w:jc w:val="center"/>
        <w:rPr>
          <w:b/>
          <w:sz w:val="24"/>
          <w:szCs w:val="24"/>
        </w:rPr>
      </w:pPr>
      <w:r w:rsidRPr="007E0B44">
        <w:rPr>
          <w:b/>
          <w:sz w:val="24"/>
          <w:szCs w:val="24"/>
        </w:rPr>
        <w:t>План</w:t>
      </w:r>
    </w:p>
    <w:p w:rsidR="00E056EF" w:rsidRPr="007E0B44" w:rsidRDefault="00E056EF" w:rsidP="00E056EF">
      <w:pPr>
        <w:ind w:left="2835" w:hanging="2835"/>
        <w:jc w:val="center"/>
        <w:rPr>
          <w:b/>
          <w:sz w:val="24"/>
          <w:szCs w:val="24"/>
        </w:rPr>
      </w:pPr>
      <w:r w:rsidRPr="007E0B44">
        <w:rPr>
          <w:b/>
          <w:sz w:val="24"/>
          <w:szCs w:val="24"/>
        </w:rPr>
        <w:t xml:space="preserve">проведения экспертизы нормативных правовых актов </w:t>
      </w:r>
      <w:r>
        <w:rPr>
          <w:b/>
          <w:sz w:val="24"/>
          <w:szCs w:val="24"/>
        </w:rPr>
        <w:t>города Шумерля</w:t>
      </w:r>
      <w:r w:rsidRPr="007E0B44">
        <w:rPr>
          <w:b/>
          <w:sz w:val="24"/>
          <w:szCs w:val="24"/>
        </w:rPr>
        <w:t>,</w:t>
      </w:r>
    </w:p>
    <w:p w:rsidR="00E056EF" w:rsidRPr="007E0B44" w:rsidRDefault="00E056EF" w:rsidP="00E056EF">
      <w:pPr>
        <w:ind w:left="2835" w:hanging="2835"/>
        <w:jc w:val="center"/>
        <w:rPr>
          <w:b/>
          <w:sz w:val="24"/>
          <w:szCs w:val="24"/>
        </w:rPr>
      </w:pPr>
      <w:proofErr w:type="gramStart"/>
      <w:r w:rsidRPr="007E0B44">
        <w:rPr>
          <w:b/>
          <w:sz w:val="24"/>
          <w:szCs w:val="24"/>
        </w:rPr>
        <w:t>затрагивающих</w:t>
      </w:r>
      <w:proofErr w:type="gramEnd"/>
      <w:r w:rsidRPr="007E0B44">
        <w:rPr>
          <w:b/>
          <w:sz w:val="24"/>
          <w:szCs w:val="24"/>
        </w:rPr>
        <w:t xml:space="preserve"> вопросы осуществления предпринимательской и инвестиционной деятельности</w:t>
      </w:r>
      <w:r w:rsidR="00D834E2">
        <w:rPr>
          <w:b/>
          <w:sz w:val="24"/>
          <w:szCs w:val="24"/>
        </w:rPr>
        <w:t>,</w:t>
      </w:r>
    </w:p>
    <w:p w:rsidR="00E056EF" w:rsidRPr="007E0B44" w:rsidRDefault="00144360" w:rsidP="00E056EF">
      <w:pPr>
        <w:ind w:left="2835" w:hanging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8A40D6">
        <w:rPr>
          <w:b/>
          <w:sz w:val="24"/>
          <w:szCs w:val="24"/>
        </w:rPr>
        <w:t>4</w:t>
      </w:r>
      <w:r w:rsidR="00E056EF" w:rsidRPr="007E0B44">
        <w:rPr>
          <w:b/>
          <w:sz w:val="24"/>
          <w:szCs w:val="24"/>
        </w:rPr>
        <w:t xml:space="preserve"> год</w:t>
      </w:r>
    </w:p>
    <w:p w:rsidR="00E056EF" w:rsidRPr="007E0B44" w:rsidRDefault="00E056EF" w:rsidP="00E056EF">
      <w:pPr>
        <w:ind w:left="2835" w:hanging="2835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2268"/>
        <w:gridCol w:w="1559"/>
        <w:gridCol w:w="2551"/>
        <w:gridCol w:w="2552"/>
      </w:tblGrid>
      <w:tr w:rsidR="00E056EF" w:rsidRPr="006C1FBB" w:rsidTr="00D834E2">
        <w:trPr>
          <w:trHeight w:val="1479"/>
        </w:trPr>
        <w:tc>
          <w:tcPr>
            <w:tcW w:w="675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F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1FBB">
              <w:rPr>
                <w:sz w:val="24"/>
                <w:szCs w:val="24"/>
              </w:rPr>
              <w:t>/</w:t>
            </w:r>
            <w:proofErr w:type="spellStart"/>
            <w:r w:rsidRPr="006C1F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268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Заявител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2551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r w:rsidRPr="006C1FBB">
              <w:rPr>
                <w:sz w:val="24"/>
                <w:szCs w:val="24"/>
              </w:rPr>
              <w:t xml:space="preserve"> и</w:t>
            </w:r>
            <w:r w:rsidRPr="006C1FBB">
              <w:rPr>
                <w:sz w:val="24"/>
                <w:szCs w:val="24"/>
              </w:rPr>
              <w:t>с</w:t>
            </w:r>
            <w:r w:rsidRPr="006C1FBB">
              <w:rPr>
                <w:sz w:val="24"/>
                <w:szCs w:val="24"/>
              </w:rPr>
              <w:t>полнител</w:t>
            </w:r>
            <w:r>
              <w:rPr>
                <w:sz w:val="24"/>
                <w:szCs w:val="24"/>
              </w:rPr>
              <w:t>ь (разрабо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чик) НПА</w:t>
            </w:r>
          </w:p>
        </w:tc>
        <w:tc>
          <w:tcPr>
            <w:tcW w:w="2552" w:type="dxa"/>
            <w:vAlign w:val="center"/>
          </w:tcPr>
          <w:p w:rsidR="00E056EF" w:rsidRDefault="00E056EF" w:rsidP="00C833E8">
            <w:pPr>
              <w:ind w:left="34" w:firstLine="46"/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r w:rsidRPr="006C1FBB">
              <w:rPr>
                <w:sz w:val="24"/>
                <w:szCs w:val="24"/>
              </w:rPr>
              <w:t xml:space="preserve"> и</w:t>
            </w:r>
            <w:r w:rsidRPr="006C1FBB">
              <w:rPr>
                <w:sz w:val="24"/>
                <w:szCs w:val="24"/>
              </w:rPr>
              <w:t>с</w:t>
            </w:r>
            <w:r w:rsidRPr="006C1FBB">
              <w:rPr>
                <w:sz w:val="24"/>
                <w:szCs w:val="24"/>
              </w:rPr>
              <w:t>полнител</w:t>
            </w:r>
            <w:r>
              <w:rPr>
                <w:sz w:val="24"/>
                <w:szCs w:val="24"/>
              </w:rPr>
              <w:t>ь</w:t>
            </w:r>
            <w:r w:rsidRPr="006C1FBB">
              <w:rPr>
                <w:sz w:val="24"/>
                <w:szCs w:val="24"/>
              </w:rPr>
              <w:t xml:space="preserve"> админис</w:t>
            </w:r>
            <w:r w:rsidRPr="006C1FBB">
              <w:rPr>
                <w:sz w:val="24"/>
                <w:szCs w:val="24"/>
              </w:rPr>
              <w:t>т</w:t>
            </w:r>
            <w:r w:rsidRPr="006C1FBB">
              <w:rPr>
                <w:sz w:val="24"/>
                <w:szCs w:val="24"/>
              </w:rPr>
              <w:t>рации города</w:t>
            </w:r>
          </w:p>
          <w:p w:rsidR="00E056EF" w:rsidRPr="006C1FBB" w:rsidRDefault="00E056EF" w:rsidP="00C833E8">
            <w:pPr>
              <w:ind w:left="34" w:firstLine="46"/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Шумерля</w:t>
            </w:r>
            <w:r>
              <w:rPr>
                <w:sz w:val="24"/>
                <w:szCs w:val="24"/>
              </w:rPr>
              <w:t xml:space="preserve"> за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экспертизы</w:t>
            </w:r>
          </w:p>
        </w:tc>
      </w:tr>
      <w:tr w:rsidR="00E056EF" w:rsidRPr="006C1FBB" w:rsidTr="00D834E2">
        <w:tc>
          <w:tcPr>
            <w:tcW w:w="675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056EF" w:rsidRPr="00901735" w:rsidRDefault="00C833E8" w:rsidP="008A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города Шу</w:t>
            </w:r>
            <w:r w:rsidR="00C3735A">
              <w:rPr>
                <w:sz w:val="24"/>
                <w:szCs w:val="24"/>
              </w:rPr>
              <w:t xml:space="preserve">мерли Чувашской Республики от </w:t>
            </w:r>
            <w:r w:rsidR="009E3A59">
              <w:rPr>
                <w:sz w:val="24"/>
                <w:szCs w:val="24"/>
              </w:rPr>
              <w:t xml:space="preserve">13 февраля 2014 г. </w:t>
            </w:r>
            <w:r w:rsidR="009E3A59">
              <w:rPr>
                <w:sz w:val="24"/>
                <w:szCs w:val="24"/>
              </w:rPr>
              <w:br/>
              <w:t>№ 457 «Об утверждении Положения о порядке аренды нежилого фонда (нежилых помещений, зданий, сооружений) муниципальной собственн</w:t>
            </w:r>
            <w:r w:rsidR="009E3A59">
              <w:rPr>
                <w:sz w:val="24"/>
                <w:szCs w:val="24"/>
              </w:rPr>
              <w:t>о</w:t>
            </w:r>
            <w:r w:rsidR="009E3A59">
              <w:rPr>
                <w:sz w:val="24"/>
                <w:szCs w:val="24"/>
              </w:rPr>
              <w:t>сти города Шумерля»</w:t>
            </w:r>
          </w:p>
        </w:tc>
        <w:tc>
          <w:tcPr>
            <w:tcW w:w="2268" w:type="dxa"/>
            <w:vAlign w:val="center"/>
          </w:tcPr>
          <w:p w:rsidR="00E056EF" w:rsidRPr="006C1FBB" w:rsidRDefault="00AE637A" w:rsidP="00C833E8">
            <w:pPr>
              <w:jc w:val="center"/>
              <w:rPr>
                <w:sz w:val="24"/>
                <w:szCs w:val="24"/>
              </w:rPr>
            </w:pPr>
            <w:r w:rsidRPr="00AE637A">
              <w:rPr>
                <w:bCs/>
                <w:sz w:val="24"/>
                <w:szCs w:val="24"/>
              </w:rPr>
              <w:t>Отдел экономики, предпринимател</w:t>
            </w:r>
            <w:r w:rsidRPr="00AE637A">
              <w:rPr>
                <w:bCs/>
                <w:sz w:val="24"/>
                <w:szCs w:val="24"/>
              </w:rPr>
              <w:t>ь</w:t>
            </w:r>
            <w:r w:rsidRPr="00AE637A">
              <w:rPr>
                <w:bCs/>
                <w:sz w:val="24"/>
                <w:szCs w:val="24"/>
              </w:rPr>
              <w:t>ства и торговли</w:t>
            </w:r>
            <w:r w:rsidR="00745C22">
              <w:rPr>
                <w:bCs/>
                <w:sz w:val="24"/>
                <w:szCs w:val="24"/>
              </w:rPr>
              <w:t xml:space="preserve"> администрации города Шумерля</w:t>
            </w:r>
          </w:p>
        </w:tc>
        <w:tc>
          <w:tcPr>
            <w:tcW w:w="1559" w:type="dxa"/>
            <w:vAlign w:val="center"/>
          </w:tcPr>
          <w:p w:rsidR="00E056EF" w:rsidRPr="006C1FBB" w:rsidRDefault="008A40D6" w:rsidP="008A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E056EF" w:rsidRPr="006C1FBB" w:rsidRDefault="00C833E8" w:rsidP="00C833E8">
            <w:pPr>
              <w:jc w:val="center"/>
              <w:rPr>
                <w:sz w:val="24"/>
                <w:szCs w:val="24"/>
              </w:rPr>
            </w:pPr>
            <w:r w:rsidRPr="007B43C0">
              <w:rPr>
                <w:bCs/>
                <w:sz w:val="24"/>
                <w:szCs w:val="24"/>
              </w:rPr>
              <w:t>Отдел земельных и имущественных о</w:t>
            </w:r>
            <w:r w:rsidRPr="007B43C0">
              <w:rPr>
                <w:bCs/>
                <w:sz w:val="24"/>
                <w:szCs w:val="24"/>
              </w:rPr>
              <w:t>т</w:t>
            </w:r>
            <w:r w:rsidRPr="007B43C0">
              <w:rPr>
                <w:bCs/>
                <w:sz w:val="24"/>
                <w:szCs w:val="24"/>
              </w:rPr>
              <w:t>ношений</w:t>
            </w:r>
            <w:r w:rsidR="00EC2A8C">
              <w:rPr>
                <w:bCs/>
                <w:sz w:val="24"/>
                <w:szCs w:val="24"/>
              </w:rPr>
              <w:t xml:space="preserve"> администр</w:t>
            </w:r>
            <w:r w:rsidR="00EC2A8C">
              <w:rPr>
                <w:bCs/>
                <w:sz w:val="24"/>
                <w:szCs w:val="24"/>
              </w:rPr>
              <w:t>а</w:t>
            </w:r>
            <w:r w:rsidR="00EC2A8C">
              <w:rPr>
                <w:bCs/>
                <w:sz w:val="24"/>
                <w:szCs w:val="24"/>
              </w:rPr>
              <w:t>ции города Шумерля</w:t>
            </w:r>
          </w:p>
        </w:tc>
        <w:tc>
          <w:tcPr>
            <w:tcW w:w="2552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Отдел экономики, предпринимательства и торговли</w:t>
            </w:r>
            <w:r w:rsidR="00745C22">
              <w:rPr>
                <w:bCs/>
                <w:sz w:val="24"/>
                <w:szCs w:val="24"/>
              </w:rPr>
              <w:t xml:space="preserve"> админис</w:t>
            </w:r>
            <w:r w:rsidR="00745C22">
              <w:rPr>
                <w:bCs/>
                <w:sz w:val="24"/>
                <w:szCs w:val="24"/>
              </w:rPr>
              <w:t>т</w:t>
            </w:r>
            <w:r w:rsidR="00745C22">
              <w:rPr>
                <w:bCs/>
                <w:sz w:val="24"/>
                <w:szCs w:val="24"/>
              </w:rPr>
              <w:t xml:space="preserve">рации города </w:t>
            </w:r>
            <w:r w:rsidR="009E3A59">
              <w:rPr>
                <w:bCs/>
                <w:sz w:val="24"/>
                <w:szCs w:val="24"/>
              </w:rPr>
              <w:br/>
            </w:r>
            <w:r w:rsidR="00745C22">
              <w:rPr>
                <w:bCs/>
                <w:sz w:val="24"/>
                <w:szCs w:val="24"/>
              </w:rPr>
              <w:t>Шумерля</w:t>
            </w:r>
          </w:p>
        </w:tc>
      </w:tr>
      <w:tr w:rsidR="00E056EF" w:rsidRPr="006C1FBB" w:rsidTr="009E3A59">
        <w:trPr>
          <w:trHeight w:val="1581"/>
        </w:trPr>
        <w:tc>
          <w:tcPr>
            <w:tcW w:w="675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E056EF" w:rsidRPr="00901735" w:rsidRDefault="00E056EF" w:rsidP="009E3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Ш</w:t>
            </w:r>
            <w:r w:rsidR="00144360">
              <w:rPr>
                <w:sz w:val="24"/>
                <w:szCs w:val="24"/>
              </w:rPr>
              <w:t>у</w:t>
            </w:r>
            <w:r w:rsidR="00C3735A">
              <w:rPr>
                <w:sz w:val="24"/>
                <w:szCs w:val="24"/>
              </w:rPr>
              <w:t xml:space="preserve">мерли Чувашской Республики от </w:t>
            </w:r>
            <w:r w:rsidR="009E3A59">
              <w:rPr>
                <w:sz w:val="24"/>
                <w:szCs w:val="24"/>
              </w:rPr>
              <w:t>25 мая 2022 г. № 423 «Об утверждении схемы теплоснабжения города Шумерля до 2032 года (актуализированная реда</w:t>
            </w:r>
            <w:r w:rsidR="009E3A59">
              <w:rPr>
                <w:sz w:val="24"/>
                <w:szCs w:val="24"/>
              </w:rPr>
              <w:t>к</w:t>
            </w:r>
            <w:r w:rsidR="009E3A59">
              <w:rPr>
                <w:sz w:val="24"/>
                <w:szCs w:val="24"/>
              </w:rPr>
              <w:t>ция на 2021 год)»</w:t>
            </w:r>
          </w:p>
        </w:tc>
        <w:tc>
          <w:tcPr>
            <w:tcW w:w="2268" w:type="dxa"/>
            <w:vAlign w:val="center"/>
          </w:tcPr>
          <w:p w:rsidR="00E056EF" w:rsidRPr="006C1FBB" w:rsidRDefault="00AE637A" w:rsidP="00C833E8">
            <w:pPr>
              <w:jc w:val="center"/>
              <w:rPr>
                <w:sz w:val="24"/>
                <w:szCs w:val="24"/>
              </w:rPr>
            </w:pPr>
            <w:r w:rsidRPr="00AE637A">
              <w:rPr>
                <w:bCs/>
                <w:sz w:val="24"/>
                <w:szCs w:val="24"/>
              </w:rPr>
              <w:t>Отдел экономики, предпринимател</w:t>
            </w:r>
            <w:r w:rsidRPr="00AE637A">
              <w:rPr>
                <w:bCs/>
                <w:sz w:val="24"/>
                <w:szCs w:val="24"/>
              </w:rPr>
              <w:t>ь</w:t>
            </w:r>
            <w:r w:rsidRPr="00AE637A">
              <w:rPr>
                <w:bCs/>
                <w:sz w:val="24"/>
                <w:szCs w:val="24"/>
              </w:rPr>
              <w:t>ства и торговли</w:t>
            </w:r>
            <w:r w:rsidR="00745C22">
              <w:rPr>
                <w:bCs/>
                <w:sz w:val="24"/>
                <w:szCs w:val="24"/>
              </w:rPr>
              <w:t xml:space="preserve"> администрации города Шумерля</w:t>
            </w:r>
          </w:p>
        </w:tc>
        <w:tc>
          <w:tcPr>
            <w:tcW w:w="1559" w:type="dxa"/>
            <w:vAlign w:val="center"/>
          </w:tcPr>
          <w:p w:rsidR="00E056EF" w:rsidRDefault="008A40D6" w:rsidP="00C83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E056EF" w:rsidRPr="006C1FBB" w:rsidRDefault="008A40D6" w:rsidP="00C833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град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строительства и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хозяйств </w:t>
            </w:r>
            <w:r w:rsidR="00C3735A">
              <w:rPr>
                <w:bCs/>
                <w:sz w:val="24"/>
                <w:szCs w:val="24"/>
              </w:rPr>
              <w:t xml:space="preserve">администрации </w:t>
            </w:r>
            <w:r w:rsidR="009E3A59">
              <w:rPr>
                <w:bCs/>
                <w:sz w:val="24"/>
                <w:szCs w:val="24"/>
              </w:rPr>
              <w:br/>
            </w:r>
            <w:r w:rsidR="00C3735A">
              <w:rPr>
                <w:bCs/>
                <w:sz w:val="24"/>
                <w:szCs w:val="24"/>
              </w:rPr>
              <w:t>города Шумерля</w:t>
            </w:r>
          </w:p>
        </w:tc>
        <w:tc>
          <w:tcPr>
            <w:tcW w:w="2552" w:type="dxa"/>
            <w:vAlign w:val="center"/>
          </w:tcPr>
          <w:p w:rsidR="00E056EF" w:rsidRPr="006C1FBB" w:rsidRDefault="00E056EF" w:rsidP="00C833E8">
            <w:pPr>
              <w:jc w:val="center"/>
              <w:rPr>
                <w:sz w:val="24"/>
                <w:szCs w:val="24"/>
              </w:rPr>
            </w:pPr>
            <w:r w:rsidRPr="006C1FBB">
              <w:rPr>
                <w:sz w:val="24"/>
                <w:szCs w:val="24"/>
              </w:rPr>
              <w:t>Отдел экономики, предпринимательства и торговли</w:t>
            </w:r>
            <w:r w:rsidR="00745C22">
              <w:rPr>
                <w:bCs/>
                <w:sz w:val="24"/>
                <w:szCs w:val="24"/>
              </w:rPr>
              <w:t xml:space="preserve"> админис</w:t>
            </w:r>
            <w:r w:rsidR="00745C22">
              <w:rPr>
                <w:bCs/>
                <w:sz w:val="24"/>
                <w:szCs w:val="24"/>
              </w:rPr>
              <w:t>т</w:t>
            </w:r>
            <w:r w:rsidR="00745C22">
              <w:rPr>
                <w:bCs/>
                <w:sz w:val="24"/>
                <w:szCs w:val="24"/>
              </w:rPr>
              <w:t xml:space="preserve">рации города </w:t>
            </w:r>
            <w:r w:rsidR="009E3A59">
              <w:rPr>
                <w:bCs/>
                <w:sz w:val="24"/>
                <w:szCs w:val="24"/>
              </w:rPr>
              <w:br/>
            </w:r>
            <w:r w:rsidR="00745C22">
              <w:rPr>
                <w:bCs/>
                <w:sz w:val="24"/>
                <w:szCs w:val="24"/>
              </w:rPr>
              <w:t>Шумерля</w:t>
            </w:r>
          </w:p>
        </w:tc>
      </w:tr>
    </w:tbl>
    <w:p w:rsidR="001B759D" w:rsidRPr="001B759D" w:rsidRDefault="001B759D" w:rsidP="00DC2CC4">
      <w:pPr>
        <w:pStyle w:val="ConsNormal"/>
        <w:tabs>
          <w:tab w:val="num" w:pos="426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1B759D" w:rsidRPr="001B759D" w:rsidSect="00DC2CC4">
      <w:pgSz w:w="16840" w:h="11907" w:orient="landscape" w:code="9"/>
      <w:pgMar w:top="1418" w:right="1134" w:bottom="709" w:left="1134" w:header="397" w:footer="4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45" w:rsidRDefault="005A0845">
      <w:r>
        <w:separator/>
      </w:r>
    </w:p>
  </w:endnote>
  <w:endnote w:type="continuationSeparator" w:id="1">
    <w:p w:rsidR="005A0845" w:rsidRDefault="005A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A" w:rsidRPr="008A40D6" w:rsidRDefault="00E31A50" w:rsidP="00E31A50">
    <w:pPr>
      <w:pStyle w:val="a4"/>
      <w:jc w:val="right"/>
      <w:rPr>
        <w:sz w:val="10"/>
        <w:szCs w:val="10"/>
      </w:rPr>
    </w:pPr>
    <w:r w:rsidRPr="008A40D6">
      <w:rPr>
        <w:sz w:val="10"/>
        <w:szCs w:val="10"/>
      </w:rPr>
      <w:t>2112экон-экспертиза план 2024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A" w:rsidRPr="008A40D6" w:rsidRDefault="008A40D6" w:rsidP="008A40D6">
    <w:pPr>
      <w:pStyle w:val="a4"/>
      <w:jc w:val="right"/>
      <w:rPr>
        <w:sz w:val="10"/>
        <w:szCs w:val="10"/>
      </w:rPr>
    </w:pPr>
    <w:r w:rsidRPr="008A40D6">
      <w:rPr>
        <w:sz w:val="10"/>
        <w:szCs w:val="10"/>
      </w:rPr>
      <w:t>2112экон-экспертиза план 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45" w:rsidRDefault="005A0845">
      <w:r>
        <w:separator/>
      </w:r>
    </w:p>
  </w:footnote>
  <w:footnote w:type="continuationSeparator" w:id="1">
    <w:p w:rsidR="005A0845" w:rsidRDefault="005A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03"/>
    <w:multiLevelType w:val="hybridMultilevel"/>
    <w:tmpl w:val="DA64E25A"/>
    <w:lvl w:ilvl="0" w:tplc="039EF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13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A429AC"/>
    <w:multiLevelType w:val="singleLevel"/>
    <w:tmpl w:val="8334CBE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513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747737"/>
    <w:multiLevelType w:val="hybridMultilevel"/>
    <w:tmpl w:val="188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B03"/>
    <w:multiLevelType w:val="hybridMultilevel"/>
    <w:tmpl w:val="918E6A2A"/>
    <w:lvl w:ilvl="0" w:tplc="1A7A4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4B6DAB"/>
    <w:multiLevelType w:val="hybridMultilevel"/>
    <w:tmpl w:val="F540636A"/>
    <w:lvl w:ilvl="0" w:tplc="468CC6E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16FAD"/>
    <w:multiLevelType w:val="multilevel"/>
    <w:tmpl w:val="153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E0809"/>
    <w:multiLevelType w:val="multilevel"/>
    <w:tmpl w:val="D8CA65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45EEC"/>
    <w:multiLevelType w:val="hybridMultilevel"/>
    <w:tmpl w:val="281076CE"/>
    <w:lvl w:ilvl="0" w:tplc="3D9CE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7E1C62"/>
    <w:multiLevelType w:val="hybridMultilevel"/>
    <w:tmpl w:val="ABB61B30"/>
    <w:lvl w:ilvl="0" w:tplc="CCBCC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7959FF"/>
    <w:multiLevelType w:val="multilevel"/>
    <w:tmpl w:val="B76E7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52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D375D6"/>
    <w:multiLevelType w:val="hybridMultilevel"/>
    <w:tmpl w:val="D5FA8A0E"/>
    <w:lvl w:ilvl="0" w:tplc="EB4088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881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37663C"/>
    <w:multiLevelType w:val="hybridMultilevel"/>
    <w:tmpl w:val="9B5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07531"/>
    <w:multiLevelType w:val="singleLevel"/>
    <w:tmpl w:val="5C7A2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B87929"/>
    <w:multiLevelType w:val="multilevel"/>
    <w:tmpl w:val="D9ECF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31902"/>
    <w:multiLevelType w:val="hybridMultilevel"/>
    <w:tmpl w:val="9A2067DA"/>
    <w:lvl w:ilvl="0" w:tplc="EE3C0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0E707D"/>
    <w:multiLevelType w:val="hybridMultilevel"/>
    <w:tmpl w:val="AF3E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30C95"/>
    <w:multiLevelType w:val="singleLevel"/>
    <w:tmpl w:val="CC988B7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3D0824"/>
    <w:multiLevelType w:val="hybridMultilevel"/>
    <w:tmpl w:val="444224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19"/>
  </w:num>
  <w:num w:numId="7">
    <w:abstractNumId w:val="20"/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5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7"/>
  </w:num>
  <w:num w:numId="21">
    <w:abstractNumId w:val="17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6837EB"/>
    <w:rsid w:val="000006F9"/>
    <w:rsid w:val="00000E7F"/>
    <w:rsid w:val="000047BA"/>
    <w:rsid w:val="00010A7D"/>
    <w:rsid w:val="00012811"/>
    <w:rsid w:val="000200CB"/>
    <w:rsid w:val="00020921"/>
    <w:rsid w:val="000212E6"/>
    <w:rsid w:val="000214EA"/>
    <w:rsid w:val="00021CFB"/>
    <w:rsid w:val="00022530"/>
    <w:rsid w:val="00023B45"/>
    <w:rsid w:val="00024ABF"/>
    <w:rsid w:val="00031013"/>
    <w:rsid w:val="00032E29"/>
    <w:rsid w:val="00034E63"/>
    <w:rsid w:val="00035A69"/>
    <w:rsid w:val="00036BCD"/>
    <w:rsid w:val="0003782B"/>
    <w:rsid w:val="0004048A"/>
    <w:rsid w:val="000404FF"/>
    <w:rsid w:val="000412B9"/>
    <w:rsid w:val="000459DA"/>
    <w:rsid w:val="0005103F"/>
    <w:rsid w:val="00055357"/>
    <w:rsid w:val="00056F05"/>
    <w:rsid w:val="0005793D"/>
    <w:rsid w:val="00062C1E"/>
    <w:rsid w:val="000642CD"/>
    <w:rsid w:val="00064FFD"/>
    <w:rsid w:val="000707AF"/>
    <w:rsid w:val="00072309"/>
    <w:rsid w:val="00073388"/>
    <w:rsid w:val="0007410F"/>
    <w:rsid w:val="000746E4"/>
    <w:rsid w:val="00076329"/>
    <w:rsid w:val="0008045C"/>
    <w:rsid w:val="00082577"/>
    <w:rsid w:val="000916B1"/>
    <w:rsid w:val="00092530"/>
    <w:rsid w:val="0009455A"/>
    <w:rsid w:val="0009667B"/>
    <w:rsid w:val="000A23F4"/>
    <w:rsid w:val="000A2740"/>
    <w:rsid w:val="000B3F7F"/>
    <w:rsid w:val="000B4B16"/>
    <w:rsid w:val="000C0FF9"/>
    <w:rsid w:val="000C3EC6"/>
    <w:rsid w:val="000C4FC1"/>
    <w:rsid w:val="000C6CD6"/>
    <w:rsid w:val="000C734E"/>
    <w:rsid w:val="000D2792"/>
    <w:rsid w:val="000D4729"/>
    <w:rsid w:val="000D637C"/>
    <w:rsid w:val="000E0332"/>
    <w:rsid w:val="000E0F67"/>
    <w:rsid w:val="000E2124"/>
    <w:rsid w:val="000E28E9"/>
    <w:rsid w:val="000E5201"/>
    <w:rsid w:val="000F1EE8"/>
    <w:rsid w:val="000F33D9"/>
    <w:rsid w:val="000F3457"/>
    <w:rsid w:val="000F4E44"/>
    <w:rsid w:val="000F728A"/>
    <w:rsid w:val="000F755D"/>
    <w:rsid w:val="001008E1"/>
    <w:rsid w:val="00104219"/>
    <w:rsid w:val="001042A9"/>
    <w:rsid w:val="001056A0"/>
    <w:rsid w:val="001072B8"/>
    <w:rsid w:val="001074D9"/>
    <w:rsid w:val="00107812"/>
    <w:rsid w:val="00112FE9"/>
    <w:rsid w:val="0011345B"/>
    <w:rsid w:val="00114C00"/>
    <w:rsid w:val="00117327"/>
    <w:rsid w:val="001213CC"/>
    <w:rsid w:val="00121E1B"/>
    <w:rsid w:val="00121E2B"/>
    <w:rsid w:val="00124219"/>
    <w:rsid w:val="00124259"/>
    <w:rsid w:val="00124AA1"/>
    <w:rsid w:val="0012562F"/>
    <w:rsid w:val="00132BDB"/>
    <w:rsid w:val="00133802"/>
    <w:rsid w:val="00133F73"/>
    <w:rsid w:val="0013590D"/>
    <w:rsid w:val="00140943"/>
    <w:rsid w:val="0014095F"/>
    <w:rsid w:val="00144360"/>
    <w:rsid w:val="0014462F"/>
    <w:rsid w:val="0014738B"/>
    <w:rsid w:val="0015597F"/>
    <w:rsid w:val="00160E1C"/>
    <w:rsid w:val="00161AA7"/>
    <w:rsid w:val="0016532B"/>
    <w:rsid w:val="00165FC5"/>
    <w:rsid w:val="00171D03"/>
    <w:rsid w:val="001734CA"/>
    <w:rsid w:val="00176264"/>
    <w:rsid w:val="00176458"/>
    <w:rsid w:val="001804AE"/>
    <w:rsid w:val="00187535"/>
    <w:rsid w:val="00192FAA"/>
    <w:rsid w:val="00193AB3"/>
    <w:rsid w:val="0019470F"/>
    <w:rsid w:val="00194C4F"/>
    <w:rsid w:val="001950AE"/>
    <w:rsid w:val="001955D1"/>
    <w:rsid w:val="001A037B"/>
    <w:rsid w:val="001A1C13"/>
    <w:rsid w:val="001A34C6"/>
    <w:rsid w:val="001A7535"/>
    <w:rsid w:val="001B0EFE"/>
    <w:rsid w:val="001B1F96"/>
    <w:rsid w:val="001B27A5"/>
    <w:rsid w:val="001B2D8A"/>
    <w:rsid w:val="001B4901"/>
    <w:rsid w:val="001B5FB8"/>
    <w:rsid w:val="001B759D"/>
    <w:rsid w:val="001C0D48"/>
    <w:rsid w:val="001C3721"/>
    <w:rsid w:val="001C52C6"/>
    <w:rsid w:val="001C6D14"/>
    <w:rsid w:val="001D045A"/>
    <w:rsid w:val="001D1004"/>
    <w:rsid w:val="001D3BE4"/>
    <w:rsid w:val="001D5906"/>
    <w:rsid w:val="001D68A5"/>
    <w:rsid w:val="001D6C38"/>
    <w:rsid w:val="001D74F5"/>
    <w:rsid w:val="001E55E9"/>
    <w:rsid w:val="001E6113"/>
    <w:rsid w:val="001F301C"/>
    <w:rsid w:val="001F3A08"/>
    <w:rsid w:val="001F44AE"/>
    <w:rsid w:val="001F5AB7"/>
    <w:rsid w:val="001F781C"/>
    <w:rsid w:val="00200454"/>
    <w:rsid w:val="00204932"/>
    <w:rsid w:val="00205963"/>
    <w:rsid w:val="0020649F"/>
    <w:rsid w:val="0021103E"/>
    <w:rsid w:val="0021352B"/>
    <w:rsid w:val="00214B04"/>
    <w:rsid w:val="00215ACE"/>
    <w:rsid w:val="00217BF5"/>
    <w:rsid w:val="00226231"/>
    <w:rsid w:val="002270CF"/>
    <w:rsid w:val="0022735C"/>
    <w:rsid w:val="002336EC"/>
    <w:rsid w:val="002347D1"/>
    <w:rsid w:val="00236129"/>
    <w:rsid w:val="00237F20"/>
    <w:rsid w:val="0024272D"/>
    <w:rsid w:val="00242948"/>
    <w:rsid w:val="00245F4F"/>
    <w:rsid w:val="0024794F"/>
    <w:rsid w:val="00250EB2"/>
    <w:rsid w:val="00250FC5"/>
    <w:rsid w:val="002547DC"/>
    <w:rsid w:val="002555A5"/>
    <w:rsid w:val="00255F94"/>
    <w:rsid w:val="00260A3E"/>
    <w:rsid w:val="002615CB"/>
    <w:rsid w:val="0026339E"/>
    <w:rsid w:val="002645E7"/>
    <w:rsid w:val="002651B1"/>
    <w:rsid w:val="00265FFE"/>
    <w:rsid w:val="00266463"/>
    <w:rsid w:val="0026719C"/>
    <w:rsid w:val="0027113D"/>
    <w:rsid w:val="00271F8D"/>
    <w:rsid w:val="00272D3F"/>
    <w:rsid w:val="0027568F"/>
    <w:rsid w:val="00277AB2"/>
    <w:rsid w:val="00280192"/>
    <w:rsid w:val="00280639"/>
    <w:rsid w:val="00280C79"/>
    <w:rsid w:val="00292D0F"/>
    <w:rsid w:val="00294DA6"/>
    <w:rsid w:val="00295D87"/>
    <w:rsid w:val="002A389B"/>
    <w:rsid w:val="002A3A7C"/>
    <w:rsid w:val="002A62A7"/>
    <w:rsid w:val="002A6535"/>
    <w:rsid w:val="002A6E38"/>
    <w:rsid w:val="002A7CB1"/>
    <w:rsid w:val="002B0CF9"/>
    <w:rsid w:val="002B28D3"/>
    <w:rsid w:val="002B555B"/>
    <w:rsid w:val="002B6E90"/>
    <w:rsid w:val="002B6F74"/>
    <w:rsid w:val="002C346C"/>
    <w:rsid w:val="002C38FF"/>
    <w:rsid w:val="002C50F0"/>
    <w:rsid w:val="002C54C7"/>
    <w:rsid w:val="002C56E8"/>
    <w:rsid w:val="002D1B4F"/>
    <w:rsid w:val="002D4E9A"/>
    <w:rsid w:val="002D7868"/>
    <w:rsid w:val="002E2454"/>
    <w:rsid w:val="002E6013"/>
    <w:rsid w:val="002F20BC"/>
    <w:rsid w:val="002F31BC"/>
    <w:rsid w:val="002F38C6"/>
    <w:rsid w:val="002F3E1C"/>
    <w:rsid w:val="002F6A38"/>
    <w:rsid w:val="002F6FD7"/>
    <w:rsid w:val="003023F2"/>
    <w:rsid w:val="003026A8"/>
    <w:rsid w:val="00304535"/>
    <w:rsid w:val="00306A73"/>
    <w:rsid w:val="0030731D"/>
    <w:rsid w:val="0031142F"/>
    <w:rsid w:val="00316BEE"/>
    <w:rsid w:val="0032473A"/>
    <w:rsid w:val="00325C79"/>
    <w:rsid w:val="0032620A"/>
    <w:rsid w:val="003266A8"/>
    <w:rsid w:val="0033090E"/>
    <w:rsid w:val="00330B5F"/>
    <w:rsid w:val="00335296"/>
    <w:rsid w:val="00337574"/>
    <w:rsid w:val="0034042F"/>
    <w:rsid w:val="00344220"/>
    <w:rsid w:val="0034497E"/>
    <w:rsid w:val="00350741"/>
    <w:rsid w:val="003508C0"/>
    <w:rsid w:val="00361DBA"/>
    <w:rsid w:val="0036231C"/>
    <w:rsid w:val="003625E2"/>
    <w:rsid w:val="00363C24"/>
    <w:rsid w:val="00365D5A"/>
    <w:rsid w:val="003701C6"/>
    <w:rsid w:val="00370C57"/>
    <w:rsid w:val="00375F0B"/>
    <w:rsid w:val="003777AD"/>
    <w:rsid w:val="003811DF"/>
    <w:rsid w:val="00382A1B"/>
    <w:rsid w:val="00383066"/>
    <w:rsid w:val="00383496"/>
    <w:rsid w:val="00386FC9"/>
    <w:rsid w:val="003900E4"/>
    <w:rsid w:val="00390C52"/>
    <w:rsid w:val="003921B5"/>
    <w:rsid w:val="00392E0D"/>
    <w:rsid w:val="0039445E"/>
    <w:rsid w:val="00394E73"/>
    <w:rsid w:val="003A0192"/>
    <w:rsid w:val="003A0588"/>
    <w:rsid w:val="003A2510"/>
    <w:rsid w:val="003A2E3F"/>
    <w:rsid w:val="003A414F"/>
    <w:rsid w:val="003A5DF9"/>
    <w:rsid w:val="003A7045"/>
    <w:rsid w:val="003B0769"/>
    <w:rsid w:val="003B0E48"/>
    <w:rsid w:val="003B14F2"/>
    <w:rsid w:val="003B1B08"/>
    <w:rsid w:val="003B1FD5"/>
    <w:rsid w:val="003B3261"/>
    <w:rsid w:val="003B3281"/>
    <w:rsid w:val="003B3DA1"/>
    <w:rsid w:val="003B51DD"/>
    <w:rsid w:val="003B5725"/>
    <w:rsid w:val="003B6240"/>
    <w:rsid w:val="003C0948"/>
    <w:rsid w:val="003C0C57"/>
    <w:rsid w:val="003C1250"/>
    <w:rsid w:val="003C3805"/>
    <w:rsid w:val="003C4014"/>
    <w:rsid w:val="003C6811"/>
    <w:rsid w:val="003D23A4"/>
    <w:rsid w:val="003D30FD"/>
    <w:rsid w:val="003D4727"/>
    <w:rsid w:val="003D65E3"/>
    <w:rsid w:val="003D7A72"/>
    <w:rsid w:val="003E0F43"/>
    <w:rsid w:val="003E1343"/>
    <w:rsid w:val="003E3EF6"/>
    <w:rsid w:val="003E56C9"/>
    <w:rsid w:val="003E5EE6"/>
    <w:rsid w:val="003E6E30"/>
    <w:rsid w:val="003F1109"/>
    <w:rsid w:val="003F16F4"/>
    <w:rsid w:val="003F349C"/>
    <w:rsid w:val="003F4295"/>
    <w:rsid w:val="003F6055"/>
    <w:rsid w:val="003F6A68"/>
    <w:rsid w:val="003F720A"/>
    <w:rsid w:val="003F7921"/>
    <w:rsid w:val="004005D5"/>
    <w:rsid w:val="00401AB3"/>
    <w:rsid w:val="00403B09"/>
    <w:rsid w:val="00410A1E"/>
    <w:rsid w:val="00411C50"/>
    <w:rsid w:val="00411EF8"/>
    <w:rsid w:val="004140E7"/>
    <w:rsid w:val="00415759"/>
    <w:rsid w:val="004205D8"/>
    <w:rsid w:val="00421070"/>
    <w:rsid w:val="004218D8"/>
    <w:rsid w:val="00422426"/>
    <w:rsid w:val="00422756"/>
    <w:rsid w:val="00424D93"/>
    <w:rsid w:val="0042694B"/>
    <w:rsid w:val="004274A1"/>
    <w:rsid w:val="0043292F"/>
    <w:rsid w:val="0043336A"/>
    <w:rsid w:val="0044207F"/>
    <w:rsid w:val="00444F48"/>
    <w:rsid w:val="00452BAC"/>
    <w:rsid w:val="004533C5"/>
    <w:rsid w:val="00453573"/>
    <w:rsid w:val="00453D97"/>
    <w:rsid w:val="00453E95"/>
    <w:rsid w:val="004542E7"/>
    <w:rsid w:val="00456731"/>
    <w:rsid w:val="00463445"/>
    <w:rsid w:val="00463727"/>
    <w:rsid w:val="004650B9"/>
    <w:rsid w:val="00465406"/>
    <w:rsid w:val="00467DFC"/>
    <w:rsid w:val="00470057"/>
    <w:rsid w:val="00470D50"/>
    <w:rsid w:val="00471AE3"/>
    <w:rsid w:val="004747C4"/>
    <w:rsid w:val="0047537E"/>
    <w:rsid w:val="0048218A"/>
    <w:rsid w:val="004838B5"/>
    <w:rsid w:val="00483E28"/>
    <w:rsid w:val="00484111"/>
    <w:rsid w:val="0048500C"/>
    <w:rsid w:val="00486AD4"/>
    <w:rsid w:val="00487A8A"/>
    <w:rsid w:val="00492DC2"/>
    <w:rsid w:val="00494FCB"/>
    <w:rsid w:val="0049554E"/>
    <w:rsid w:val="004A0077"/>
    <w:rsid w:val="004A2B99"/>
    <w:rsid w:val="004A5585"/>
    <w:rsid w:val="004A62D3"/>
    <w:rsid w:val="004A7A10"/>
    <w:rsid w:val="004B43FD"/>
    <w:rsid w:val="004B4E3D"/>
    <w:rsid w:val="004B5346"/>
    <w:rsid w:val="004B6865"/>
    <w:rsid w:val="004C298E"/>
    <w:rsid w:val="004C2CC3"/>
    <w:rsid w:val="004C4A8B"/>
    <w:rsid w:val="004C66EC"/>
    <w:rsid w:val="004C7FB5"/>
    <w:rsid w:val="004D048A"/>
    <w:rsid w:val="004D11C8"/>
    <w:rsid w:val="004D263B"/>
    <w:rsid w:val="004D3BD7"/>
    <w:rsid w:val="004D4D70"/>
    <w:rsid w:val="004D6334"/>
    <w:rsid w:val="004D65DA"/>
    <w:rsid w:val="004D757E"/>
    <w:rsid w:val="004E1570"/>
    <w:rsid w:val="004E2F8F"/>
    <w:rsid w:val="004E7039"/>
    <w:rsid w:val="004F2F01"/>
    <w:rsid w:val="004F3081"/>
    <w:rsid w:val="0050283D"/>
    <w:rsid w:val="00505645"/>
    <w:rsid w:val="00507150"/>
    <w:rsid w:val="005127AB"/>
    <w:rsid w:val="00520D43"/>
    <w:rsid w:val="00521C2A"/>
    <w:rsid w:val="005243E2"/>
    <w:rsid w:val="005255D3"/>
    <w:rsid w:val="005257B1"/>
    <w:rsid w:val="00525925"/>
    <w:rsid w:val="005261EB"/>
    <w:rsid w:val="0052685B"/>
    <w:rsid w:val="005278B8"/>
    <w:rsid w:val="00532058"/>
    <w:rsid w:val="00534983"/>
    <w:rsid w:val="00535FA2"/>
    <w:rsid w:val="0054044F"/>
    <w:rsid w:val="00540C85"/>
    <w:rsid w:val="0054185E"/>
    <w:rsid w:val="00544C28"/>
    <w:rsid w:val="00545588"/>
    <w:rsid w:val="005455AA"/>
    <w:rsid w:val="005474A6"/>
    <w:rsid w:val="00552E9B"/>
    <w:rsid w:val="005543DE"/>
    <w:rsid w:val="00554D6B"/>
    <w:rsid w:val="0055510C"/>
    <w:rsid w:val="0055703A"/>
    <w:rsid w:val="00557965"/>
    <w:rsid w:val="00570676"/>
    <w:rsid w:val="0057121F"/>
    <w:rsid w:val="00573181"/>
    <w:rsid w:val="0057580D"/>
    <w:rsid w:val="005761B2"/>
    <w:rsid w:val="00577091"/>
    <w:rsid w:val="00580A03"/>
    <w:rsid w:val="005817FC"/>
    <w:rsid w:val="005821C9"/>
    <w:rsid w:val="005834B7"/>
    <w:rsid w:val="00583A5B"/>
    <w:rsid w:val="00584BD0"/>
    <w:rsid w:val="00584C44"/>
    <w:rsid w:val="005858BD"/>
    <w:rsid w:val="0058622F"/>
    <w:rsid w:val="005864B6"/>
    <w:rsid w:val="00591374"/>
    <w:rsid w:val="005914C0"/>
    <w:rsid w:val="00592FA1"/>
    <w:rsid w:val="00594571"/>
    <w:rsid w:val="00596341"/>
    <w:rsid w:val="00596685"/>
    <w:rsid w:val="005968D1"/>
    <w:rsid w:val="005A0845"/>
    <w:rsid w:val="005A33FA"/>
    <w:rsid w:val="005A33FE"/>
    <w:rsid w:val="005A40D5"/>
    <w:rsid w:val="005B2364"/>
    <w:rsid w:val="005B2608"/>
    <w:rsid w:val="005B2DDB"/>
    <w:rsid w:val="005B5A7A"/>
    <w:rsid w:val="005B7106"/>
    <w:rsid w:val="005C062D"/>
    <w:rsid w:val="005C1B72"/>
    <w:rsid w:val="005C2369"/>
    <w:rsid w:val="005D0C29"/>
    <w:rsid w:val="005D3A5A"/>
    <w:rsid w:val="005D3DC8"/>
    <w:rsid w:val="005D58BC"/>
    <w:rsid w:val="005D7B36"/>
    <w:rsid w:val="005D7EE7"/>
    <w:rsid w:val="005E0114"/>
    <w:rsid w:val="005E066F"/>
    <w:rsid w:val="005E10FE"/>
    <w:rsid w:val="005E1FDC"/>
    <w:rsid w:val="005E33EF"/>
    <w:rsid w:val="005E3ED5"/>
    <w:rsid w:val="005E525B"/>
    <w:rsid w:val="005E52E4"/>
    <w:rsid w:val="005E54A6"/>
    <w:rsid w:val="005E70FE"/>
    <w:rsid w:val="005F209B"/>
    <w:rsid w:val="005F3C1D"/>
    <w:rsid w:val="005F56A3"/>
    <w:rsid w:val="005F5800"/>
    <w:rsid w:val="005F5C09"/>
    <w:rsid w:val="005F6A5F"/>
    <w:rsid w:val="005F6CA2"/>
    <w:rsid w:val="00605968"/>
    <w:rsid w:val="0060764D"/>
    <w:rsid w:val="00607FD7"/>
    <w:rsid w:val="00610E70"/>
    <w:rsid w:val="006113A7"/>
    <w:rsid w:val="0061468E"/>
    <w:rsid w:val="006150B9"/>
    <w:rsid w:val="00616103"/>
    <w:rsid w:val="006164F0"/>
    <w:rsid w:val="00616B30"/>
    <w:rsid w:val="00620068"/>
    <w:rsid w:val="00620791"/>
    <w:rsid w:val="00623049"/>
    <w:rsid w:val="00623408"/>
    <w:rsid w:val="00626DBE"/>
    <w:rsid w:val="00627912"/>
    <w:rsid w:val="00634DF4"/>
    <w:rsid w:val="00634E64"/>
    <w:rsid w:val="006353D4"/>
    <w:rsid w:val="00636002"/>
    <w:rsid w:val="0063624C"/>
    <w:rsid w:val="00636CDD"/>
    <w:rsid w:val="006420D8"/>
    <w:rsid w:val="00642C58"/>
    <w:rsid w:val="00643EDE"/>
    <w:rsid w:val="00644812"/>
    <w:rsid w:val="00647E29"/>
    <w:rsid w:val="00651563"/>
    <w:rsid w:val="00654338"/>
    <w:rsid w:val="00654475"/>
    <w:rsid w:val="00655F21"/>
    <w:rsid w:val="00656FA0"/>
    <w:rsid w:val="006571F8"/>
    <w:rsid w:val="00663E2C"/>
    <w:rsid w:val="006653ED"/>
    <w:rsid w:val="0067029E"/>
    <w:rsid w:val="00671FAE"/>
    <w:rsid w:val="00672113"/>
    <w:rsid w:val="00674908"/>
    <w:rsid w:val="006753E1"/>
    <w:rsid w:val="006763A7"/>
    <w:rsid w:val="00677E4E"/>
    <w:rsid w:val="006837EB"/>
    <w:rsid w:val="00683BAB"/>
    <w:rsid w:val="0069012D"/>
    <w:rsid w:val="0069131F"/>
    <w:rsid w:val="006957CA"/>
    <w:rsid w:val="00697E36"/>
    <w:rsid w:val="006A1ED4"/>
    <w:rsid w:val="006A4DA2"/>
    <w:rsid w:val="006A4EC6"/>
    <w:rsid w:val="006A73AD"/>
    <w:rsid w:val="006B24FA"/>
    <w:rsid w:val="006B2EDC"/>
    <w:rsid w:val="006B2EE0"/>
    <w:rsid w:val="006B3F0C"/>
    <w:rsid w:val="006B5B27"/>
    <w:rsid w:val="006C108D"/>
    <w:rsid w:val="006C15C4"/>
    <w:rsid w:val="006C2155"/>
    <w:rsid w:val="006C22D9"/>
    <w:rsid w:val="006C68B4"/>
    <w:rsid w:val="006C71E2"/>
    <w:rsid w:val="006D00BA"/>
    <w:rsid w:val="006D0A98"/>
    <w:rsid w:val="006D38E9"/>
    <w:rsid w:val="006E1FC3"/>
    <w:rsid w:val="006E23CC"/>
    <w:rsid w:val="006E5F43"/>
    <w:rsid w:val="006E7F82"/>
    <w:rsid w:val="006F06F9"/>
    <w:rsid w:val="006F46A6"/>
    <w:rsid w:val="006F4F52"/>
    <w:rsid w:val="006F56B4"/>
    <w:rsid w:val="006F6DBE"/>
    <w:rsid w:val="007019C5"/>
    <w:rsid w:val="00702695"/>
    <w:rsid w:val="00703C9E"/>
    <w:rsid w:val="007046A5"/>
    <w:rsid w:val="00706FB0"/>
    <w:rsid w:val="0070742F"/>
    <w:rsid w:val="007100D8"/>
    <w:rsid w:val="007127A1"/>
    <w:rsid w:val="007129FB"/>
    <w:rsid w:val="0071363A"/>
    <w:rsid w:val="00713F7C"/>
    <w:rsid w:val="007154B5"/>
    <w:rsid w:val="00716196"/>
    <w:rsid w:val="007161FF"/>
    <w:rsid w:val="00716213"/>
    <w:rsid w:val="00717C28"/>
    <w:rsid w:val="00722405"/>
    <w:rsid w:val="007231AE"/>
    <w:rsid w:val="00724DE8"/>
    <w:rsid w:val="007265F7"/>
    <w:rsid w:val="007314AD"/>
    <w:rsid w:val="007315A0"/>
    <w:rsid w:val="00731BEF"/>
    <w:rsid w:val="00732DB1"/>
    <w:rsid w:val="00732F17"/>
    <w:rsid w:val="0073350F"/>
    <w:rsid w:val="00733D4C"/>
    <w:rsid w:val="00735597"/>
    <w:rsid w:val="007377A9"/>
    <w:rsid w:val="007403CA"/>
    <w:rsid w:val="00742106"/>
    <w:rsid w:val="00745C22"/>
    <w:rsid w:val="00746128"/>
    <w:rsid w:val="007466DE"/>
    <w:rsid w:val="007472D4"/>
    <w:rsid w:val="007503E8"/>
    <w:rsid w:val="00750D2B"/>
    <w:rsid w:val="007522BE"/>
    <w:rsid w:val="007615BC"/>
    <w:rsid w:val="00762009"/>
    <w:rsid w:val="00763C54"/>
    <w:rsid w:val="00763D31"/>
    <w:rsid w:val="00764EDC"/>
    <w:rsid w:val="00765054"/>
    <w:rsid w:val="00766266"/>
    <w:rsid w:val="0077214B"/>
    <w:rsid w:val="00776EBB"/>
    <w:rsid w:val="0078192A"/>
    <w:rsid w:val="007827A3"/>
    <w:rsid w:val="00787C7C"/>
    <w:rsid w:val="00795C3D"/>
    <w:rsid w:val="007A0259"/>
    <w:rsid w:val="007A2222"/>
    <w:rsid w:val="007B3BD5"/>
    <w:rsid w:val="007B4B67"/>
    <w:rsid w:val="007B761B"/>
    <w:rsid w:val="007C1590"/>
    <w:rsid w:val="007C183C"/>
    <w:rsid w:val="007C3078"/>
    <w:rsid w:val="007C37A1"/>
    <w:rsid w:val="007C5283"/>
    <w:rsid w:val="007D2BA9"/>
    <w:rsid w:val="007D311E"/>
    <w:rsid w:val="007D3CE6"/>
    <w:rsid w:val="007D48E3"/>
    <w:rsid w:val="007D6767"/>
    <w:rsid w:val="007E10B5"/>
    <w:rsid w:val="007E13BB"/>
    <w:rsid w:val="007E1621"/>
    <w:rsid w:val="007E20EC"/>
    <w:rsid w:val="007E28F7"/>
    <w:rsid w:val="007E3E58"/>
    <w:rsid w:val="007E45E6"/>
    <w:rsid w:val="007E527A"/>
    <w:rsid w:val="007E6D63"/>
    <w:rsid w:val="007F048C"/>
    <w:rsid w:val="007F155A"/>
    <w:rsid w:val="007F19B6"/>
    <w:rsid w:val="007F5E87"/>
    <w:rsid w:val="008012EF"/>
    <w:rsid w:val="00801CFF"/>
    <w:rsid w:val="008021CC"/>
    <w:rsid w:val="00805990"/>
    <w:rsid w:val="00806CF7"/>
    <w:rsid w:val="00806D8A"/>
    <w:rsid w:val="008077B9"/>
    <w:rsid w:val="00811C7C"/>
    <w:rsid w:val="00812030"/>
    <w:rsid w:val="00815608"/>
    <w:rsid w:val="008157FD"/>
    <w:rsid w:val="008162CB"/>
    <w:rsid w:val="00821A52"/>
    <w:rsid w:val="008228CB"/>
    <w:rsid w:val="0082317F"/>
    <w:rsid w:val="0082429F"/>
    <w:rsid w:val="008244E1"/>
    <w:rsid w:val="008273C8"/>
    <w:rsid w:val="00827D99"/>
    <w:rsid w:val="0083011E"/>
    <w:rsid w:val="00831104"/>
    <w:rsid w:val="00834E3C"/>
    <w:rsid w:val="00835C96"/>
    <w:rsid w:val="008416D6"/>
    <w:rsid w:val="008454BF"/>
    <w:rsid w:val="00845F6D"/>
    <w:rsid w:val="0084728A"/>
    <w:rsid w:val="0084749F"/>
    <w:rsid w:val="008521F9"/>
    <w:rsid w:val="0085249F"/>
    <w:rsid w:val="00852D70"/>
    <w:rsid w:val="0085630A"/>
    <w:rsid w:val="00856BB0"/>
    <w:rsid w:val="00857C72"/>
    <w:rsid w:val="00861527"/>
    <w:rsid w:val="00862345"/>
    <w:rsid w:val="0086468B"/>
    <w:rsid w:val="008679A3"/>
    <w:rsid w:val="008720B8"/>
    <w:rsid w:val="00873EF9"/>
    <w:rsid w:val="008778FC"/>
    <w:rsid w:val="00880EB2"/>
    <w:rsid w:val="008814F8"/>
    <w:rsid w:val="008908C1"/>
    <w:rsid w:val="00891C28"/>
    <w:rsid w:val="008930BE"/>
    <w:rsid w:val="0089532B"/>
    <w:rsid w:val="00895F6F"/>
    <w:rsid w:val="00896C6A"/>
    <w:rsid w:val="008A033D"/>
    <w:rsid w:val="008A15CA"/>
    <w:rsid w:val="008A293E"/>
    <w:rsid w:val="008A40D6"/>
    <w:rsid w:val="008B1D59"/>
    <w:rsid w:val="008B2C6C"/>
    <w:rsid w:val="008C0421"/>
    <w:rsid w:val="008C122F"/>
    <w:rsid w:val="008C136D"/>
    <w:rsid w:val="008C2101"/>
    <w:rsid w:val="008C30F1"/>
    <w:rsid w:val="008C3728"/>
    <w:rsid w:val="008D15FC"/>
    <w:rsid w:val="008D3451"/>
    <w:rsid w:val="008E1197"/>
    <w:rsid w:val="008E58C2"/>
    <w:rsid w:val="008F140E"/>
    <w:rsid w:val="008F3F76"/>
    <w:rsid w:val="008F4B2A"/>
    <w:rsid w:val="008F6A9F"/>
    <w:rsid w:val="0090474D"/>
    <w:rsid w:val="00904801"/>
    <w:rsid w:val="00905CAF"/>
    <w:rsid w:val="00906727"/>
    <w:rsid w:val="009133B4"/>
    <w:rsid w:val="00914606"/>
    <w:rsid w:val="009168AF"/>
    <w:rsid w:val="00917F57"/>
    <w:rsid w:val="00922A1D"/>
    <w:rsid w:val="00922E10"/>
    <w:rsid w:val="00923A79"/>
    <w:rsid w:val="00923E4B"/>
    <w:rsid w:val="0092757E"/>
    <w:rsid w:val="00930433"/>
    <w:rsid w:val="009310C3"/>
    <w:rsid w:val="009313BD"/>
    <w:rsid w:val="00936E85"/>
    <w:rsid w:val="0093741B"/>
    <w:rsid w:val="009376DC"/>
    <w:rsid w:val="009378A0"/>
    <w:rsid w:val="0094102A"/>
    <w:rsid w:val="0094189D"/>
    <w:rsid w:val="0094398A"/>
    <w:rsid w:val="00943E66"/>
    <w:rsid w:val="009441FF"/>
    <w:rsid w:val="00944713"/>
    <w:rsid w:val="00945C94"/>
    <w:rsid w:val="00947A63"/>
    <w:rsid w:val="009538C3"/>
    <w:rsid w:val="00960B69"/>
    <w:rsid w:val="009622CD"/>
    <w:rsid w:val="00963736"/>
    <w:rsid w:val="00970810"/>
    <w:rsid w:val="00972FCB"/>
    <w:rsid w:val="00974542"/>
    <w:rsid w:val="0097569B"/>
    <w:rsid w:val="00975813"/>
    <w:rsid w:val="00976082"/>
    <w:rsid w:val="00977894"/>
    <w:rsid w:val="009848B1"/>
    <w:rsid w:val="00984D3A"/>
    <w:rsid w:val="00986936"/>
    <w:rsid w:val="0098704D"/>
    <w:rsid w:val="00991339"/>
    <w:rsid w:val="00991523"/>
    <w:rsid w:val="00992ED2"/>
    <w:rsid w:val="009938AE"/>
    <w:rsid w:val="00994B63"/>
    <w:rsid w:val="00995377"/>
    <w:rsid w:val="00997F87"/>
    <w:rsid w:val="009A0B1E"/>
    <w:rsid w:val="009A2BF4"/>
    <w:rsid w:val="009A4E4A"/>
    <w:rsid w:val="009B0F54"/>
    <w:rsid w:val="009B21C5"/>
    <w:rsid w:val="009B39DC"/>
    <w:rsid w:val="009B410D"/>
    <w:rsid w:val="009B4E60"/>
    <w:rsid w:val="009C0AF3"/>
    <w:rsid w:val="009C445A"/>
    <w:rsid w:val="009C4B92"/>
    <w:rsid w:val="009C67F5"/>
    <w:rsid w:val="009D198A"/>
    <w:rsid w:val="009D3194"/>
    <w:rsid w:val="009D4BE3"/>
    <w:rsid w:val="009E1FB8"/>
    <w:rsid w:val="009E2032"/>
    <w:rsid w:val="009E2E69"/>
    <w:rsid w:val="009E34BF"/>
    <w:rsid w:val="009E3A09"/>
    <w:rsid w:val="009E3A59"/>
    <w:rsid w:val="009E3BAA"/>
    <w:rsid w:val="009F058B"/>
    <w:rsid w:val="009F6013"/>
    <w:rsid w:val="009F6B06"/>
    <w:rsid w:val="00A00453"/>
    <w:rsid w:val="00A0336F"/>
    <w:rsid w:val="00A03E1C"/>
    <w:rsid w:val="00A0423F"/>
    <w:rsid w:val="00A0669C"/>
    <w:rsid w:val="00A1248A"/>
    <w:rsid w:val="00A14770"/>
    <w:rsid w:val="00A151B9"/>
    <w:rsid w:val="00A20A14"/>
    <w:rsid w:val="00A22B4E"/>
    <w:rsid w:val="00A272CB"/>
    <w:rsid w:val="00A277BF"/>
    <w:rsid w:val="00A31E0E"/>
    <w:rsid w:val="00A326F2"/>
    <w:rsid w:val="00A32D27"/>
    <w:rsid w:val="00A34CF5"/>
    <w:rsid w:val="00A3550D"/>
    <w:rsid w:val="00A41CEC"/>
    <w:rsid w:val="00A420B8"/>
    <w:rsid w:val="00A4635D"/>
    <w:rsid w:val="00A47FB3"/>
    <w:rsid w:val="00A5028B"/>
    <w:rsid w:val="00A517BC"/>
    <w:rsid w:val="00A57C02"/>
    <w:rsid w:val="00A612C8"/>
    <w:rsid w:val="00A63288"/>
    <w:rsid w:val="00A710A6"/>
    <w:rsid w:val="00A717FA"/>
    <w:rsid w:val="00A76F2A"/>
    <w:rsid w:val="00A7779F"/>
    <w:rsid w:val="00A80FB4"/>
    <w:rsid w:val="00A82322"/>
    <w:rsid w:val="00A87657"/>
    <w:rsid w:val="00A909A9"/>
    <w:rsid w:val="00A91455"/>
    <w:rsid w:val="00A92198"/>
    <w:rsid w:val="00A9275D"/>
    <w:rsid w:val="00AA031F"/>
    <w:rsid w:val="00AA1958"/>
    <w:rsid w:val="00AA3E5E"/>
    <w:rsid w:val="00AA3E77"/>
    <w:rsid w:val="00AA4032"/>
    <w:rsid w:val="00AA4AEB"/>
    <w:rsid w:val="00AA54C3"/>
    <w:rsid w:val="00AA5D6F"/>
    <w:rsid w:val="00AA6BA6"/>
    <w:rsid w:val="00AA7D7A"/>
    <w:rsid w:val="00AB0B9C"/>
    <w:rsid w:val="00AB200A"/>
    <w:rsid w:val="00AB29C9"/>
    <w:rsid w:val="00AB67AE"/>
    <w:rsid w:val="00AC172D"/>
    <w:rsid w:val="00AC1BE1"/>
    <w:rsid w:val="00AC1E5E"/>
    <w:rsid w:val="00AC1FCB"/>
    <w:rsid w:val="00AC790E"/>
    <w:rsid w:val="00AD0724"/>
    <w:rsid w:val="00AD39F4"/>
    <w:rsid w:val="00AD3BD9"/>
    <w:rsid w:val="00AD703F"/>
    <w:rsid w:val="00AE12A9"/>
    <w:rsid w:val="00AE1AB4"/>
    <w:rsid w:val="00AE3ECF"/>
    <w:rsid w:val="00AE637A"/>
    <w:rsid w:val="00AE71E7"/>
    <w:rsid w:val="00AE7830"/>
    <w:rsid w:val="00AE7CE8"/>
    <w:rsid w:val="00AF09DE"/>
    <w:rsid w:val="00AF0EBE"/>
    <w:rsid w:val="00AF2FF1"/>
    <w:rsid w:val="00AF32DD"/>
    <w:rsid w:val="00AF3485"/>
    <w:rsid w:val="00B01C05"/>
    <w:rsid w:val="00B070C8"/>
    <w:rsid w:val="00B07314"/>
    <w:rsid w:val="00B124B8"/>
    <w:rsid w:val="00B12C16"/>
    <w:rsid w:val="00B13719"/>
    <w:rsid w:val="00B150CF"/>
    <w:rsid w:val="00B15FA1"/>
    <w:rsid w:val="00B20E7A"/>
    <w:rsid w:val="00B2398E"/>
    <w:rsid w:val="00B24731"/>
    <w:rsid w:val="00B2593F"/>
    <w:rsid w:val="00B30A60"/>
    <w:rsid w:val="00B31CCC"/>
    <w:rsid w:val="00B333D0"/>
    <w:rsid w:val="00B333E6"/>
    <w:rsid w:val="00B33562"/>
    <w:rsid w:val="00B33AF3"/>
    <w:rsid w:val="00B34D2E"/>
    <w:rsid w:val="00B422E0"/>
    <w:rsid w:val="00B42C76"/>
    <w:rsid w:val="00B434A8"/>
    <w:rsid w:val="00B43542"/>
    <w:rsid w:val="00B468D3"/>
    <w:rsid w:val="00B515A6"/>
    <w:rsid w:val="00B53E6F"/>
    <w:rsid w:val="00B56C1C"/>
    <w:rsid w:val="00B64D34"/>
    <w:rsid w:val="00B8247E"/>
    <w:rsid w:val="00B82B24"/>
    <w:rsid w:val="00B83C8C"/>
    <w:rsid w:val="00B85B28"/>
    <w:rsid w:val="00B873BF"/>
    <w:rsid w:val="00B87D4E"/>
    <w:rsid w:val="00B87E91"/>
    <w:rsid w:val="00B9019A"/>
    <w:rsid w:val="00B903BC"/>
    <w:rsid w:val="00B92B69"/>
    <w:rsid w:val="00B96CD6"/>
    <w:rsid w:val="00B97260"/>
    <w:rsid w:val="00BA2C81"/>
    <w:rsid w:val="00BA2FF6"/>
    <w:rsid w:val="00BA4C4D"/>
    <w:rsid w:val="00BA79F1"/>
    <w:rsid w:val="00BB01E2"/>
    <w:rsid w:val="00BB229D"/>
    <w:rsid w:val="00BB43BC"/>
    <w:rsid w:val="00BB56BF"/>
    <w:rsid w:val="00BC1B0D"/>
    <w:rsid w:val="00BC345F"/>
    <w:rsid w:val="00BC60A3"/>
    <w:rsid w:val="00BC74C9"/>
    <w:rsid w:val="00BD4439"/>
    <w:rsid w:val="00BD4DA9"/>
    <w:rsid w:val="00BD692D"/>
    <w:rsid w:val="00BD6EDD"/>
    <w:rsid w:val="00BE0238"/>
    <w:rsid w:val="00BE29AC"/>
    <w:rsid w:val="00BE341D"/>
    <w:rsid w:val="00BE3FA8"/>
    <w:rsid w:val="00BE6AF9"/>
    <w:rsid w:val="00BF3838"/>
    <w:rsid w:val="00BF4A5B"/>
    <w:rsid w:val="00C038EA"/>
    <w:rsid w:val="00C04801"/>
    <w:rsid w:val="00C04942"/>
    <w:rsid w:val="00C102FF"/>
    <w:rsid w:val="00C13BCC"/>
    <w:rsid w:val="00C144CE"/>
    <w:rsid w:val="00C15638"/>
    <w:rsid w:val="00C21B2A"/>
    <w:rsid w:val="00C21D2F"/>
    <w:rsid w:val="00C236F2"/>
    <w:rsid w:val="00C27734"/>
    <w:rsid w:val="00C27B6F"/>
    <w:rsid w:val="00C27C26"/>
    <w:rsid w:val="00C27ED8"/>
    <w:rsid w:val="00C30C06"/>
    <w:rsid w:val="00C3105F"/>
    <w:rsid w:val="00C3160B"/>
    <w:rsid w:val="00C3256F"/>
    <w:rsid w:val="00C36F24"/>
    <w:rsid w:val="00C3722E"/>
    <w:rsid w:val="00C3735A"/>
    <w:rsid w:val="00C37676"/>
    <w:rsid w:val="00C376F8"/>
    <w:rsid w:val="00C4015F"/>
    <w:rsid w:val="00C423B2"/>
    <w:rsid w:val="00C46E50"/>
    <w:rsid w:val="00C46F6C"/>
    <w:rsid w:val="00C46FDC"/>
    <w:rsid w:val="00C47395"/>
    <w:rsid w:val="00C5135C"/>
    <w:rsid w:val="00C53615"/>
    <w:rsid w:val="00C560AC"/>
    <w:rsid w:val="00C61808"/>
    <w:rsid w:val="00C64B66"/>
    <w:rsid w:val="00C656D6"/>
    <w:rsid w:val="00C65DE4"/>
    <w:rsid w:val="00C70BD1"/>
    <w:rsid w:val="00C72ECB"/>
    <w:rsid w:val="00C80790"/>
    <w:rsid w:val="00C80C95"/>
    <w:rsid w:val="00C829D5"/>
    <w:rsid w:val="00C82C7C"/>
    <w:rsid w:val="00C833E8"/>
    <w:rsid w:val="00C834C1"/>
    <w:rsid w:val="00C842A8"/>
    <w:rsid w:val="00C85ABA"/>
    <w:rsid w:val="00C8611A"/>
    <w:rsid w:val="00C90E6A"/>
    <w:rsid w:val="00C929FD"/>
    <w:rsid w:val="00C94EF8"/>
    <w:rsid w:val="00C97611"/>
    <w:rsid w:val="00CA0E63"/>
    <w:rsid w:val="00CA2B3F"/>
    <w:rsid w:val="00CA79E5"/>
    <w:rsid w:val="00CB13C6"/>
    <w:rsid w:val="00CB176B"/>
    <w:rsid w:val="00CB2948"/>
    <w:rsid w:val="00CB4420"/>
    <w:rsid w:val="00CB48F1"/>
    <w:rsid w:val="00CB4DF1"/>
    <w:rsid w:val="00CB5FC6"/>
    <w:rsid w:val="00CB60C5"/>
    <w:rsid w:val="00CB621C"/>
    <w:rsid w:val="00CB7B89"/>
    <w:rsid w:val="00CB7FF2"/>
    <w:rsid w:val="00CC1A6A"/>
    <w:rsid w:val="00CC25A4"/>
    <w:rsid w:val="00CC2CA7"/>
    <w:rsid w:val="00CC3837"/>
    <w:rsid w:val="00CC3BA9"/>
    <w:rsid w:val="00CC40E2"/>
    <w:rsid w:val="00CD0769"/>
    <w:rsid w:val="00CD09FC"/>
    <w:rsid w:val="00CD1984"/>
    <w:rsid w:val="00CD1BBF"/>
    <w:rsid w:val="00CD23BB"/>
    <w:rsid w:val="00CD45D2"/>
    <w:rsid w:val="00CD4923"/>
    <w:rsid w:val="00CD7DAC"/>
    <w:rsid w:val="00CE1B74"/>
    <w:rsid w:val="00CE5ECC"/>
    <w:rsid w:val="00CE703E"/>
    <w:rsid w:val="00CE72B1"/>
    <w:rsid w:val="00CF1F08"/>
    <w:rsid w:val="00CF2920"/>
    <w:rsid w:val="00CF2F97"/>
    <w:rsid w:val="00CF4446"/>
    <w:rsid w:val="00CF6442"/>
    <w:rsid w:val="00CF64AF"/>
    <w:rsid w:val="00D02E5A"/>
    <w:rsid w:val="00D0396C"/>
    <w:rsid w:val="00D03A3A"/>
    <w:rsid w:val="00D10125"/>
    <w:rsid w:val="00D1082B"/>
    <w:rsid w:val="00D119D0"/>
    <w:rsid w:val="00D13FE1"/>
    <w:rsid w:val="00D149DA"/>
    <w:rsid w:val="00D14E50"/>
    <w:rsid w:val="00D151C2"/>
    <w:rsid w:val="00D1575A"/>
    <w:rsid w:val="00D15801"/>
    <w:rsid w:val="00D16051"/>
    <w:rsid w:val="00D1770D"/>
    <w:rsid w:val="00D20232"/>
    <w:rsid w:val="00D21682"/>
    <w:rsid w:val="00D253EE"/>
    <w:rsid w:val="00D31E80"/>
    <w:rsid w:val="00D32449"/>
    <w:rsid w:val="00D34352"/>
    <w:rsid w:val="00D35A3D"/>
    <w:rsid w:val="00D40D10"/>
    <w:rsid w:val="00D40D9C"/>
    <w:rsid w:val="00D40DB6"/>
    <w:rsid w:val="00D44194"/>
    <w:rsid w:val="00D448C1"/>
    <w:rsid w:val="00D459B6"/>
    <w:rsid w:val="00D514A0"/>
    <w:rsid w:val="00D54970"/>
    <w:rsid w:val="00D555DF"/>
    <w:rsid w:val="00D571E2"/>
    <w:rsid w:val="00D5732A"/>
    <w:rsid w:val="00D615A6"/>
    <w:rsid w:val="00D61A8C"/>
    <w:rsid w:val="00D665E2"/>
    <w:rsid w:val="00D71223"/>
    <w:rsid w:val="00D712B0"/>
    <w:rsid w:val="00D73148"/>
    <w:rsid w:val="00D73526"/>
    <w:rsid w:val="00D73C14"/>
    <w:rsid w:val="00D74126"/>
    <w:rsid w:val="00D77F1D"/>
    <w:rsid w:val="00D80E63"/>
    <w:rsid w:val="00D834E2"/>
    <w:rsid w:val="00D8589B"/>
    <w:rsid w:val="00D868B9"/>
    <w:rsid w:val="00D86BFB"/>
    <w:rsid w:val="00D870BC"/>
    <w:rsid w:val="00D87A6D"/>
    <w:rsid w:val="00D93ACA"/>
    <w:rsid w:val="00D94CDB"/>
    <w:rsid w:val="00D978A7"/>
    <w:rsid w:val="00D97B7B"/>
    <w:rsid w:val="00DA0E16"/>
    <w:rsid w:val="00DA0F97"/>
    <w:rsid w:val="00DA3842"/>
    <w:rsid w:val="00DA4F70"/>
    <w:rsid w:val="00DA5297"/>
    <w:rsid w:val="00DA5FCD"/>
    <w:rsid w:val="00DB1768"/>
    <w:rsid w:val="00DB2700"/>
    <w:rsid w:val="00DB29C0"/>
    <w:rsid w:val="00DB2E71"/>
    <w:rsid w:val="00DB5CE1"/>
    <w:rsid w:val="00DB67E0"/>
    <w:rsid w:val="00DB7864"/>
    <w:rsid w:val="00DC05D5"/>
    <w:rsid w:val="00DC0A38"/>
    <w:rsid w:val="00DC107A"/>
    <w:rsid w:val="00DC2CC4"/>
    <w:rsid w:val="00DC3BE9"/>
    <w:rsid w:val="00DC4061"/>
    <w:rsid w:val="00DC5879"/>
    <w:rsid w:val="00DD3ED6"/>
    <w:rsid w:val="00DD756A"/>
    <w:rsid w:val="00DD768A"/>
    <w:rsid w:val="00DE11B1"/>
    <w:rsid w:val="00DE2673"/>
    <w:rsid w:val="00DE46E7"/>
    <w:rsid w:val="00DE4C0E"/>
    <w:rsid w:val="00DE6105"/>
    <w:rsid w:val="00DF07E4"/>
    <w:rsid w:val="00DF373F"/>
    <w:rsid w:val="00DF4388"/>
    <w:rsid w:val="00DF552E"/>
    <w:rsid w:val="00DF5C84"/>
    <w:rsid w:val="00DF6749"/>
    <w:rsid w:val="00DF71A6"/>
    <w:rsid w:val="00E00136"/>
    <w:rsid w:val="00E011CB"/>
    <w:rsid w:val="00E015BB"/>
    <w:rsid w:val="00E02930"/>
    <w:rsid w:val="00E02A9C"/>
    <w:rsid w:val="00E03849"/>
    <w:rsid w:val="00E03E5B"/>
    <w:rsid w:val="00E046B4"/>
    <w:rsid w:val="00E05381"/>
    <w:rsid w:val="00E056EF"/>
    <w:rsid w:val="00E068BA"/>
    <w:rsid w:val="00E0750A"/>
    <w:rsid w:val="00E13DC9"/>
    <w:rsid w:val="00E14111"/>
    <w:rsid w:val="00E173EA"/>
    <w:rsid w:val="00E17473"/>
    <w:rsid w:val="00E24234"/>
    <w:rsid w:val="00E27059"/>
    <w:rsid w:val="00E30AF2"/>
    <w:rsid w:val="00E31A50"/>
    <w:rsid w:val="00E33E3A"/>
    <w:rsid w:val="00E367CF"/>
    <w:rsid w:val="00E368CD"/>
    <w:rsid w:val="00E36D82"/>
    <w:rsid w:val="00E4282D"/>
    <w:rsid w:val="00E44E8F"/>
    <w:rsid w:val="00E47A75"/>
    <w:rsid w:val="00E52F6E"/>
    <w:rsid w:val="00E531A6"/>
    <w:rsid w:val="00E55CB1"/>
    <w:rsid w:val="00E5634E"/>
    <w:rsid w:val="00E56E36"/>
    <w:rsid w:val="00E610FF"/>
    <w:rsid w:val="00E65474"/>
    <w:rsid w:val="00E65F48"/>
    <w:rsid w:val="00E67449"/>
    <w:rsid w:val="00E7140A"/>
    <w:rsid w:val="00E7289F"/>
    <w:rsid w:val="00E76DBA"/>
    <w:rsid w:val="00E80451"/>
    <w:rsid w:val="00E8153B"/>
    <w:rsid w:val="00E83252"/>
    <w:rsid w:val="00E83528"/>
    <w:rsid w:val="00E9195B"/>
    <w:rsid w:val="00E96947"/>
    <w:rsid w:val="00EA0B5F"/>
    <w:rsid w:val="00EA0E5D"/>
    <w:rsid w:val="00EA24F7"/>
    <w:rsid w:val="00EA261B"/>
    <w:rsid w:val="00EA277A"/>
    <w:rsid w:val="00EB41E4"/>
    <w:rsid w:val="00EB5F64"/>
    <w:rsid w:val="00EB772F"/>
    <w:rsid w:val="00EC1D13"/>
    <w:rsid w:val="00EC2A8C"/>
    <w:rsid w:val="00EC4EB4"/>
    <w:rsid w:val="00EC5122"/>
    <w:rsid w:val="00EC525C"/>
    <w:rsid w:val="00EC5B03"/>
    <w:rsid w:val="00EC79D1"/>
    <w:rsid w:val="00EC7A1F"/>
    <w:rsid w:val="00ED168B"/>
    <w:rsid w:val="00ED5B9C"/>
    <w:rsid w:val="00ED6621"/>
    <w:rsid w:val="00EE2A06"/>
    <w:rsid w:val="00EF3C21"/>
    <w:rsid w:val="00EF53AE"/>
    <w:rsid w:val="00F018BD"/>
    <w:rsid w:val="00F01CFA"/>
    <w:rsid w:val="00F04704"/>
    <w:rsid w:val="00F04807"/>
    <w:rsid w:val="00F04C63"/>
    <w:rsid w:val="00F069B4"/>
    <w:rsid w:val="00F1234C"/>
    <w:rsid w:val="00F141AD"/>
    <w:rsid w:val="00F16FED"/>
    <w:rsid w:val="00F20CE2"/>
    <w:rsid w:val="00F2414F"/>
    <w:rsid w:val="00F2465F"/>
    <w:rsid w:val="00F24DAA"/>
    <w:rsid w:val="00F26885"/>
    <w:rsid w:val="00F27440"/>
    <w:rsid w:val="00F30DEA"/>
    <w:rsid w:val="00F33005"/>
    <w:rsid w:val="00F339E9"/>
    <w:rsid w:val="00F3487F"/>
    <w:rsid w:val="00F37EBD"/>
    <w:rsid w:val="00F400C7"/>
    <w:rsid w:val="00F4266C"/>
    <w:rsid w:val="00F42948"/>
    <w:rsid w:val="00F43881"/>
    <w:rsid w:val="00F449CE"/>
    <w:rsid w:val="00F44B4E"/>
    <w:rsid w:val="00F44BBF"/>
    <w:rsid w:val="00F469E6"/>
    <w:rsid w:val="00F47A34"/>
    <w:rsid w:val="00F51608"/>
    <w:rsid w:val="00F5274F"/>
    <w:rsid w:val="00F53F19"/>
    <w:rsid w:val="00F56895"/>
    <w:rsid w:val="00F770C3"/>
    <w:rsid w:val="00F7742D"/>
    <w:rsid w:val="00F77D73"/>
    <w:rsid w:val="00F81751"/>
    <w:rsid w:val="00F833F2"/>
    <w:rsid w:val="00F83BFF"/>
    <w:rsid w:val="00F86213"/>
    <w:rsid w:val="00F92C1C"/>
    <w:rsid w:val="00F93638"/>
    <w:rsid w:val="00F93A4D"/>
    <w:rsid w:val="00F93D13"/>
    <w:rsid w:val="00F940E6"/>
    <w:rsid w:val="00F97BE9"/>
    <w:rsid w:val="00FA2DFA"/>
    <w:rsid w:val="00FA3334"/>
    <w:rsid w:val="00FA587B"/>
    <w:rsid w:val="00FA6D5E"/>
    <w:rsid w:val="00FB0398"/>
    <w:rsid w:val="00FB2536"/>
    <w:rsid w:val="00FB324D"/>
    <w:rsid w:val="00FB395D"/>
    <w:rsid w:val="00FB3D3C"/>
    <w:rsid w:val="00FB3D4F"/>
    <w:rsid w:val="00FB4AE2"/>
    <w:rsid w:val="00FB4F80"/>
    <w:rsid w:val="00FB58B1"/>
    <w:rsid w:val="00FB7F2F"/>
    <w:rsid w:val="00FC15ED"/>
    <w:rsid w:val="00FC243F"/>
    <w:rsid w:val="00FC46E1"/>
    <w:rsid w:val="00FC6664"/>
    <w:rsid w:val="00FC6C5D"/>
    <w:rsid w:val="00FC7F8F"/>
    <w:rsid w:val="00FD0E88"/>
    <w:rsid w:val="00FD4247"/>
    <w:rsid w:val="00FD7376"/>
    <w:rsid w:val="00FE0068"/>
    <w:rsid w:val="00FE1204"/>
    <w:rsid w:val="00FE2EBA"/>
    <w:rsid w:val="00FE3076"/>
    <w:rsid w:val="00FE7DDD"/>
    <w:rsid w:val="00FE7F3E"/>
    <w:rsid w:val="00FF25E4"/>
    <w:rsid w:val="00FF2C33"/>
    <w:rsid w:val="00FF4458"/>
    <w:rsid w:val="00FF5093"/>
    <w:rsid w:val="00FF74C5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E2"/>
  </w:style>
  <w:style w:type="paragraph" w:styleId="1">
    <w:name w:val="heading 1"/>
    <w:basedOn w:val="a"/>
    <w:next w:val="a"/>
    <w:qFormat/>
    <w:rsid w:val="005243E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43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243E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243E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5243E2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43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43E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43E2"/>
  </w:style>
  <w:style w:type="paragraph" w:styleId="a6">
    <w:name w:val="Body Text"/>
    <w:basedOn w:val="a"/>
    <w:link w:val="a7"/>
    <w:rsid w:val="005243E2"/>
    <w:pPr>
      <w:jc w:val="both"/>
    </w:pPr>
    <w:rPr>
      <w:sz w:val="28"/>
    </w:rPr>
  </w:style>
  <w:style w:type="paragraph" w:styleId="20">
    <w:name w:val="Body Text 2"/>
    <w:basedOn w:val="a"/>
    <w:link w:val="21"/>
    <w:rsid w:val="005243E2"/>
    <w:pPr>
      <w:jc w:val="both"/>
    </w:pPr>
    <w:rPr>
      <w:sz w:val="24"/>
    </w:rPr>
  </w:style>
  <w:style w:type="paragraph" w:styleId="a8">
    <w:name w:val="Body Text Indent"/>
    <w:basedOn w:val="a"/>
    <w:rsid w:val="005243E2"/>
    <w:pPr>
      <w:ind w:firstLine="567"/>
      <w:jc w:val="both"/>
    </w:pPr>
    <w:rPr>
      <w:sz w:val="24"/>
    </w:rPr>
  </w:style>
  <w:style w:type="table" w:styleId="a9">
    <w:name w:val="Table Grid"/>
    <w:basedOn w:val="a1"/>
    <w:uiPriority w:val="59"/>
    <w:rsid w:val="00E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65F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1B4901"/>
  </w:style>
  <w:style w:type="paragraph" w:styleId="30">
    <w:name w:val="Body Text 3"/>
    <w:basedOn w:val="a"/>
    <w:rsid w:val="004F3081"/>
    <w:pPr>
      <w:jc w:val="both"/>
    </w:pPr>
    <w:rPr>
      <w:rFonts w:eastAsia="Arial Cyr Chuv"/>
      <w:sz w:val="24"/>
    </w:rPr>
  </w:style>
  <w:style w:type="paragraph" w:customStyle="1" w:styleId="Style9">
    <w:name w:val="Style9"/>
    <w:basedOn w:val="a"/>
    <w:rsid w:val="005C062D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5C062D"/>
    <w:pPr>
      <w:widowControl w:val="0"/>
      <w:autoSpaceDE w:val="0"/>
      <w:autoSpaceDN w:val="0"/>
      <w:adjustRightInd w:val="0"/>
      <w:spacing w:line="288" w:lineRule="exact"/>
      <w:ind w:firstLine="744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5C062D"/>
    <w:rPr>
      <w:rFonts w:ascii="Times New Roman" w:hAnsi="Times New Roman" w:cs="Times New Roman" w:hint="default"/>
      <w:sz w:val="24"/>
      <w:szCs w:val="24"/>
    </w:rPr>
  </w:style>
  <w:style w:type="paragraph" w:styleId="ab">
    <w:name w:val="No Spacing"/>
    <w:uiPriority w:val="1"/>
    <w:qFormat/>
    <w:rsid w:val="003026A8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7D676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E3BAA"/>
  </w:style>
  <w:style w:type="character" w:customStyle="1" w:styleId="a7">
    <w:name w:val="Основной текст Знак"/>
    <w:link w:val="a6"/>
    <w:rsid w:val="00997F87"/>
    <w:rPr>
      <w:sz w:val="28"/>
    </w:rPr>
  </w:style>
  <w:style w:type="character" w:styleId="ac">
    <w:name w:val="Hyperlink"/>
    <w:uiPriority w:val="99"/>
    <w:unhideWhenUsed/>
    <w:rsid w:val="00BA2C8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6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DA38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DA3842"/>
    <w:rPr>
      <w:rFonts w:ascii="Arial" w:hAnsi="Arial" w:cs="Arial"/>
      <w:sz w:val="18"/>
      <w:szCs w:val="18"/>
    </w:rPr>
  </w:style>
  <w:style w:type="character" w:customStyle="1" w:styleId="FontStyle34">
    <w:name w:val="Font Style34"/>
    <w:rsid w:val="00DA3842"/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rsid w:val="00DA38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Гипертекстовая ссылка"/>
    <w:rsid w:val="007466DE"/>
    <w:rPr>
      <w:b/>
      <w:bCs/>
      <w:color w:val="008000"/>
      <w:sz w:val="20"/>
      <w:szCs w:val="20"/>
      <w:u w:val="single"/>
    </w:rPr>
  </w:style>
  <w:style w:type="paragraph" w:styleId="af0">
    <w:name w:val="footnote text"/>
    <w:basedOn w:val="a"/>
    <w:link w:val="af1"/>
    <w:rsid w:val="000E5201"/>
  </w:style>
  <w:style w:type="character" w:customStyle="1" w:styleId="af1">
    <w:name w:val="Текст сноски Знак"/>
    <w:basedOn w:val="a0"/>
    <w:link w:val="af0"/>
    <w:rsid w:val="000E5201"/>
  </w:style>
  <w:style w:type="character" w:styleId="af2">
    <w:name w:val="footnote reference"/>
    <w:rsid w:val="000E5201"/>
    <w:rPr>
      <w:vertAlign w:val="superscript"/>
    </w:rPr>
  </w:style>
  <w:style w:type="character" w:customStyle="1" w:styleId="21">
    <w:name w:val="Основной текст 2 Знак"/>
    <w:link w:val="20"/>
    <w:rsid w:val="009622CD"/>
    <w:rPr>
      <w:sz w:val="24"/>
    </w:rPr>
  </w:style>
  <w:style w:type="paragraph" w:customStyle="1" w:styleId="ConsNormal">
    <w:name w:val="ConsNormal"/>
    <w:rsid w:val="009622C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3">
    <w:name w:val="Normal (Web)"/>
    <w:basedOn w:val="a"/>
    <w:uiPriority w:val="99"/>
    <w:unhideWhenUsed/>
    <w:rsid w:val="001B5FB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984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9">
    <w:name w:val="Font Style49"/>
    <w:rsid w:val="007F19B6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1A037B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86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868B9"/>
    <w:rPr>
      <w:rFonts w:ascii="Courier New" w:hAnsi="Courier New" w:cs="Courier New"/>
    </w:rPr>
  </w:style>
  <w:style w:type="character" w:customStyle="1" w:styleId="22">
    <w:name w:val="Основной текст (2)"/>
    <w:rsid w:val="00FB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9pt">
    <w:name w:val="Основной текст (2) + Arial;9 pt"/>
    <w:rsid w:val="00FB4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FB4A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FB4AE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4AE2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Arial">
    <w:name w:val="Основной текст (2) + Arial"/>
    <w:aliases w:val="9 pt"/>
    <w:rsid w:val="00FB4AE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A%3foaea%20aieoiaiou\BL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39A7-1795-4FF9-82D7-201DE99E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BL_POST</Template>
  <TotalTime>21</TotalTime>
  <Pages>2</Pages>
  <Words>331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АГРОПРОМЫШЛЕННЫЙ СОЮЗ</vt:lpstr>
    </vt:vector>
  </TitlesOfParts>
  <Company>Шумерлинская горадминистрация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АГРОПРОМЫШЛЕННЫЙ СОЮЗ</dc:title>
  <dc:creator>Мартынова О.Г.</dc:creator>
  <cp:lastModifiedBy>gshum-admeconomy</cp:lastModifiedBy>
  <cp:revision>7</cp:revision>
  <cp:lastPrinted>2023-12-21T05:28:00Z</cp:lastPrinted>
  <dcterms:created xsi:type="dcterms:W3CDTF">2022-12-05T06:20:00Z</dcterms:created>
  <dcterms:modified xsi:type="dcterms:W3CDTF">2023-12-27T10:45:00Z</dcterms:modified>
</cp:coreProperties>
</file>