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B4B358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530AC216" w14:textId="77777777" w:rsidR="009177CE" w:rsidRDefault="009177CE" w:rsidP="009177CE">
      <w:pPr>
        <w:pStyle w:val="a3"/>
        <w:tabs>
          <w:tab w:val="left" w:pos="708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</w:t>
      </w:r>
    </w:p>
    <w:p w14:paraId="5EC49B55" w14:textId="77777777" w:rsidR="009177CE" w:rsidRDefault="009177CE" w:rsidP="009177CE">
      <w:pPr>
        <w:pStyle w:val="a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378807D0" w14:textId="77777777" w:rsidR="009177CE" w:rsidRDefault="009177CE" w:rsidP="009177C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Чувашской Республики                                                                                       Н.Е.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p w14:paraId="0A8C307D" w14:textId="229B2CFB" w:rsidR="00243B07" w:rsidRDefault="00636E38" w:rsidP="00636E38">
      <w:pPr>
        <w:tabs>
          <w:tab w:val="left" w:pos="4182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1E760BCE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2AC341F5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</w:t>
      </w:r>
      <w:r w:rsidR="0031542A">
        <w:rPr>
          <w:rFonts w:ascii="Times New Roman" w:hAnsi="Times New Roman"/>
          <w:szCs w:val="26"/>
        </w:rPr>
        <w:t xml:space="preserve">     </w:t>
      </w:r>
      <w:r>
        <w:rPr>
          <w:rFonts w:ascii="Times New Roman" w:hAnsi="Times New Roman"/>
          <w:szCs w:val="26"/>
        </w:rPr>
        <w:t xml:space="preserve">от </w:t>
      </w:r>
      <w:r w:rsidR="0031542A">
        <w:rPr>
          <w:rFonts w:ascii="Times New Roman" w:hAnsi="Times New Roman"/>
          <w:szCs w:val="26"/>
          <w:u w:val="single"/>
        </w:rPr>
        <w:t xml:space="preserve">03.08.2023 </w:t>
      </w:r>
      <w:r>
        <w:rPr>
          <w:rFonts w:ascii="Times New Roman" w:hAnsi="Times New Roman"/>
          <w:szCs w:val="26"/>
        </w:rPr>
        <w:t xml:space="preserve">№ </w:t>
      </w:r>
      <w:r w:rsidR="0031542A" w:rsidRPr="0031542A">
        <w:rPr>
          <w:rFonts w:ascii="Times New Roman" w:hAnsi="Times New Roman"/>
          <w:szCs w:val="26"/>
          <w:u w:val="single"/>
        </w:rPr>
        <w:t>1549</w:t>
      </w:r>
      <w:r>
        <w:rPr>
          <w:rFonts w:ascii="Times New Roman" w:hAnsi="Times New Roman"/>
          <w:szCs w:val="26"/>
        </w:rPr>
        <w:tab/>
        <w:t xml:space="preserve"> 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003E5CAA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9177CE" w:rsidRPr="00B53396" w14:paraId="79298372" w14:textId="77777777" w:rsidTr="00F64E1F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17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14:paraId="005971ED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BF" w14:textId="77777777" w:rsidR="009177CE" w:rsidRPr="00B53396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Местоположение,</w:t>
            </w:r>
          </w:p>
          <w:p w14:paraId="3ECB6BDB" w14:textId="77777777" w:rsidR="009177CE" w:rsidRPr="00B53396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7B1" w14:textId="77777777" w:rsidR="009177CE" w:rsidRPr="00B53396" w:rsidRDefault="009177CE" w:rsidP="00F64E1F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</w:t>
            </w:r>
          </w:p>
          <w:p w14:paraId="12634E5F" w14:textId="77777777" w:rsidR="009177CE" w:rsidRPr="00B53396" w:rsidRDefault="009177CE" w:rsidP="00F64E1F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76A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</w:t>
            </w:r>
          </w:p>
          <w:p w14:paraId="663A6A1F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57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566" w14:textId="77777777" w:rsidR="009177CE" w:rsidRPr="00B53396" w:rsidRDefault="009177CE" w:rsidP="00F64E1F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Вид</w:t>
            </w:r>
          </w:p>
          <w:p w14:paraId="43283942" w14:textId="77777777" w:rsidR="009177CE" w:rsidRPr="00B53396" w:rsidRDefault="009177CE" w:rsidP="00F64E1F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использования</w:t>
            </w:r>
          </w:p>
        </w:tc>
      </w:tr>
      <w:tr w:rsidR="009177CE" w:rsidRPr="00B53396" w14:paraId="1475ACE3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0E3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3B2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EB2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665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8176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4B9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177CE" w:rsidRPr="00B53396" w14:paraId="276B6E1E" w14:textId="77777777" w:rsidTr="00F64E1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7BA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415" w14:textId="77777777" w:rsidR="009177CE" w:rsidRPr="00B53396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53B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857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21:21:244301:226</w:t>
            </w:r>
          </w:p>
          <w:p w14:paraId="46F2030D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492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5FA1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58A50981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7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005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515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460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21:21:244301:227</w:t>
            </w:r>
          </w:p>
          <w:p w14:paraId="65E99DC3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618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D5F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42C957CC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B74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10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88A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E64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21:21:244301:228</w:t>
            </w:r>
          </w:p>
          <w:p w14:paraId="5F74E09F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BFD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5C9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4D3B1E62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68A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645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29C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9F1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21:21:244301:229</w:t>
            </w:r>
          </w:p>
          <w:p w14:paraId="2DC7825A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B54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E0B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541DD9B2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CE4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81F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950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9EA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21:21:244301:230</w:t>
            </w:r>
          </w:p>
          <w:p w14:paraId="4122268E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98A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8D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0F8AE560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C1B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480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148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EBF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21:21:244301:231</w:t>
            </w:r>
          </w:p>
          <w:p w14:paraId="595BA4F7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EAF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915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17630D8A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6EF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E78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DCC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A89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21:21:244301:232</w:t>
            </w:r>
          </w:p>
          <w:p w14:paraId="7C20C1EC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7DE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405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48A1DEF9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DC1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EEA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FCC4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92A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21:21:244301:233</w:t>
            </w:r>
          </w:p>
          <w:p w14:paraId="26FD218F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17F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7F8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7A477DCB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40C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ED1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315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739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21:21:244301:250</w:t>
            </w:r>
          </w:p>
          <w:p w14:paraId="5F1A0131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CB1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765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7CFEF3FE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61D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9A1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02F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E17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21:21:244301:25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3F6AB4E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5BB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230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B53396" w14:paraId="17DE4444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184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3BD" w14:textId="77777777" w:rsidR="009177CE" w:rsidRPr="00B53396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B53396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B53396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AE2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60C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396">
              <w:rPr>
                <w:rFonts w:ascii="Times New Roman" w:hAnsi="Times New Roman"/>
                <w:sz w:val="22"/>
                <w:szCs w:val="22"/>
              </w:rPr>
              <w:t>21:21:244301:25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4DDDAF3" w14:textId="77777777" w:rsidR="009177CE" w:rsidRPr="00B53396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5C8" w14:textId="77777777" w:rsidR="009177CE" w:rsidRPr="00B53396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AC4" w14:textId="77777777" w:rsidR="009177CE" w:rsidRPr="00B53396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396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44EDADFC" w14:textId="77777777" w:rsidR="009177CE" w:rsidRDefault="009177CE" w:rsidP="009177CE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1898"/>
      </w:tblGrid>
      <w:tr w:rsidR="009177CE" w:rsidRPr="00AF08A7" w14:paraId="59BBEA69" w14:textId="77777777" w:rsidTr="00F64E1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68BF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D2D" w14:textId="77777777" w:rsidR="009177CE" w:rsidRPr="00AF08A7" w:rsidRDefault="009177CE" w:rsidP="00F64E1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4F81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EA1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21:21:244301:253</w:t>
            </w:r>
          </w:p>
          <w:p w14:paraId="1295AD5E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C3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BAD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283019B4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1B0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3DB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3B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913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21:21:244301:254</w:t>
            </w:r>
          </w:p>
          <w:p w14:paraId="20D35700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E35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14D6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4E21FF3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E90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1CB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64E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298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21:21:244301:255</w:t>
            </w:r>
          </w:p>
          <w:p w14:paraId="0C8B1D45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0D8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1D4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4D2268B3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E03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E5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821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B21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21:21:244301:256</w:t>
            </w:r>
          </w:p>
          <w:p w14:paraId="709C459D" w14:textId="77777777" w:rsidR="009177CE" w:rsidRPr="00AF08A7" w:rsidRDefault="009177CE" w:rsidP="00F64E1F">
            <w:pPr>
              <w:ind w:left="-110" w:right="-1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624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188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8798A88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101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55E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>Ишлейское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778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4DC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21:21:244301:257</w:t>
            </w:r>
          </w:p>
          <w:p w14:paraId="2C0B3397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F43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B27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1083BB8A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232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A3F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3CE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CA3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21:21:244301:258</w:t>
            </w:r>
          </w:p>
          <w:p w14:paraId="21B91400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2F9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587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5D849D2B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B66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FB9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39E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BD8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21:21:244301:259</w:t>
            </w:r>
          </w:p>
          <w:p w14:paraId="321C0732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C807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D98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430F4AD6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95D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075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304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A7B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21:21:244301:260</w:t>
            </w:r>
          </w:p>
          <w:p w14:paraId="1E8D7510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9904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CC0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733A7D5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B99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DD7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21A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6D9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21:21:244301:294</w:t>
            </w:r>
          </w:p>
          <w:p w14:paraId="7C9F2FC8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A68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6E0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BB4A0BA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26F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508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5A5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0F4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</w:t>
            </w: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  <w:p w14:paraId="1FD42DB4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CCC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FC0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2BF48ADE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6FC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9DA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4E6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A30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</w:t>
            </w: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  <w:p w14:paraId="37AEDD2A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31F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54F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F98AE5D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12A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324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91BA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14A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</w:t>
            </w: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  <w:p w14:paraId="657B9782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155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211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26416948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6BF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9BC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DF2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627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</w:t>
            </w: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  <w:p w14:paraId="2468E5C0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B756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E1D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531A02C6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238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7A0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53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2F1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21:21:244301:2</w:t>
            </w: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  <w:p w14:paraId="1BA73FB6" w14:textId="77777777" w:rsidR="009177CE" w:rsidRPr="00AF08A7" w:rsidRDefault="009177CE" w:rsidP="00F64E1F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985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A32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27E95221" w14:textId="77777777" w:rsidR="009177CE" w:rsidRDefault="009177CE" w:rsidP="009177CE">
      <w:pPr>
        <w:ind w:firstLine="709"/>
        <w:rPr>
          <w:rFonts w:ascii="Times New Roman" w:hAnsi="Times New Roman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9177CE" w:rsidRPr="00AF08A7" w14:paraId="2CEF03DD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A8E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26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6C3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420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EEF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14:paraId="41E4B276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853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1BA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12F0DF7C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036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A08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BCC2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2EDF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301</w:t>
            </w:r>
          </w:p>
          <w:p w14:paraId="66231D64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33F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3A2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5EC61DB7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586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87A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F25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B95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302</w:t>
            </w:r>
          </w:p>
          <w:p w14:paraId="3992CE23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898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BDED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4E96C6CF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F8B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E13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C01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8AE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303</w:t>
            </w:r>
          </w:p>
          <w:p w14:paraId="169E7EA5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4D7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FF16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1F938DEB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88C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211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A49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40A1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304</w:t>
            </w:r>
          </w:p>
          <w:p w14:paraId="4D6D3FB9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0E0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4F4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0018AF0F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2BC9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FCD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FAA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C55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305</w:t>
            </w:r>
          </w:p>
          <w:p w14:paraId="654F0EF8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34FC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8CF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3A7DDF0E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E77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808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E221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0CF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306</w:t>
            </w:r>
          </w:p>
          <w:p w14:paraId="4A73305A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DA7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5B28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177CE" w:rsidRPr="00AF08A7" w14:paraId="53368B5A" w14:textId="77777777" w:rsidTr="00F6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78B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F99" w14:textId="77777777" w:rsidR="009177CE" w:rsidRPr="00AF08A7" w:rsidRDefault="009177CE" w:rsidP="00F64E1F">
            <w:pPr>
              <w:ind w:left="-110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Ишлейское,   </w:t>
            </w:r>
            <w:proofErr w:type="gramEnd"/>
            <w:r w:rsidRPr="00AF08A7">
              <w:rPr>
                <w:rFonts w:ascii="Times New Roman" w:hAnsi="Times New Roman"/>
                <w:sz w:val="22"/>
                <w:szCs w:val="22"/>
              </w:rPr>
              <w:t xml:space="preserve">                         д </w:t>
            </w:r>
            <w:proofErr w:type="spellStart"/>
            <w:r w:rsidRPr="00AF08A7">
              <w:rPr>
                <w:rFonts w:ascii="Times New Roman" w:hAnsi="Times New Roman"/>
                <w:sz w:val="22"/>
                <w:szCs w:val="22"/>
              </w:rPr>
              <w:t>Ядринкасы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1F4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0,10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A4D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8A7">
              <w:rPr>
                <w:rFonts w:ascii="Times New Roman" w:hAnsi="Times New Roman"/>
                <w:sz w:val="22"/>
                <w:szCs w:val="22"/>
              </w:rPr>
              <w:t>21:21:244301:</w:t>
            </w:r>
            <w:r>
              <w:rPr>
                <w:rFonts w:ascii="Times New Roman" w:hAnsi="Times New Roman"/>
                <w:sz w:val="22"/>
                <w:szCs w:val="22"/>
              </w:rPr>
              <w:t>307</w:t>
            </w:r>
          </w:p>
          <w:p w14:paraId="770FE956" w14:textId="77777777" w:rsidR="009177CE" w:rsidRPr="00AF08A7" w:rsidRDefault="009177CE" w:rsidP="00F64E1F">
            <w:pPr>
              <w:ind w:left="-107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F61" w14:textId="77777777" w:rsidR="009177CE" w:rsidRPr="00AF08A7" w:rsidRDefault="009177CE" w:rsidP="00F64E1F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EE2" w14:textId="77777777" w:rsidR="009177CE" w:rsidRPr="00AF08A7" w:rsidRDefault="009177CE" w:rsidP="00F64E1F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8A7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6E8CE112" w14:textId="77777777" w:rsidR="009177CE" w:rsidRDefault="009177CE" w:rsidP="009177CE">
      <w:pPr>
        <w:ind w:firstLine="709"/>
        <w:rPr>
          <w:rFonts w:ascii="Times New Roman" w:hAnsi="Times New Roman"/>
          <w:szCs w:val="26"/>
        </w:rPr>
      </w:pPr>
    </w:p>
    <w:p w14:paraId="3DD128D4" w14:textId="77777777" w:rsidR="00B07B5C" w:rsidRDefault="00B07B5C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sectPr w:rsidR="00B07B5C" w:rsidSect="00B53396">
      <w:footerReference w:type="default" r:id="rId7"/>
      <w:headerReference w:type="first" r:id="rId8"/>
      <w:footerReference w:type="first" r:id="rId9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072ED16D" w:rsidR="001460B2" w:rsidRPr="0031542A" w:rsidRDefault="0031542A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4D70FE8A" w:rsidR="00BC4C72" w:rsidRPr="00E9143E" w:rsidRDefault="0031542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03.08.2023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6137E220" w:rsidR="00BC4C72" w:rsidRPr="00E9143E" w:rsidRDefault="0031542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1549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10" name="Рисунок 10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08552C4B" w:rsidR="00BC4C72" w:rsidRPr="00E9143E" w:rsidRDefault="0031542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03.08.2023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7B03DF2C" w:rsidR="00BC4C72" w:rsidRPr="00E9143E" w:rsidRDefault="0031542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1549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43B07"/>
    <w:rsid w:val="002863DC"/>
    <w:rsid w:val="002C14B7"/>
    <w:rsid w:val="0031542A"/>
    <w:rsid w:val="00316322"/>
    <w:rsid w:val="003171D3"/>
    <w:rsid w:val="00322F05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36E38"/>
    <w:rsid w:val="00686156"/>
    <w:rsid w:val="006E1015"/>
    <w:rsid w:val="0070442D"/>
    <w:rsid w:val="007046D2"/>
    <w:rsid w:val="00716661"/>
    <w:rsid w:val="007545A5"/>
    <w:rsid w:val="0076051A"/>
    <w:rsid w:val="00762FA1"/>
    <w:rsid w:val="007B654E"/>
    <w:rsid w:val="007B6DE8"/>
    <w:rsid w:val="007F72D9"/>
    <w:rsid w:val="0087744D"/>
    <w:rsid w:val="008874B4"/>
    <w:rsid w:val="008977A8"/>
    <w:rsid w:val="008C2A40"/>
    <w:rsid w:val="008E2BE5"/>
    <w:rsid w:val="008F5F8F"/>
    <w:rsid w:val="009177CE"/>
    <w:rsid w:val="0092278B"/>
    <w:rsid w:val="009253D5"/>
    <w:rsid w:val="009625EA"/>
    <w:rsid w:val="00974D48"/>
    <w:rsid w:val="009D6852"/>
    <w:rsid w:val="009E6E52"/>
    <w:rsid w:val="00A229BE"/>
    <w:rsid w:val="00A258DC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37E3B"/>
    <w:rsid w:val="00C66F47"/>
    <w:rsid w:val="00CB7E29"/>
    <w:rsid w:val="00CD67BB"/>
    <w:rsid w:val="00D0066C"/>
    <w:rsid w:val="00D129B2"/>
    <w:rsid w:val="00D61F6B"/>
    <w:rsid w:val="00DE328D"/>
    <w:rsid w:val="00DE730D"/>
    <w:rsid w:val="00DE756C"/>
    <w:rsid w:val="00DF761C"/>
    <w:rsid w:val="00E10523"/>
    <w:rsid w:val="00E417C9"/>
    <w:rsid w:val="00E510C9"/>
    <w:rsid w:val="00E9143E"/>
    <w:rsid w:val="00F3384F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57</TotalTime>
  <Pages>4</Pages>
  <Words>879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37</cp:revision>
  <cp:lastPrinted>2023-03-29T09:03:00Z</cp:lastPrinted>
  <dcterms:created xsi:type="dcterms:W3CDTF">2023-08-03T06:56:00Z</dcterms:created>
  <dcterms:modified xsi:type="dcterms:W3CDTF">2023-08-07T11:24:00Z</dcterms:modified>
</cp:coreProperties>
</file>