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E41EE" w14:textId="77777777" w:rsidR="00243B07" w:rsidRDefault="00243B07" w:rsidP="00243B07">
      <w:pPr>
        <w:tabs>
          <w:tab w:val="left" w:pos="4253"/>
        </w:tabs>
        <w:ind w:right="5386"/>
        <w:jc w:val="both"/>
        <w:rPr>
          <w:rFonts w:ascii="Times New Roman" w:hAnsi="Times New Roman"/>
          <w:b/>
          <w:szCs w:val="26"/>
        </w:rPr>
      </w:pPr>
      <w:bookmarkStart w:id="0" w:name="_GoBack"/>
      <w:r>
        <w:rPr>
          <w:rFonts w:ascii="Times New Roman" w:hAnsi="Times New Roman"/>
          <w:b/>
          <w:szCs w:val="26"/>
        </w:rPr>
        <w:t>Об утверждении перечня земельных участков для бесплатного предоставления в общую долевую собственность многодетным семьям</w:t>
      </w:r>
    </w:p>
    <w:bookmarkEnd w:id="0"/>
    <w:p w14:paraId="0AB42E44" w14:textId="77777777" w:rsidR="00243B07" w:rsidRDefault="00243B07" w:rsidP="00243B07">
      <w:pPr>
        <w:ind w:right="5670"/>
        <w:jc w:val="both"/>
        <w:rPr>
          <w:rFonts w:ascii="Times New Roman" w:hAnsi="Times New Roman"/>
          <w:b/>
          <w:szCs w:val="26"/>
        </w:rPr>
      </w:pPr>
    </w:p>
    <w:p w14:paraId="3D5FA246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18E11A6B" w14:textId="3586F95E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</w:t>
      </w:r>
      <w:r w:rsidR="009177CE">
        <w:rPr>
          <w:rFonts w:ascii="Times New Roman" w:hAnsi="Times New Roman"/>
          <w:szCs w:val="26"/>
        </w:rPr>
        <w:t xml:space="preserve"> и на основани</w:t>
      </w:r>
      <w:r w:rsidR="00FC14E3">
        <w:rPr>
          <w:rFonts w:ascii="Times New Roman" w:hAnsi="Times New Roman"/>
          <w:szCs w:val="26"/>
        </w:rPr>
        <w:t>и</w:t>
      </w:r>
      <w:r w:rsidR="009177CE">
        <w:rPr>
          <w:rFonts w:ascii="Times New Roman" w:hAnsi="Times New Roman"/>
          <w:szCs w:val="26"/>
        </w:rPr>
        <w:t xml:space="preserve"> решения Собрания депутатов Чебоксарского муниципального округа Чувашской Республики от 28.12.2022 № 07-44 «О правопреемстве органов местного самоуправления Чебоксарского муниципального округа Чувашской Республики»</w:t>
      </w:r>
      <w:r w:rsidR="00291211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 xml:space="preserve"> администрация Чебоксарского муниципального округа п о с т а н о в л я е т:</w:t>
      </w:r>
    </w:p>
    <w:p w14:paraId="0EBF3D30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14:paraId="599B0465" w14:textId="608D997C" w:rsidR="00243B07" w:rsidRPr="004B0DCD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</w:t>
      </w:r>
      <w:r w:rsidRPr="004B0DCD">
        <w:rPr>
          <w:rFonts w:ascii="Times New Roman" w:hAnsi="Times New Roman"/>
          <w:szCs w:val="26"/>
        </w:rPr>
        <w:t xml:space="preserve">Настоящее постановление опубликовать </w:t>
      </w:r>
      <w:r w:rsidRPr="004B0DCD">
        <w:rPr>
          <w:rFonts w:ascii="Times New Roman" w:hAnsi="Times New Roman"/>
          <w:color w:val="000000"/>
          <w:spacing w:val="3"/>
          <w:szCs w:val="26"/>
        </w:rPr>
        <w:t xml:space="preserve">в </w:t>
      </w:r>
      <w:r w:rsidR="004B0DCD" w:rsidRPr="004B0DCD">
        <w:rPr>
          <w:rFonts w:ascii="Times New Roman" w:hAnsi="Times New Roman"/>
          <w:szCs w:val="26"/>
        </w:rPr>
        <w:t>периодическом печатном издании "Ведомости Чебоксарского муниципального округа"</w:t>
      </w:r>
      <w:r w:rsidRPr="004B0DCD">
        <w:rPr>
          <w:rFonts w:ascii="Times New Roman" w:hAnsi="Times New Roman"/>
          <w:color w:val="000000"/>
          <w:spacing w:val="2"/>
          <w:szCs w:val="26"/>
        </w:rPr>
        <w:t xml:space="preserve"> и разместить на официальном сайте администрации Чебоксарского муниципального округа.</w:t>
      </w:r>
    </w:p>
    <w:p w14:paraId="2B048C1B" w14:textId="77777777" w:rsidR="00243B07" w:rsidRPr="003A539E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 w:rsidRPr="004B0DCD">
        <w:rPr>
          <w:rFonts w:ascii="Times New Roman" w:hAnsi="Times New Roman"/>
          <w:szCs w:val="26"/>
        </w:rPr>
        <w:t xml:space="preserve">3. Контроль за выполнением настоящего постановления возложить на отдел земельных отношений </w:t>
      </w:r>
      <w:r w:rsidRPr="004B0DCD">
        <w:rPr>
          <w:rFonts w:ascii="Times New Roman" w:hAnsi="Times New Roman"/>
          <w:color w:val="000000"/>
          <w:szCs w:val="26"/>
        </w:rPr>
        <w:t>управления экономики,</w:t>
      </w:r>
      <w:r w:rsidRPr="003A539E">
        <w:rPr>
          <w:rFonts w:ascii="Times New Roman" w:hAnsi="Times New Roman"/>
          <w:color w:val="000000"/>
          <w:szCs w:val="26"/>
        </w:rPr>
        <w:t xml:space="preserve"> сельского хозяйства, имущественных и земельных отношений</w:t>
      </w:r>
      <w:r w:rsidRPr="00B352B1">
        <w:rPr>
          <w:rFonts w:ascii="Times New Roman" w:hAnsi="Times New Roman"/>
          <w:color w:val="000000"/>
          <w:szCs w:val="26"/>
        </w:rPr>
        <w:t xml:space="preserve"> администрации Чебоксарского муниципального округа</w:t>
      </w:r>
      <w:r w:rsidRPr="003A539E">
        <w:rPr>
          <w:rFonts w:ascii="Times New Roman" w:hAnsi="Times New Roman"/>
          <w:szCs w:val="26"/>
        </w:rPr>
        <w:t>.</w:t>
      </w:r>
    </w:p>
    <w:p w14:paraId="687FB37C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14:paraId="0615876C" w14:textId="77777777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2F8F8E1" w14:textId="6C22B42E" w:rsidR="00243B07" w:rsidRDefault="00243B07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0A6733C9" w14:textId="77777777" w:rsidR="009177CE" w:rsidRDefault="009177CE" w:rsidP="00243B07">
      <w:pPr>
        <w:ind w:firstLine="709"/>
        <w:jc w:val="both"/>
        <w:rPr>
          <w:rFonts w:ascii="Times New Roman" w:hAnsi="Times New Roman"/>
          <w:szCs w:val="26"/>
        </w:rPr>
      </w:pPr>
    </w:p>
    <w:p w14:paraId="2FF57E7E" w14:textId="6653634B" w:rsidR="00D55994" w:rsidRDefault="00291211" w:rsidP="00D55994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D5599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="00D55994">
        <w:rPr>
          <w:rFonts w:ascii="Times New Roman" w:hAnsi="Times New Roman"/>
        </w:rPr>
        <w:t xml:space="preserve"> Чебоксарского</w:t>
      </w:r>
    </w:p>
    <w:p w14:paraId="78027000" w14:textId="77777777" w:rsidR="00D55994" w:rsidRDefault="00D55994" w:rsidP="00D55994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округа</w:t>
      </w:r>
    </w:p>
    <w:p w14:paraId="108FB41A" w14:textId="77777777" w:rsidR="00D55994" w:rsidRDefault="00D55994" w:rsidP="00D55994">
      <w:pPr>
        <w:tabs>
          <w:tab w:val="left" w:pos="567"/>
          <w:tab w:val="left" w:pos="5387"/>
          <w:tab w:val="left" w:pos="5529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Чувашской Республики                                                                                  В.Б. Михайлов</w:t>
      </w:r>
    </w:p>
    <w:p w14:paraId="73FD05E9" w14:textId="77777777" w:rsidR="00D55994" w:rsidRDefault="00D55994" w:rsidP="00D55994">
      <w:pPr>
        <w:suppressAutoHyphens/>
        <w:ind w:firstLine="709"/>
        <w:jc w:val="both"/>
        <w:rPr>
          <w:rFonts w:ascii="Times New Roman" w:hAnsi="Times New Roman"/>
          <w:szCs w:val="26"/>
        </w:rPr>
      </w:pPr>
    </w:p>
    <w:p w14:paraId="0A8C307D" w14:textId="77777777" w:rsidR="00243B07" w:rsidRDefault="00243B07" w:rsidP="00243B07">
      <w:pPr>
        <w:ind w:firstLine="709"/>
        <w:rPr>
          <w:rFonts w:ascii="Times New Roman" w:hAnsi="Times New Roman"/>
          <w:szCs w:val="26"/>
        </w:rPr>
      </w:pPr>
    </w:p>
    <w:p w14:paraId="27CA2FDE" w14:textId="77777777" w:rsidR="00291211" w:rsidRDefault="00291211" w:rsidP="009177CE">
      <w:pPr>
        <w:keepNext/>
        <w:jc w:val="right"/>
        <w:outlineLvl w:val="1"/>
        <w:rPr>
          <w:rFonts w:ascii="Times New Roman" w:hAnsi="Times New Roman"/>
          <w:szCs w:val="26"/>
        </w:rPr>
      </w:pPr>
    </w:p>
    <w:p w14:paraId="27D94477" w14:textId="77777777" w:rsidR="00291211" w:rsidRDefault="00291211" w:rsidP="009177CE">
      <w:pPr>
        <w:keepNext/>
        <w:jc w:val="right"/>
        <w:outlineLvl w:val="1"/>
        <w:rPr>
          <w:rFonts w:ascii="Times New Roman" w:hAnsi="Times New Roman"/>
          <w:szCs w:val="26"/>
        </w:rPr>
      </w:pPr>
    </w:p>
    <w:p w14:paraId="1E760BCE" w14:textId="6AC87910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Приложение </w:t>
      </w:r>
    </w:p>
    <w:p w14:paraId="31AF8DB7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14:paraId="36DC81F1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муниципального округа</w:t>
      </w:r>
    </w:p>
    <w:p w14:paraId="4471D9EF" w14:textId="2045CA2A" w:rsidR="009177CE" w:rsidRPr="00F367C9" w:rsidRDefault="009177CE" w:rsidP="009177CE">
      <w:pPr>
        <w:keepNext/>
        <w:jc w:val="right"/>
        <w:outlineLvl w:val="1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от </w:t>
      </w:r>
      <w:r w:rsidR="00291211" w:rsidRPr="00291211">
        <w:rPr>
          <w:rFonts w:ascii="Times New Roman" w:hAnsi="Times New Roman"/>
          <w:szCs w:val="26"/>
        </w:rPr>
        <w:t>____________</w:t>
      </w:r>
      <w:r w:rsidR="00F367C9" w:rsidRPr="00291211">
        <w:rPr>
          <w:rFonts w:ascii="Times New Roman" w:hAnsi="Times New Roman"/>
          <w:szCs w:val="26"/>
        </w:rPr>
        <w:t xml:space="preserve"> </w:t>
      </w:r>
      <w:r w:rsidRPr="00291211">
        <w:rPr>
          <w:rFonts w:ascii="Times New Roman" w:hAnsi="Times New Roman"/>
          <w:szCs w:val="26"/>
        </w:rPr>
        <w:t xml:space="preserve">№ </w:t>
      </w:r>
      <w:r w:rsidR="00291211" w:rsidRPr="00291211">
        <w:rPr>
          <w:rFonts w:ascii="Times New Roman" w:hAnsi="Times New Roman"/>
          <w:szCs w:val="26"/>
        </w:rPr>
        <w:t>_____</w:t>
      </w:r>
    </w:p>
    <w:p w14:paraId="5EC2886E" w14:textId="77777777" w:rsidR="009177CE" w:rsidRDefault="009177CE" w:rsidP="009177CE">
      <w:pPr>
        <w:keepNext/>
        <w:outlineLvl w:val="1"/>
        <w:rPr>
          <w:rFonts w:ascii="Times New Roman" w:hAnsi="Times New Roman"/>
          <w:b/>
          <w:sz w:val="8"/>
          <w:szCs w:val="26"/>
        </w:rPr>
      </w:pPr>
    </w:p>
    <w:p w14:paraId="67F8BF4C" w14:textId="77777777" w:rsidR="009177CE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4CCFB08F" w14:textId="77777777" w:rsidR="009177CE" w:rsidRPr="006A55DB" w:rsidRDefault="009177CE" w:rsidP="009177CE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14:paraId="56B531A5" w14:textId="77777777" w:rsidR="009177CE" w:rsidRDefault="009177C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14:paraId="18CD0D86" w14:textId="77777777" w:rsidR="008E5CBE" w:rsidRDefault="008E5CB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842"/>
        <w:gridCol w:w="1532"/>
        <w:gridCol w:w="2012"/>
      </w:tblGrid>
      <w:tr w:rsidR="008E5CBE" w:rsidRPr="00291211" w14:paraId="507EEC8E" w14:textId="77777777" w:rsidTr="00F608D5"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589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0CA8AB77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AB88" w14:textId="77777777" w:rsidR="008E5CBE" w:rsidRPr="00291211" w:rsidRDefault="008E5CBE" w:rsidP="00F608D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Местоположение,</w:t>
            </w:r>
          </w:p>
          <w:p w14:paraId="09AF4CD4" w14:textId="77777777" w:rsidR="008E5CBE" w:rsidRPr="00291211" w:rsidRDefault="008E5CBE" w:rsidP="00F608D5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0FB3" w14:textId="77777777" w:rsidR="008E5CBE" w:rsidRPr="00291211" w:rsidRDefault="008E5CBE" w:rsidP="00F608D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Площадь,</w:t>
            </w:r>
          </w:p>
          <w:p w14:paraId="4D1DFFB9" w14:textId="77777777" w:rsidR="008E5CBE" w:rsidRPr="00291211" w:rsidRDefault="008E5CBE" w:rsidP="00F608D5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30CE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Кадастровый</w:t>
            </w:r>
          </w:p>
          <w:p w14:paraId="70A50515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E3F4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Категория земли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BBB7" w14:textId="77777777" w:rsidR="008E5CBE" w:rsidRPr="00291211" w:rsidRDefault="008E5CBE" w:rsidP="00F608D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14:paraId="152F3E8A" w14:textId="77777777" w:rsidR="008E5CBE" w:rsidRPr="00291211" w:rsidRDefault="008E5CBE" w:rsidP="00F608D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использования</w:t>
            </w:r>
          </w:p>
        </w:tc>
      </w:tr>
      <w:tr w:rsidR="008E5CBE" w:rsidRPr="00291211" w14:paraId="0050C270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D4CF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DF25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4F08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AF69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4741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90D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8E5CBE" w:rsidRPr="00291211" w14:paraId="418964A3" w14:textId="77777777" w:rsidTr="00F608D5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E455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9B5" w14:textId="3E328E1F" w:rsidR="008E5CBE" w:rsidRPr="00291211" w:rsidRDefault="00291211" w:rsidP="00F608D5">
            <w:pPr>
              <w:keepNext/>
              <w:ind w:left="31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Чувашская Республика-Чувашия, Чебоксарский р-н, п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Новое </w:t>
            </w:r>
            <w:proofErr w:type="spellStart"/>
            <w:r w:rsidRPr="00291211">
              <w:rPr>
                <w:rFonts w:ascii="Times New Roman" w:hAnsi="Times New Roman"/>
                <w:sz w:val="22"/>
                <w:szCs w:val="22"/>
              </w:rPr>
              <w:t>Атлашево</w:t>
            </w:r>
            <w:proofErr w:type="spellEnd"/>
            <w:r w:rsidRPr="00291211">
              <w:rPr>
                <w:rFonts w:ascii="Times New Roman" w:hAnsi="Times New Roman"/>
                <w:sz w:val="22"/>
                <w:szCs w:val="22"/>
              </w:rPr>
              <w:t>, ул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Парковая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7242" w14:textId="77777777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169" w14:textId="66B35D63" w:rsidR="008E5CBE" w:rsidRPr="00291211" w:rsidRDefault="00291211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21:21:061601:1913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3E0C" w14:textId="77777777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0EFA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291211" w14:paraId="1F08D3A0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968F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184" w14:textId="61CF5E27" w:rsidR="008E5CBE" w:rsidRPr="00291211" w:rsidRDefault="00291211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Чувашская Республика - Чувашия, Чебоксарский р-н., с/</w:t>
            </w:r>
            <w:proofErr w:type="gramStart"/>
            <w:r w:rsidRPr="00291211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Атлашевское,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Pr="00291211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291211">
              <w:rPr>
                <w:rFonts w:ascii="Times New Roman" w:hAnsi="Times New Roman"/>
                <w:sz w:val="22"/>
                <w:szCs w:val="22"/>
              </w:rPr>
              <w:t>Ураево-Магазь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CF6E" w14:textId="57EB2DE1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0,1</w:t>
            </w:r>
            <w:r w:rsidR="00291211" w:rsidRPr="00291211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66C9" w14:textId="5DF283B4" w:rsidR="008E5CBE" w:rsidRPr="00291211" w:rsidRDefault="00291211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21:21:065302:286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ECDB" w14:textId="77777777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8479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291211" w14:paraId="7AA5D20D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769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E928" w14:textId="2479D05C" w:rsidR="008E5CBE" w:rsidRPr="00291211" w:rsidRDefault="00291211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291211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Атлашевское, п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Новое </w:t>
            </w:r>
            <w:proofErr w:type="spellStart"/>
            <w:r w:rsidRPr="00291211">
              <w:rPr>
                <w:rFonts w:ascii="Times New Roman" w:hAnsi="Times New Roman"/>
                <w:sz w:val="22"/>
                <w:szCs w:val="22"/>
              </w:rPr>
              <w:t>Атлашево</w:t>
            </w:r>
            <w:proofErr w:type="spellEnd"/>
            <w:r w:rsidRPr="00291211">
              <w:rPr>
                <w:rFonts w:ascii="Times New Roman" w:hAnsi="Times New Roman"/>
                <w:sz w:val="22"/>
                <w:szCs w:val="22"/>
              </w:rPr>
              <w:t>, ул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Парковая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7E58" w14:textId="77777777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0,1000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D580" w14:textId="00E6A7A4" w:rsidR="008E5CBE" w:rsidRPr="00291211" w:rsidRDefault="00291211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21:21:061601:1916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800B" w14:textId="77777777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F917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  <w:tr w:rsidR="008E5CBE" w:rsidRPr="00291211" w14:paraId="6C54B31C" w14:textId="77777777" w:rsidTr="00F60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FBD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89C" w14:textId="2789C147" w:rsidR="008E5CBE" w:rsidRPr="00291211" w:rsidRDefault="00291211" w:rsidP="00F608D5">
            <w:pPr>
              <w:ind w:left="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Чувашская Республика - Чувашия, р-н Чебоксарский, с/</w:t>
            </w:r>
            <w:proofErr w:type="spellStart"/>
            <w:r w:rsidRPr="00291211">
              <w:rPr>
                <w:rFonts w:ascii="Times New Roman" w:hAnsi="Times New Roman"/>
                <w:sz w:val="22"/>
                <w:szCs w:val="22"/>
              </w:rPr>
              <w:t>пос</w:t>
            </w:r>
            <w:proofErr w:type="spellEnd"/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Атлашевское, п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Новое </w:t>
            </w:r>
            <w:proofErr w:type="spellStart"/>
            <w:r w:rsidRPr="00291211">
              <w:rPr>
                <w:rFonts w:ascii="Times New Roman" w:hAnsi="Times New Roman"/>
                <w:sz w:val="22"/>
                <w:szCs w:val="22"/>
              </w:rPr>
              <w:t>Атлашево</w:t>
            </w:r>
            <w:proofErr w:type="spellEnd"/>
            <w:r w:rsidRPr="00291211">
              <w:rPr>
                <w:rFonts w:ascii="Times New Roman" w:hAnsi="Times New Roman"/>
                <w:sz w:val="22"/>
                <w:szCs w:val="22"/>
              </w:rPr>
              <w:t>, ул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291211">
              <w:rPr>
                <w:rFonts w:ascii="Times New Roman" w:hAnsi="Times New Roman"/>
                <w:sz w:val="22"/>
                <w:szCs w:val="22"/>
              </w:rPr>
              <w:t xml:space="preserve"> Парковая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6F12" w14:textId="5ED0AD40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0,10</w:t>
            </w:r>
            <w:r w:rsidR="00291211" w:rsidRPr="00291211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DA6F" w14:textId="00FF1B87" w:rsidR="008E5CBE" w:rsidRPr="00291211" w:rsidRDefault="00291211" w:rsidP="00F608D5">
            <w:pPr>
              <w:ind w:left="-110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21:21:061601:1768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A672" w14:textId="77777777" w:rsidR="008E5CBE" w:rsidRPr="00291211" w:rsidRDefault="008E5CBE" w:rsidP="00F608D5">
            <w:pPr>
              <w:keepNext/>
              <w:ind w:left="-11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4040" w14:textId="77777777" w:rsidR="008E5CBE" w:rsidRPr="00291211" w:rsidRDefault="008E5CBE" w:rsidP="00F608D5">
            <w:pPr>
              <w:keepNext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291211">
              <w:rPr>
                <w:rFonts w:ascii="Times New Roman" w:hAnsi="Times New Roman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14:paraId="0C0E8733" w14:textId="77777777" w:rsidR="008E5CBE" w:rsidRDefault="008E5CBE" w:rsidP="009177CE">
      <w:pPr>
        <w:keepNext/>
        <w:jc w:val="center"/>
        <w:outlineLvl w:val="1"/>
        <w:rPr>
          <w:rFonts w:ascii="Times New Roman" w:hAnsi="Times New Roman"/>
          <w:b/>
          <w:szCs w:val="26"/>
        </w:rPr>
      </w:pPr>
    </w:p>
    <w:sectPr w:rsidR="008E5CBE" w:rsidSect="00A42540">
      <w:footerReference w:type="default" r:id="rId9"/>
      <w:headerReference w:type="first" r:id="rId10"/>
      <w:footerReference w:type="first" r:id="rId11"/>
      <w:type w:val="evenPage"/>
      <w:pgSz w:w="11907" w:h="16840"/>
      <w:pgMar w:top="567" w:right="850" w:bottom="42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38A72" w14:textId="77777777" w:rsidR="00E10523" w:rsidRDefault="00E10523">
      <w:r>
        <w:separator/>
      </w:r>
    </w:p>
  </w:endnote>
  <w:endnote w:type="continuationSeparator" w:id="0">
    <w:p w14:paraId="51341780" w14:textId="77777777" w:rsidR="00E10523" w:rsidRDefault="00E1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1F160" w14:textId="77777777" w:rsidR="001460B2" w:rsidRDefault="001460B2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B5671" w14:textId="77777777" w:rsidR="001460B2" w:rsidRPr="00591B6B" w:rsidRDefault="001460B2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14:paraId="3BF02995" w14:textId="252BDE69" w:rsidR="001460B2" w:rsidRPr="00C53E6F" w:rsidRDefault="00C53E6F">
    <w:pPr>
      <w:pStyle w:val="a5"/>
      <w:rPr>
        <w:rFonts w:ascii="Times New Roman" w:hAnsi="Times New Roman"/>
        <w:sz w:val="12"/>
      </w:rPr>
    </w:pPr>
    <w:r>
      <w:rPr>
        <w:rFonts w:ascii="Times New Roman" w:hAnsi="Times New Roman"/>
        <w:snapToGrid w:val="0"/>
        <w:sz w:val="12"/>
      </w:rPr>
      <w:t>1</w:t>
    </w:r>
    <w:r w:rsidR="00C00FE2">
      <w:rPr>
        <w:rFonts w:ascii="Times New Roman" w:hAnsi="Times New Roman"/>
        <w:snapToGrid w:val="0"/>
        <w:sz w:val="12"/>
      </w:rPr>
      <w:t>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55DD3" w14:textId="77777777" w:rsidR="00E10523" w:rsidRDefault="00E10523">
      <w:r>
        <w:separator/>
      </w:r>
    </w:p>
  </w:footnote>
  <w:footnote w:type="continuationSeparator" w:id="0">
    <w:p w14:paraId="31268AAF" w14:textId="77777777" w:rsidR="00E10523" w:rsidRDefault="00E1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3652FF" w:rsidRPr="00AD02C4" w14:paraId="0DADCC21" w14:textId="77777777" w:rsidTr="00243B07">
      <w:tc>
        <w:tcPr>
          <w:tcW w:w="3285" w:type="dxa"/>
          <w:shd w:val="clear" w:color="auto" w:fill="auto"/>
        </w:tcPr>
        <w:p w14:paraId="0FE455B9" w14:textId="0426CA16" w:rsidR="00243B07" w:rsidRPr="00243B07" w:rsidRDefault="00685E73" w:rsidP="00243B07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C308BEF" wp14:editId="6ABB31A3">
                <wp:simplePos x="0" y="0"/>
                <wp:positionH relativeFrom="column">
                  <wp:posOffset>2650490</wp:posOffset>
                </wp:positionH>
                <wp:positionV relativeFrom="paragraph">
                  <wp:posOffset>-100330</wp:posOffset>
                </wp:positionV>
                <wp:extent cx="824230" cy="852170"/>
                <wp:effectExtent l="0" t="0" r="0" b="5080"/>
                <wp:wrapTopAndBottom/>
                <wp:docPr id="2" name="Рисунок 2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3B07" w:rsidRPr="00F33928">
            <w:rPr>
              <w:rFonts w:ascii="Arial Cyr Chuv" w:hAnsi="Arial Cyr Chuv"/>
              <w:b/>
              <w:sz w:val="22"/>
              <w:szCs w:val="18"/>
            </w:rPr>
            <w:t>ЧЁВАШ</w:t>
          </w:r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r w:rsidR="00243B07" w:rsidRPr="00F33928">
            <w:rPr>
              <w:rFonts w:ascii="Arial Cyr Chuv" w:hAnsi="Arial Cyr Chuv"/>
              <w:b/>
              <w:sz w:val="22"/>
              <w:szCs w:val="18"/>
            </w:rPr>
            <w:t>РЕСПУБЛИКИ</w:t>
          </w:r>
        </w:p>
        <w:p w14:paraId="45B94D6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0DA84C3" w14:textId="77777777" w:rsidR="00243B07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0A2416B8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25883749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75BDA5F6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14:paraId="0794C24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3F75C966" w14:textId="77777777" w:rsidTr="00A527F6">
            <w:tc>
              <w:tcPr>
                <w:tcW w:w="1413" w:type="dxa"/>
              </w:tcPr>
              <w:p w14:paraId="70EE1DFE" w14:textId="0FEE0764" w:rsidR="00BC4C72" w:rsidRPr="00E9143E" w:rsidRDefault="00685E73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27.11.2023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7A01914E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9305D3E" w14:textId="2A6C1854" w:rsidR="00BC4C72" w:rsidRPr="00E9143E" w:rsidRDefault="00685E73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2233</w:t>
                </w:r>
              </w:p>
            </w:tc>
          </w:tr>
        </w:tbl>
        <w:p w14:paraId="24BC1889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5F060860" w14:textId="5F3B61E0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461" w:type="dxa"/>
          <w:shd w:val="clear" w:color="auto" w:fill="auto"/>
        </w:tcPr>
        <w:p w14:paraId="057C2518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06A7B18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6A518D02" w14:textId="77777777" w:rsidR="00243B07" w:rsidRPr="00F33928" w:rsidRDefault="00243B07" w:rsidP="00243B07">
          <w:pPr>
            <w:pStyle w:val="a3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 МУНИЦИПАЛЬНОГО ОКРУГА</w:t>
          </w:r>
        </w:p>
        <w:p w14:paraId="559B7C30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48F81DF2" w14:textId="77777777" w:rsidR="00243B07" w:rsidRPr="00F33928" w:rsidRDefault="00243B07" w:rsidP="00243B0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71A1A4F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7D7DBC30" w14:textId="77777777" w:rsidTr="00BC4C72">
            <w:tc>
              <w:tcPr>
                <w:tcW w:w="1413" w:type="dxa"/>
              </w:tcPr>
              <w:p w14:paraId="61420EE3" w14:textId="6822551F" w:rsidR="00BC4C72" w:rsidRPr="00E9143E" w:rsidRDefault="00BC4C72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3E420A2F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068D8040" w14:textId="08286E31" w:rsidR="00BC4C72" w:rsidRPr="00E9143E" w:rsidRDefault="00BC4C72" w:rsidP="00E9143E">
                <w:pPr>
                  <w:pStyle w:val="a3"/>
                  <w:jc w:val="center"/>
                  <w:rPr>
                    <w:rFonts w:ascii="Times New Roman" w:hAnsi="Times New Roman"/>
                    <w:sz w:val="24"/>
                  </w:rPr>
                </w:pPr>
              </w:p>
            </w:tc>
          </w:tr>
        </w:tbl>
        <w:p w14:paraId="5BA96C54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5F7CB9E5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4EF470F7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23"/>
    <w:rsid w:val="0000604F"/>
    <w:rsid w:val="00036F09"/>
    <w:rsid w:val="000B2461"/>
    <w:rsid w:val="000C162B"/>
    <w:rsid w:val="000D575A"/>
    <w:rsid w:val="000E2583"/>
    <w:rsid w:val="00100CD5"/>
    <w:rsid w:val="00107F11"/>
    <w:rsid w:val="001460B2"/>
    <w:rsid w:val="0017767D"/>
    <w:rsid w:val="00180DCE"/>
    <w:rsid w:val="001A4D80"/>
    <w:rsid w:val="00224646"/>
    <w:rsid w:val="00225BDC"/>
    <w:rsid w:val="00243B07"/>
    <w:rsid w:val="00271892"/>
    <w:rsid w:val="002863DC"/>
    <w:rsid w:val="00291211"/>
    <w:rsid w:val="002C14B7"/>
    <w:rsid w:val="00316322"/>
    <w:rsid w:val="003171D3"/>
    <w:rsid w:val="00322F05"/>
    <w:rsid w:val="003652FF"/>
    <w:rsid w:val="00367432"/>
    <w:rsid w:val="0038762C"/>
    <w:rsid w:val="003C7636"/>
    <w:rsid w:val="003F5BE4"/>
    <w:rsid w:val="00462425"/>
    <w:rsid w:val="00466C7A"/>
    <w:rsid w:val="00481D8E"/>
    <w:rsid w:val="004B0DCD"/>
    <w:rsid w:val="004D2D4A"/>
    <w:rsid w:val="00504082"/>
    <w:rsid w:val="00527375"/>
    <w:rsid w:val="00563971"/>
    <w:rsid w:val="00591B6B"/>
    <w:rsid w:val="005A69CC"/>
    <w:rsid w:val="005C4E2D"/>
    <w:rsid w:val="005F16B6"/>
    <w:rsid w:val="006161B6"/>
    <w:rsid w:val="00685E73"/>
    <w:rsid w:val="00686156"/>
    <w:rsid w:val="006E1015"/>
    <w:rsid w:val="0070442D"/>
    <w:rsid w:val="007046D2"/>
    <w:rsid w:val="00716661"/>
    <w:rsid w:val="00753B39"/>
    <w:rsid w:val="007545A5"/>
    <w:rsid w:val="0076051A"/>
    <w:rsid w:val="00762FA1"/>
    <w:rsid w:val="007B654E"/>
    <w:rsid w:val="007B6DE8"/>
    <w:rsid w:val="007F72D9"/>
    <w:rsid w:val="0087744D"/>
    <w:rsid w:val="00884178"/>
    <w:rsid w:val="008874B4"/>
    <w:rsid w:val="008977A8"/>
    <w:rsid w:val="008A2F29"/>
    <w:rsid w:val="008C2A40"/>
    <w:rsid w:val="008E2BE5"/>
    <w:rsid w:val="008E5CBE"/>
    <w:rsid w:val="008F5F8F"/>
    <w:rsid w:val="009177CE"/>
    <w:rsid w:val="0092278B"/>
    <w:rsid w:val="009253D5"/>
    <w:rsid w:val="009625EA"/>
    <w:rsid w:val="00974D48"/>
    <w:rsid w:val="009A7BF3"/>
    <w:rsid w:val="009D6852"/>
    <w:rsid w:val="009E6E52"/>
    <w:rsid w:val="00A04F69"/>
    <w:rsid w:val="00A229BE"/>
    <w:rsid w:val="00A258DC"/>
    <w:rsid w:val="00A42540"/>
    <w:rsid w:val="00A508C7"/>
    <w:rsid w:val="00A527F6"/>
    <w:rsid w:val="00AD02C4"/>
    <w:rsid w:val="00AF08A7"/>
    <w:rsid w:val="00B07B5C"/>
    <w:rsid w:val="00B21053"/>
    <w:rsid w:val="00B27595"/>
    <w:rsid w:val="00B46526"/>
    <w:rsid w:val="00B53396"/>
    <w:rsid w:val="00BC4C72"/>
    <w:rsid w:val="00C00FE2"/>
    <w:rsid w:val="00C37E3B"/>
    <w:rsid w:val="00C53E6F"/>
    <w:rsid w:val="00C66F47"/>
    <w:rsid w:val="00CB7E29"/>
    <w:rsid w:val="00CD67BB"/>
    <w:rsid w:val="00D0066C"/>
    <w:rsid w:val="00D129B2"/>
    <w:rsid w:val="00D55994"/>
    <w:rsid w:val="00D61F6B"/>
    <w:rsid w:val="00DE328D"/>
    <w:rsid w:val="00DE730D"/>
    <w:rsid w:val="00DE756C"/>
    <w:rsid w:val="00DF761C"/>
    <w:rsid w:val="00E10523"/>
    <w:rsid w:val="00E417C9"/>
    <w:rsid w:val="00E45FE9"/>
    <w:rsid w:val="00E510C9"/>
    <w:rsid w:val="00E9143E"/>
    <w:rsid w:val="00F3384F"/>
    <w:rsid w:val="00F367C9"/>
    <w:rsid w:val="00F616A1"/>
    <w:rsid w:val="00F8553E"/>
    <w:rsid w:val="00FC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AD87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B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243B07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B07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243B0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6EDB2-5B4E-492D-B70A-8AFCC886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37</TotalTime>
  <Pages>2</Pages>
  <Words>306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Иванова Г.Н.</dc:creator>
  <cp:keywords/>
  <cp:lastModifiedBy>Чеб -р-н. - Ванюшкина Т.В.</cp:lastModifiedBy>
  <cp:revision>6</cp:revision>
  <cp:lastPrinted>2023-11-27T08:21:00Z</cp:lastPrinted>
  <dcterms:created xsi:type="dcterms:W3CDTF">2023-11-27T08:21:00Z</dcterms:created>
  <dcterms:modified xsi:type="dcterms:W3CDTF">2023-12-04T13:10:00Z</dcterms:modified>
</cp:coreProperties>
</file>