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3096"/>
        <w:gridCol w:w="3096"/>
        <w:gridCol w:w="3096"/>
      </w:tblGrid>
      <w:tr w:rsidR="00AF4680" w:rsidRPr="004511E7" w14:paraId="103A5143" w14:textId="77777777">
        <w:tc>
          <w:tcPr>
            <w:tcW w:w="3096" w:type="dxa"/>
          </w:tcPr>
          <w:p w14:paraId="7EF5ED06" w14:textId="77777777" w:rsidR="00AF4680" w:rsidRPr="004511E7" w:rsidRDefault="00AF4680" w:rsidP="00645C7F">
            <w:pPr>
              <w:pStyle w:val="a3"/>
              <w:ind w:left="284"/>
              <w:jc w:val="center"/>
              <w:rPr>
                <w:rFonts w:ascii="Arial Cyr Chuv" w:hAnsi="Arial Cyr Chuv"/>
                <w:sz w:val="22"/>
              </w:rPr>
            </w:pPr>
            <w:r w:rsidRPr="004511E7">
              <w:rPr>
                <w:rFonts w:ascii="Arial Cyr Chuv" w:hAnsi="Arial Cyr Chuv"/>
                <w:sz w:val="22"/>
              </w:rPr>
              <w:t>Чёваш</w:t>
            </w:r>
            <w:r w:rsidRPr="004511E7">
              <w:rPr>
                <w:rFonts w:ascii="Helvetika Chuw 1" w:hAnsi="Helvetika Chuw 1"/>
                <w:sz w:val="22"/>
              </w:rPr>
              <w:t xml:space="preserve"> </w:t>
            </w:r>
            <w:r w:rsidRPr="004511E7">
              <w:rPr>
                <w:rFonts w:ascii="Arial Cyr Chuv" w:hAnsi="Arial Cyr Chuv"/>
                <w:sz w:val="22"/>
              </w:rPr>
              <w:t xml:space="preserve">Республикин </w:t>
            </w:r>
          </w:p>
          <w:p w14:paraId="3B92F365" w14:textId="77777777" w:rsidR="00AF4680" w:rsidRDefault="00AF4680" w:rsidP="00645C7F">
            <w:pPr>
              <w:pStyle w:val="a3"/>
              <w:ind w:left="284"/>
              <w:jc w:val="center"/>
              <w:rPr>
                <w:rFonts w:ascii="Arial Cyr Chuv" w:hAnsi="Arial Cyr Chuv"/>
                <w:sz w:val="22"/>
              </w:rPr>
            </w:pPr>
            <w:r w:rsidRPr="004511E7">
              <w:rPr>
                <w:rFonts w:ascii="Arial Cyr Chuv" w:hAnsi="Arial Cyr Chuv"/>
                <w:sz w:val="22"/>
              </w:rPr>
              <w:t xml:space="preserve">Шупашкар </w:t>
            </w:r>
          </w:p>
          <w:p w14:paraId="0F90390B" w14:textId="3757BE15" w:rsidR="00AF4680" w:rsidRPr="004511E7" w:rsidRDefault="00AF4680" w:rsidP="00645C7F">
            <w:pPr>
              <w:pStyle w:val="a3"/>
              <w:ind w:left="284"/>
              <w:jc w:val="center"/>
              <w:rPr>
                <w:rFonts w:ascii="Arial Cyr Chuv" w:hAnsi="Arial Cyr Chuv"/>
                <w:sz w:val="22"/>
              </w:rPr>
            </w:pPr>
            <w:r>
              <w:rPr>
                <w:rFonts w:ascii="Arial Cyr Chuv" w:hAnsi="Arial Cyr Chuv"/>
                <w:sz w:val="22"/>
              </w:rPr>
              <w:t>муниципал</w:t>
            </w:r>
            <w:r w:rsidR="005F3EC3">
              <w:rPr>
                <w:rFonts w:ascii="Arial Cyr Chuv" w:hAnsi="Arial Cyr Chuv"/>
                <w:sz w:val="22"/>
              </w:rPr>
              <w:t>л</w:t>
            </w:r>
            <w:r w:rsidR="005F3EC3" w:rsidRPr="004B1C57">
              <w:rPr>
                <w:rFonts w:ascii="Arial" w:hAnsi="Arial" w:cs="Arial"/>
                <w:sz w:val="22"/>
                <w:szCs w:val="22"/>
              </w:rPr>
              <w:t>ă</w:t>
            </w:r>
            <w:r>
              <w:rPr>
                <w:rFonts w:ascii="Arial Cyr Chuv" w:hAnsi="Arial Cyr Chuv"/>
                <w:sz w:val="22"/>
              </w:rPr>
              <w:t xml:space="preserve"> округ</w:t>
            </w:r>
            <w:r w:rsidRPr="004511E7">
              <w:rPr>
                <w:rFonts w:ascii="Arial Cyr Chuv" w:hAnsi="Arial Cyr Chuv"/>
                <w:sz w:val="22"/>
              </w:rPr>
              <w:t>.</w:t>
            </w:r>
            <w:r>
              <w:rPr>
                <w:rFonts w:ascii="Arial Cyr Chuv" w:hAnsi="Arial Cyr Chuv"/>
                <w:sz w:val="22"/>
              </w:rPr>
              <w:t>н</w:t>
            </w:r>
            <w:r w:rsidRPr="004511E7">
              <w:rPr>
                <w:rFonts w:ascii="Arial Cyr Chuv" w:hAnsi="Arial Cyr Chuv"/>
                <w:sz w:val="22"/>
              </w:rPr>
              <w:t xml:space="preserve"> </w:t>
            </w:r>
          </w:p>
          <w:p w14:paraId="2AE91C2F" w14:textId="19172D0C" w:rsidR="00AF4680" w:rsidRPr="004511E7" w:rsidRDefault="00AF4680" w:rsidP="00645C7F">
            <w:pPr>
              <w:pStyle w:val="a3"/>
              <w:ind w:left="284"/>
              <w:jc w:val="center"/>
              <w:rPr>
                <w:rFonts w:ascii="Arial Cyr Chuv" w:hAnsi="Arial Cyr Chuv"/>
                <w:sz w:val="24"/>
              </w:rPr>
            </w:pPr>
            <w:r w:rsidRPr="004511E7">
              <w:rPr>
                <w:rFonts w:ascii="Arial Cyr Chuv" w:hAnsi="Arial Cyr Chuv"/>
                <w:sz w:val="22"/>
              </w:rPr>
              <w:t>депута</w:t>
            </w:r>
            <w:r w:rsidR="00B955DA">
              <w:rPr>
                <w:rFonts w:ascii="Arial Cyr Chuv" w:hAnsi="Arial Cyr Chuv"/>
                <w:sz w:val="22"/>
              </w:rPr>
              <w:t>тсен</w:t>
            </w:r>
            <w:r w:rsidRPr="004511E7">
              <w:rPr>
                <w:rFonts w:ascii="Arial Cyr Chuv" w:hAnsi="Arial Cyr Chuv"/>
                <w:sz w:val="22"/>
              </w:rPr>
              <w:t xml:space="preserve"> Пухёв.</w:t>
            </w:r>
          </w:p>
          <w:p w14:paraId="4BEB11F6" w14:textId="77777777" w:rsidR="00AF4680" w:rsidRPr="004511E7" w:rsidRDefault="00AF4680" w:rsidP="00645C7F">
            <w:pPr>
              <w:pStyle w:val="a3"/>
              <w:ind w:left="284"/>
              <w:rPr>
                <w:rFonts w:ascii="Arial Cyr Chuv" w:hAnsi="Arial Cyr Chuv"/>
                <w:b/>
                <w:sz w:val="24"/>
              </w:rPr>
            </w:pPr>
          </w:p>
        </w:tc>
        <w:tc>
          <w:tcPr>
            <w:tcW w:w="3096" w:type="dxa"/>
          </w:tcPr>
          <w:p w14:paraId="141CF0DF" w14:textId="1A0E7CE6" w:rsidR="00AF4680" w:rsidRPr="004511E7" w:rsidRDefault="00BD724A" w:rsidP="00645C7F">
            <w:pPr>
              <w:pStyle w:val="a3"/>
              <w:ind w:left="284"/>
              <w:rPr>
                <w:rFonts w:ascii="Arial Cyr Chuv" w:hAnsi="Arial Cyr Chuv"/>
                <w:b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 wp14:anchorId="7920EB75" wp14:editId="033EC4BF">
                  <wp:simplePos x="0" y="0"/>
                  <wp:positionH relativeFrom="column">
                    <wp:posOffset>596900</wp:posOffset>
                  </wp:positionH>
                  <wp:positionV relativeFrom="paragraph">
                    <wp:posOffset>-152400</wp:posOffset>
                  </wp:positionV>
                  <wp:extent cx="824230" cy="852170"/>
                  <wp:effectExtent l="0" t="0" r="0" b="0"/>
                  <wp:wrapNone/>
                  <wp:docPr id="2" name="Рисунок 2" descr="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52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96" w:type="dxa"/>
          </w:tcPr>
          <w:p w14:paraId="35516112" w14:textId="77777777" w:rsidR="00AF4680" w:rsidRPr="004511E7" w:rsidRDefault="00AF4680" w:rsidP="00645C7F">
            <w:pPr>
              <w:pStyle w:val="a3"/>
              <w:ind w:left="284"/>
              <w:jc w:val="center"/>
              <w:rPr>
                <w:rFonts w:ascii="Arial Cyr Chuv" w:hAnsi="Arial Cyr Chuv"/>
                <w:sz w:val="22"/>
              </w:rPr>
            </w:pPr>
            <w:r w:rsidRPr="004511E7">
              <w:rPr>
                <w:rFonts w:ascii="Arial Cyr Chuv" w:hAnsi="Arial Cyr Chuv"/>
                <w:sz w:val="22"/>
              </w:rPr>
              <w:t>Собрание депутатов</w:t>
            </w:r>
          </w:p>
          <w:p w14:paraId="0E05C303" w14:textId="77777777" w:rsidR="00AF4680" w:rsidRPr="004511E7" w:rsidRDefault="00AF4680" w:rsidP="00645C7F">
            <w:pPr>
              <w:pStyle w:val="a3"/>
              <w:ind w:left="284"/>
              <w:jc w:val="center"/>
              <w:rPr>
                <w:rFonts w:ascii="Arial Cyr Chuv" w:hAnsi="Arial Cyr Chuv"/>
                <w:sz w:val="22"/>
              </w:rPr>
            </w:pPr>
            <w:r w:rsidRPr="004511E7">
              <w:rPr>
                <w:rFonts w:ascii="Arial Cyr Chuv" w:hAnsi="Arial Cyr Chuv"/>
                <w:sz w:val="22"/>
              </w:rPr>
              <w:t xml:space="preserve">Чебоксарского </w:t>
            </w:r>
            <w:r>
              <w:rPr>
                <w:rFonts w:ascii="Arial Cyr Chuv" w:hAnsi="Arial Cyr Chuv"/>
                <w:sz w:val="22"/>
              </w:rPr>
              <w:t>муниципального округа</w:t>
            </w:r>
          </w:p>
          <w:p w14:paraId="0E170AE8" w14:textId="77777777" w:rsidR="00AF4680" w:rsidRPr="004511E7" w:rsidRDefault="00AF4680" w:rsidP="00645C7F">
            <w:pPr>
              <w:pStyle w:val="a3"/>
              <w:ind w:left="284"/>
              <w:jc w:val="center"/>
              <w:rPr>
                <w:rFonts w:ascii="Helvetika Chuw 1" w:hAnsi="Helvetika Chuw 1"/>
                <w:sz w:val="24"/>
              </w:rPr>
            </w:pPr>
            <w:r w:rsidRPr="004511E7">
              <w:rPr>
                <w:rFonts w:ascii="Arial Cyr Chuv" w:hAnsi="Arial Cyr Chuv"/>
                <w:sz w:val="22"/>
              </w:rPr>
              <w:t>Чувашской Республики</w:t>
            </w:r>
          </w:p>
          <w:p w14:paraId="250A1E54" w14:textId="77777777" w:rsidR="00AF4680" w:rsidRPr="004511E7" w:rsidRDefault="00AF4680" w:rsidP="00645C7F">
            <w:pPr>
              <w:pStyle w:val="a3"/>
              <w:ind w:left="284"/>
              <w:rPr>
                <w:rFonts w:ascii="Arial Cyr Chuv" w:hAnsi="Arial Cyr Chuv"/>
                <w:b/>
                <w:sz w:val="24"/>
              </w:rPr>
            </w:pPr>
          </w:p>
        </w:tc>
      </w:tr>
    </w:tbl>
    <w:p w14:paraId="284C3B87" w14:textId="77777777" w:rsidR="00AF4680" w:rsidRDefault="00AF4680" w:rsidP="00645C7F">
      <w:pPr>
        <w:pStyle w:val="a3"/>
        <w:ind w:left="284"/>
        <w:rPr>
          <w:rFonts w:ascii="Arial Cyr Chuv" w:hAnsi="Arial Cyr Chuv"/>
          <w:sz w:val="24"/>
        </w:rPr>
      </w:pPr>
      <w:r>
        <w:rPr>
          <w:rFonts w:ascii="Arial Cyr Chuv" w:hAnsi="Arial Cyr Chuv"/>
          <w:sz w:val="24"/>
        </w:rPr>
        <w:t xml:space="preserve">   </w:t>
      </w:r>
    </w:p>
    <w:p w14:paraId="0F9468C3" w14:textId="1EB4EDEA" w:rsidR="00AF4680" w:rsidRPr="00E83CEF" w:rsidRDefault="00AF4680" w:rsidP="00645C7F">
      <w:pPr>
        <w:pStyle w:val="a3"/>
        <w:ind w:left="284"/>
        <w:rPr>
          <w:rFonts w:ascii="Arial Cyr Chuv" w:hAnsi="Arial Cyr Chuv"/>
          <w:sz w:val="28"/>
        </w:rPr>
      </w:pPr>
      <w:r w:rsidRPr="00E83CEF">
        <w:rPr>
          <w:rFonts w:ascii="Arial Cyr Chuv" w:hAnsi="Arial Cyr Chuv"/>
          <w:sz w:val="24"/>
        </w:rPr>
        <w:t xml:space="preserve">  </w:t>
      </w:r>
      <w:r>
        <w:rPr>
          <w:rFonts w:ascii="Arial Cyr Chuv" w:hAnsi="Arial Cyr Chuv"/>
          <w:sz w:val="24"/>
        </w:rPr>
        <w:t xml:space="preserve">    </w:t>
      </w:r>
      <w:r w:rsidRPr="00E83CEF">
        <w:rPr>
          <w:rFonts w:ascii="Arial Cyr Chuv" w:hAnsi="Arial Cyr Chuv"/>
          <w:sz w:val="24"/>
        </w:rPr>
        <w:t xml:space="preserve">    </w:t>
      </w:r>
      <w:r w:rsidRPr="00DB7F72">
        <w:rPr>
          <w:rFonts w:ascii="Arial Cyr Chuv" w:hAnsi="Arial Cyr Chuv"/>
          <w:sz w:val="28"/>
          <w:szCs w:val="28"/>
        </w:rPr>
        <w:t>ЙЫШЁНУ</w:t>
      </w:r>
      <w:r w:rsidRPr="00E83CEF">
        <w:rPr>
          <w:rFonts w:ascii="Arial Cyr Chuv" w:hAnsi="Arial Cyr Chuv"/>
          <w:sz w:val="28"/>
        </w:rPr>
        <w:t xml:space="preserve">    </w:t>
      </w:r>
      <w:r>
        <w:rPr>
          <w:rFonts w:ascii="Arial Cyr Chuv" w:hAnsi="Arial Cyr Chuv"/>
          <w:sz w:val="28"/>
        </w:rPr>
        <w:t xml:space="preserve">  </w:t>
      </w:r>
      <w:r w:rsidRPr="00E83CEF">
        <w:rPr>
          <w:rFonts w:ascii="Arial Cyr Chuv" w:hAnsi="Arial Cyr Chuv"/>
          <w:sz w:val="28"/>
        </w:rPr>
        <w:t xml:space="preserve">                                                   </w:t>
      </w:r>
      <w:r>
        <w:rPr>
          <w:rFonts w:ascii="Arial Cyr Chuv" w:hAnsi="Arial Cyr Chuv"/>
          <w:sz w:val="28"/>
        </w:rPr>
        <w:t xml:space="preserve">  </w:t>
      </w:r>
      <w:r w:rsidRPr="00E83CEF">
        <w:rPr>
          <w:rFonts w:ascii="Arial Cyr Chuv" w:hAnsi="Arial Cyr Chuv"/>
          <w:sz w:val="28"/>
        </w:rPr>
        <w:t xml:space="preserve">   </w:t>
      </w:r>
      <w:r>
        <w:rPr>
          <w:rFonts w:ascii="Arial Cyr Chuv" w:hAnsi="Arial Cyr Chuv"/>
          <w:sz w:val="28"/>
        </w:rPr>
        <w:t>РЕШЕНИЕ</w:t>
      </w:r>
    </w:p>
    <w:p w14:paraId="4B83B597" w14:textId="77777777" w:rsidR="00AF4680" w:rsidRPr="00E83CEF" w:rsidRDefault="00AF4680" w:rsidP="00645C7F">
      <w:pPr>
        <w:pStyle w:val="a3"/>
        <w:ind w:left="284"/>
        <w:rPr>
          <w:rFonts w:ascii="Arial Cyr Chuv" w:hAnsi="Arial Cyr Chuv"/>
          <w:sz w:val="28"/>
        </w:rPr>
      </w:pPr>
    </w:p>
    <w:p w14:paraId="0E1794F7" w14:textId="0441B94A" w:rsidR="00424956" w:rsidRPr="000706A2" w:rsidRDefault="00E419B1" w:rsidP="00645C7F">
      <w:pPr>
        <w:pStyle w:val="a3"/>
        <w:ind w:left="284"/>
        <w:rPr>
          <w:rFonts w:ascii="Arial Cyr Chuv" w:hAnsi="Arial Cyr Chuv"/>
          <w:sz w:val="24"/>
        </w:rPr>
      </w:pPr>
      <w:r w:rsidRPr="000706A2">
        <w:rPr>
          <w:rFonts w:ascii="Arial Cyr Chuv" w:hAnsi="Arial Cyr Chuv"/>
          <w:sz w:val="24"/>
        </w:rPr>
        <w:t xml:space="preserve"> </w:t>
      </w:r>
      <w:r w:rsidR="00A65DA0" w:rsidRPr="000706A2">
        <w:rPr>
          <w:rFonts w:ascii="Arial Cyr Chuv" w:hAnsi="Arial Cyr Chuv"/>
          <w:sz w:val="24"/>
        </w:rPr>
        <w:t xml:space="preserve"> </w:t>
      </w:r>
      <w:r w:rsidR="006675CB" w:rsidRPr="000706A2">
        <w:rPr>
          <w:rFonts w:ascii="Times New Roman" w:hAnsi="Times New Roman"/>
          <w:sz w:val="24"/>
          <w:u w:val="single"/>
        </w:rPr>
        <w:t>16</w:t>
      </w:r>
      <w:r w:rsidR="006675CB" w:rsidRPr="000706A2">
        <w:rPr>
          <w:rFonts w:ascii="Times New Roman" w:hAnsi="Times New Roman"/>
          <w:u w:val="single"/>
        </w:rPr>
        <w:t>.05</w:t>
      </w:r>
      <w:r w:rsidR="00162069" w:rsidRPr="000706A2">
        <w:rPr>
          <w:rFonts w:ascii="Times New Roman" w:hAnsi="Times New Roman"/>
          <w:u w:val="single"/>
        </w:rPr>
        <w:t>.202</w:t>
      </w:r>
      <w:r w:rsidR="00D508E1" w:rsidRPr="000706A2">
        <w:rPr>
          <w:rFonts w:ascii="Times New Roman" w:hAnsi="Times New Roman"/>
          <w:u w:val="single"/>
        </w:rPr>
        <w:t>3</w:t>
      </w:r>
      <w:r w:rsidR="00162069" w:rsidRPr="000706A2">
        <w:rPr>
          <w:rFonts w:ascii="Times New Roman" w:hAnsi="Times New Roman"/>
        </w:rPr>
        <w:t xml:space="preserve"> № </w:t>
      </w:r>
      <w:r w:rsidR="006675CB" w:rsidRPr="000706A2">
        <w:rPr>
          <w:rFonts w:ascii="Times New Roman" w:hAnsi="Times New Roman"/>
          <w:u w:val="single"/>
        </w:rPr>
        <w:t>10-13</w:t>
      </w:r>
      <w:r w:rsidR="00AF4680" w:rsidRPr="000706A2">
        <w:rPr>
          <w:rFonts w:ascii="Times New Roman" w:hAnsi="Times New Roman"/>
          <w:sz w:val="24"/>
        </w:rPr>
        <w:t xml:space="preserve">                                             </w:t>
      </w:r>
      <w:r w:rsidR="00A65DA0" w:rsidRPr="000706A2">
        <w:rPr>
          <w:rFonts w:ascii="Times New Roman" w:hAnsi="Times New Roman"/>
          <w:sz w:val="24"/>
        </w:rPr>
        <w:t xml:space="preserve">         </w:t>
      </w:r>
      <w:r w:rsidR="002E7ADD" w:rsidRPr="000706A2">
        <w:rPr>
          <w:rFonts w:ascii="Times New Roman" w:hAnsi="Times New Roman"/>
          <w:sz w:val="24"/>
        </w:rPr>
        <w:t xml:space="preserve">        </w:t>
      </w:r>
      <w:r w:rsidR="00424956" w:rsidRPr="000706A2">
        <w:rPr>
          <w:rFonts w:ascii="Times New Roman" w:hAnsi="Times New Roman"/>
          <w:sz w:val="24"/>
        </w:rPr>
        <w:t xml:space="preserve">  </w:t>
      </w:r>
      <w:r w:rsidR="00AF4680" w:rsidRPr="000706A2">
        <w:rPr>
          <w:rFonts w:ascii="Times New Roman" w:hAnsi="Times New Roman"/>
          <w:sz w:val="24"/>
        </w:rPr>
        <w:t xml:space="preserve"> </w:t>
      </w:r>
      <w:r w:rsidR="00162069" w:rsidRPr="000706A2">
        <w:rPr>
          <w:rFonts w:ascii="Times New Roman" w:hAnsi="Times New Roman"/>
          <w:sz w:val="24"/>
        </w:rPr>
        <w:t xml:space="preserve">  </w:t>
      </w:r>
      <w:r w:rsidR="00AF4680" w:rsidRPr="000706A2">
        <w:rPr>
          <w:rFonts w:ascii="Times New Roman" w:hAnsi="Times New Roman"/>
          <w:sz w:val="24"/>
        </w:rPr>
        <w:t xml:space="preserve"> </w:t>
      </w:r>
      <w:r w:rsidR="006A03F3" w:rsidRPr="000706A2">
        <w:rPr>
          <w:rFonts w:ascii="Times New Roman" w:hAnsi="Times New Roman"/>
          <w:sz w:val="24"/>
          <w:u w:val="single"/>
        </w:rPr>
        <w:t>16</w:t>
      </w:r>
      <w:r w:rsidR="006A03F3" w:rsidRPr="000706A2">
        <w:rPr>
          <w:rFonts w:ascii="Times New Roman" w:hAnsi="Times New Roman"/>
          <w:u w:val="single"/>
        </w:rPr>
        <w:t>.05.2023</w:t>
      </w:r>
      <w:r w:rsidR="006A03F3" w:rsidRPr="000706A2">
        <w:rPr>
          <w:rFonts w:ascii="Times New Roman" w:hAnsi="Times New Roman"/>
        </w:rPr>
        <w:t xml:space="preserve"> № </w:t>
      </w:r>
      <w:r w:rsidR="006A03F3" w:rsidRPr="000706A2">
        <w:rPr>
          <w:rFonts w:ascii="Times New Roman" w:hAnsi="Times New Roman"/>
          <w:u w:val="single"/>
        </w:rPr>
        <w:t>10-13</w:t>
      </w:r>
      <w:r w:rsidR="00AF4680" w:rsidRPr="000706A2">
        <w:rPr>
          <w:rFonts w:ascii="Arial Cyr Chuv" w:hAnsi="Arial Cyr Chuv"/>
          <w:sz w:val="24"/>
        </w:rPr>
        <w:t xml:space="preserve"> </w:t>
      </w:r>
      <w:r w:rsidRPr="000706A2">
        <w:rPr>
          <w:rFonts w:ascii="Arial Cyr Chuv" w:hAnsi="Arial Cyr Chuv"/>
          <w:sz w:val="24"/>
        </w:rPr>
        <w:t xml:space="preserve"> </w:t>
      </w:r>
      <w:r w:rsidR="00AF4680" w:rsidRPr="000706A2">
        <w:rPr>
          <w:rFonts w:ascii="Arial Cyr Chuv" w:hAnsi="Arial Cyr Chuv"/>
          <w:sz w:val="24"/>
        </w:rPr>
        <w:t xml:space="preserve">     </w:t>
      </w:r>
    </w:p>
    <w:p w14:paraId="4C78F59D" w14:textId="7709E6AB" w:rsidR="00AF4680" w:rsidRPr="00E83CEF" w:rsidRDefault="00424956" w:rsidP="00645C7F">
      <w:pPr>
        <w:pStyle w:val="a3"/>
        <w:ind w:left="284"/>
        <w:rPr>
          <w:rFonts w:ascii="Arial Cyr Chuv" w:hAnsi="Arial Cyr Chuv"/>
          <w:sz w:val="24"/>
        </w:rPr>
      </w:pPr>
      <w:r>
        <w:rPr>
          <w:rFonts w:ascii="Arial Cyr Chuv" w:hAnsi="Arial Cyr Chuv"/>
          <w:sz w:val="24"/>
        </w:rPr>
        <w:t xml:space="preserve">      </w:t>
      </w:r>
      <w:r w:rsidR="00AF4680" w:rsidRPr="00E83CEF">
        <w:rPr>
          <w:rFonts w:ascii="Arial Cyr Chuv" w:hAnsi="Arial Cyr Chuv"/>
          <w:sz w:val="24"/>
        </w:rPr>
        <w:t xml:space="preserve">К\ке= поселок.                                </w:t>
      </w:r>
      <w:r w:rsidR="00162069">
        <w:rPr>
          <w:rFonts w:ascii="Arial Cyr Chuv" w:hAnsi="Arial Cyr Chuv"/>
          <w:sz w:val="24"/>
        </w:rPr>
        <w:t xml:space="preserve">                               </w:t>
      </w:r>
      <w:r>
        <w:rPr>
          <w:rFonts w:ascii="Arial Cyr Chuv" w:hAnsi="Arial Cyr Chuv"/>
          <w:sz w:val="24"/>
        </w:rPr>
        <w:t xml:space="preserve"> </w:t>
      </w:r>
      <w:r w:rsidR="002E7ADD">
        <w:rPr>
          <w:rFonts w:ascii="Arial Cyr Chuv" w:hAnsi="Arial Cyr Chuv"/>
          <w:sz w:val="24"/>
        </w:rPr>
        <w:t xml:space="preserve"> </w:t>
      </w:r>
      <w:r w:rsidR="00AF4680" w:rsidRPr="00E83CEF">
        <w:rPr>
          <w:rFonts w:ascii="Arial Cyr Chuv" w:hAnsi="Arial Cyr Chuv"/>
          <w:sz w:val="24"/>
        </w:rPr>
        <w:t xml:space="preserve">  поселок Кугеси                                                                         </w:t>
      </w:r>
    </w:p>
    <w:p w14:paraId="0FEA9B04" w14:textId="77777777" w:rsidR="002E7ADD" w:rsidRDefault="002E7ADD" w:rsidP="005167A6">
      <w:pPr>
        <w:ind w:right="5103"/>
        <w:jc w:val="both"/>
        <w:rPr>
          <w:rFonts w:ascii="Times New Roman" w:hAnsi="Times New Roman"/>
          <w:b/>
          <w:szCs w:val="26"/>
        </w:rPr>
      </w:pPr>
    </w:p>
    <w:p w14:paraId="110813D6" w14:textId="77777777" w:rsidR="00162069" w:rsidRDefault="00162069" w:rsidP="00C1119F">
      <w:pPr>
        <w:ind w:right="4819"/>
        <w:jc w:val="both"/>
        <w:rPr>
          <w:rFonts w:ascii="Times New Roman" w:hAnsi="Times New Roman"/>
          <w:b/>
          <w:szCs w:val="26"/>
        </w:rPr>
      </w:pPr>
    </w:p>
    <w:p w14:paraId="3D431088" w14:textId="3A926AC8" w:rsidR="00C1119F" w:rsidRDefault="00C1119F" w:rsidP="00C1119F">
      <w:pPr>
        <w:ind w:right="4819"/>
        <w:jc w:val="both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 xml:space="preserve">О досрочном прекращении полномочий депутата Собрания депутатов Чебоксарского муниципального округа Чувашской Республики первого созыва </w:t>
      </w:r>
      <w:r w:rsidR="00D508E1">
        <w:rPr>
          <w:rFonts w:ascii="Times New Roman" w:hAnsi="Times New Roman"/>
          <w:b/>
          <w:szCs w:val="26"/>
        </w:rPr>
        <w:t>Михайлова В.И</w:t>
      </w:r>
      <w:r>
        <w:rPr>
          <w:rFonts w:ascii="Times New Roman" w:hAnsi="Times New Roman"/>
          <w:b/>
          <w:szCs w:val="26"/>
        </w:rPr>
        <w:t>. в связи с его отставкой по собственному желанию</w:t>
      </w:r>
    </w:p>
    <w:p w14:paraId="50DE0B18" w14:textId="77777777" w:rsidR="00C1119F" w:rsidRDefault="00C1119F" w:rsidP="00C1119F">
      <w:pPr>
        <w:ind w:right="4819" w:firstLine="709"/>
        <w:jc w:val="both"/>
        <w:rPr>
          <w:rFonts w:ascii="Times New Roman" w:hAnsi="Times New Roman"/>
          <w:szCs w:val="26"/>
        </w:rPr>
      </w:pPr>
    </w:p>
    <w:p w14:paraId="715C81D1" w14:textId="45D80489" w:rsidR="00C1119F" w:rsidRDefault="00C1119F" w:rsidP="00C1119F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6"/>
        </w:rPr>
        <w:t xml:space="preserve">В соответствии с пунктом 2 части 10 статьи 40 Федерального закона от 06.10.2003 №131-ФЗ «Об общих принципах организации местного самоуправления в Российской Федерации», пунктом </w:t>
      </w:r>
      <w:r w:rsidR="00F01FE9" w:rsidRPr="00F01FE9">
        <w:rPr>
          <w:rFonts w:ascii="Times New Roman" w:hAnsi="Times New Roman"/>
          <w:szCs w:val="26"/>
        </w:rPr>
        <w:t>2</w:t>
      </w:r>
      <w:r>
        <w:rPr>
          <w:rFonts w:ascii="Times New Roman" w:hAnsi="Times New Roman"/>
          <w:szCs w:val="26"/>
        </w:rPr>
        <w:t xml:space="preserve"> части 1 статьи 3</w:t>
      </w:r>
      <w:r w:rsidR="00F01FE9" w:rsidRPr="00F01FE9">
        <w:rPr>
          <w:rFonts w:ascii="Times New Roman" w:hAnsi="Times New Roman"/>
          <w:szCs w:val="26"/>
        </w:rPr>
        <w:t>5</w:t>
      </w:r>
      <w:r>
        <w:rPr>
          <w:rFonts w:ascii="Times New Roman" w:hAnsi="Times New Roman"/>
          <w:szCs w:val="26"/>
        </w:rPr>
        <w:t xml:space="preserve"> Устава Чебоксарского </w:t>
      </w:r>
      <w:r w:rsidR="00833FDD">
        <w:rPr>
          <w:rFonts w:ascii="Times New Roman" w:hAnsi="Times New Roman"/>
          <w:szCs w:val="26"/>
        </w:rPr>
        <w:t>муниципального округа</w:t>
      </w:r>
      <w:r>
        <w:rPr>
          <w:rFonts w:ascii="Times New Roman" w:hAnsi="Times New Roman"/>
          <w:szCs w:val="26"/>
        </w:rPr>
        <w:t xml:space="preserve"> Чувашской Республики, на основании личного заявления </w:t>
      </w:r>
      <w:r w:rsidR="00BC232F">
        <w:rPr>
          <w:rFonts w:ascii="Times New Roman" w:hAnsi="Times New Roman"/>
          <w:szCs w:val="26"/>
        </w:rPr>
        <w:t>Михайлова Виктора Изосимовича</w:t>
      </w:r>
      <w:r>
        <w:rPr>
          <w:rFonts w:ascii="Times New Roman" w:hAnsi="Times New Roman"/>
          <w:szCs w:val="26"/>
        </w:rPr>
        <w:t xml:space="preserve"> от </w:t>
      </w:r>
      <w:r w:rsidR="00BC232F">
        <w:rPr>
          <w:rFonts w:ascii="Times New Roman" w:hAnsi="Times New Roman"/>
          <w:szCs w:val="26"/>
        </w:rPr>
        <w:t>16.05</w:t>
      </w:r>
      <w:r>
        <w:rPr>
          <w:rFonts w:ascii="Times New Roman" w:hAnsi="Times New Roman"/>
          <w:szCs w:val="26"/>
        </w:rPr>
        <w:t>.202</w:t>
      </w:r>
      <w:r w:rsidR="00BC232F">
        <w:rPr>
          <w:rFonts w:ascii="Times New Roman" w:hAnsi="Times New Roman"/>
          <w:szCs w:val="26"/>
        </w:rPr>
        <w:t>3</w:t>
      </w:r>
      <w:r>
        <w:rPr>
          <w:rFonts w:ascii="Times New Roman" w:hAnsi="Times New Roman"/>
          <w:szCs w:val="26"/>
        </w:rPr>
        <w:t xml:space="preserve"> о досрочном прекращении полномочий депутата Собрания депутатов Чебоксарского муниципального округа Чувашской Республики первого созыва в связи с отставкой по собственному желанию, </w:t>
      </w:r>
      <w:r>
        <w:rPr>
          <w:rFonts w:ascii="Times New Roman" w:hAnsi="Times New Roman"/>
        </w:rPr>
        <w:t xml:space="preserve">Собрание депутатов Чебоксарского муниципального округа Чувашской Республики  </w:t>
      </w:r>
      <w:r w:rsidR="00BC232F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р е ш и л о:</w:t>
      </w:r>
    </w:p>
    <w:p w14:paraId="04ED1090" w14:textId="3CD551BD" w:rsidR="00C1119F" w:rsidRDefault="00C1119F" w:rsidP="00C1119F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Прекратить досрочно полномочия депутата</w:t>
      </w:r>
      <w:r>
        <w:rPr>
          <w:rFonts w:ascii="Times New Roman" w:hAnsi="Times New Roman"/>
          <w:szCs w:val="26"/>
        </w:rPr>
        <w:t xml:space="preserve"> Собрания депутатов Чебоксарского муниципального округа Чувашской Республики</w:t>
      </w:r>
      <w:r>
        <w:rPr>
          <w:rFonts w:ascii="Times New Roman" w:hAnsi="Times New Roman"/>
        </w:rPr>
        <w:t xml:space="preserve"> первого созыва по избирательному округу № </w:t>
      </w:r>
      <w:r w:rsidR="00BC232F">
        <w:rPr>
          <w:rFonts w:ascii="Times New Roman" w:hAnsi="Times New Roman"/>
        </w:rPr>
        <w:t>21</w:t>
      </w:r>
      <w:r>
        <w:rPr>
          <w:rFonts w:ascii="Times New Roman" w:hAnsi="Times New Roman"/>
        </w:rPr>
        <w:t xml:space="preserve"> </w:t>
      </w:r>
      <w:r w:rsidR="00BC232F">
        <w:rPr>
          <w:rFonts w:ascii="Times New Roman" w:hAnsi="Times New Roman"/>
        </w:rPr>
        <w:t xml:space="preserve">Михайлова Виктора Изосимовича </w:t>
      </w:r>
      <w:r>
        <w:rPr>
          <w:rFonts w:ascii="Times New Roman" w:hAnsi="Times New Roman"/>
        </w:rPr>
        <w:t>в связи с его отставкой по собственному желанию.</w:t>
      </w:r>
    </w:p>
    <w:p w14:paraId="15A10B81" w14:textId="77777777" w:rsidR="00C1119F" w:rsidRDefault="00C1119F" w:rsidP="00C1119F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Наст</w:t>
      </w:r>
      <w:bookmarkStart w:id="0" w:name="_GoBack"/>
      <w:bookmarkEnd w:id="0"/>
      <w:r>
        <w:rPr>
          <w:rFonts w:ascii="Times New Roman" w:hAnsi="Times New Roman"/>
        </w:rPr>
        <w:t>оящее решение вступает в силу со дня его принятия и подлежит официальному опубликованию.</w:t>
      </w:r>
    </w:p>
    <w:p w14:paraId="5E430743" w14:textId="77777777" w:rsidR="00C1119F" w:rsidRDefault="00C1119F" w:rsidP="00484879">
      <w:pPr>
        <w:jc w:val="both"/>
        <w:rPr>
          <w:rFonts w:ascii="Times New Roman" w:hAnsi="Times New Roman"/>
          <w:szCs w:val="26"/>
        </w:rPr>
      </w:pPr>
    </w:p>
    <w:p w14:paraId="20709153" w14:textId="5CDC5ECC" w:rsidR="002200F3" w:rsidRDefault="002200F3" w:rsidP="00484879">
      <w:pPr>
        <w:jc w:val="both"/>
        <w:rPr>
          <w:rFonts w:ascii="Times New Roman" w:hAnsi="Times New Roman"/>
          <w:spacing w:val="-2"/>
          <w:szCs w:val="26"/>
        </w:rPr>
      </w:pPr>
    </w:p>
    <w:p w14:paraId="0D2DA176" w14:textId="77777777" w:rsidR="00D508E1" w:rsidRDefault="00D508E1" w:rsidP="00484879">
      <w:pPr>
        <w:jc w:val="both"/>
        <w:rPr>
          <w:rFonts w:ascii="Times New Roman" w:hAnsi="Times New Roman"/>
          <w:spacing w:val="-2"/>
          <w:szCs w:val="26"/>
        </w:rPr>
      </w:pPr>
    </w:p>
    <w:p w14:paraId="7C419DF5" w14:textId="21992C66" w:rsidR="00D508E1" w:rsidRDefault="00BC232F" w:rsidP="002268F0">
      <w:pPr>
        <w:jc w:val="both"/>
        <w:rPr>
          <w:rFonts w:ascii="Times New Roman" w:hAnsi="Times New Roman"/>
          <w:spacing w:val="-2"/>
          <w:szCs w:val="26"/>
        </w:rPr>
      </w:pPr>
      <w:r>
        <w:rPr>
          <w:rFonts w:ascii="Times New Roman" w:hAnsi="Times New Roman"/>
          <w:spacing w:val="-2"/>
          <w:szCs w:val="26"/>
        </w:rPr>
        <w:t xml:space="preserve">Заместитель </w:t>
      </w:r>
      <w:r w:rsidR="00D508E1">
        <w:rPr>
          <w:rFonts w:ascii="Times New Roman" w:hAnsi="Times New Roman"/>
          <w:spacing w:val="-2"/>
          <w:szCs w:val="26"/>
        </w:rPr>
        <w:t xml:space="preserve">      п</w:t>
      </w:r>
      <w:r w:rsidR="002268F0" w:rsidRPr="00953DED">
        <w:rPr>
          <w:rFonts w:ascii="Times New Roman" w:hAnsi="Times New Roman"/>
          <w:spacing w:val="-2"/>
          <w:szCs w:val="26"/>
        </w:rPr>
        <w:t>редседател</w:t>
      </w:r>
      <w:r w:rsidR="00D508E1">
        <w:rPr>
          <w:rFonts w:ascii="Times New Roman" w:hAnsi="Times New Roman"/>
          <w:spacing w:val="-2"/>
          <w:szCs w:val="26"/>
        </w:rPr>
        <w:t>я</w:t>
      </w:r>
      <w:r w:rsidR="002268F0">
        <w:rPr>
          <w:rFonts w:ascii="Times New Roman" w:hAnsi="Times New Roman"/>
          <w:spacing w:val="-2"/>
          <w:szCs w:val="26"/>
        </w:rPr>
        <w:t xml:space="preserve"> </w:t>
      </w:r>
      <w:r w:rsidR="00D508E1">
        <w:rPr>
          <w:rFonts w:ascii="Times New Roman" w:hAnsi="Times New Roman"/>
          <w:spacing w:val="-2"/>
          <w:szCs w:val="26"/>
        </w:rPr>
        <w:t xml:space="preserve">   </w:t>
      </w:r>
      <w:r w:rsidR="002268F0" w:rsidRPr="00953DED">
        <w:rPr>
          <w:rFonts w:ascii="Times New Roman" w:hAnsi="Times New Roman"/>
          <w:spacing w:val="-2"/>
          <w:szCs w:val="26"/>
        </w:rPr>
        <w:t xml:space="preserve">Собрания </w:t>
      </w:r>
    </w:p>
    <w:p w14:paraId="2C104E76" w14:textId="7C55A83A" w:rsidR="002268F0" w:rsidRDefault="002268F0" w:rsidP="002268F0">
      <w:pPr>
        <w:jc w:val="both"/>
        <w:rPr>
          <w:rFonts w:ascii="Times New Roman" w:hAnsi="Times New Roman"/>
          <w:spacing w:val="-2"/>
          <w:szCs w:val="26"/>
        </w:rPr>
      </w:pPr>
      <w:r w:rsidRPr="00953DED">
        <w:rPr>
          <w:rFonts w:ascii="Times New Roman" w:hAnsi="Times New Roman"/>
          <w:spacing w:val="-2"/>
          <w:szCs w:val="26"/>
        </w:rPr>
        <w:t xml:space="preserve">депутатов </w:t>
      </w:r>
      <w:r>
        <w:rPr>
          <w:rFonts w:ascii="Times New Roman" w:hAnsi="Times New Roman"/>
          <w:spacing w:val="-2"/>
          <w:szCs w:val="26"/>
        </w:rPr>
        <w:t xml:space="preserve">Чебоксарского </w:t>
      </w:r>
      <w:r w:rsidRPr="00953DED">
        <w:rPr>
          <w:rFonts w:ascii="Times New Roman" w:hAnsi="Times New Roman"/>
          <w:spacing w:val="-2"/>
          <w:szCs w:val="26"/>
        </w:rPr>
        <w:t xml:space="preserve">муниципального </w:t>
      </w:r>
    </w:p>
    <w:p w14:paraId="089ECFB9" w14:textId="537C2676" w:rsidR="002268F0" w:rsidRDefault="002268F0" w:rsidP="002268F0">
      <w:pPr>
        <w:jc w:val="both"/>
        <w:rPr>
          <w:rFonts w:ascii="Times New Roman" w:hAnsi="Times New Roman"/>
          <w:spacing w:val="-2"/>
          <w:szCs w:val="26"/>
        </w:rPr>
      </w:pPr>
      <w:r>
        <w:rPr>
          <w:rFonts w:ascii="Times New Roman" w:hAnsi="Times New Roman"/>
          <w:spacing w:val="-2"/>
          <w:szCs w:val="26"/>
        </w:rPr>
        <w:t>о</w:t>
      </w:r>
      <w:r w:rsidRPr="00953DED">
        <w:rPr>
          <w:rFonts w:ascii="Times New Roman" w:hAnsi="Times New Roman"/>
          <w:spacing w:val="-2"/>
          <w:szCs w:val="26"/>
        </w:rPr>
        <w:t>круга</w:t>
      </w:r>
      <w:r>
        <w:rPr>
          <w:rFonts w:ascii="Times New Roman" w:hAnsi="Times New Roman"/>
          <w:spacing w:val="-2"/>
          <w:szCs w:val="26"/>
        </w:rPr>
        <w:t xml:space="preserve"> </w:t>
      </w:r>
      <w:r w:rsidR="00D508E1">
        <w:rPr>
          <w:rFonts w:ascii="Times New Roman" w:hAnsi="Times New Roman"/>
          <w:spacing w:val="-2"/>
          <w:szCs w:val="26"/>
        </w:rPr>
        <w:t xml:space="preserve">   </w:t>
      </w:r>
      <w:r w:rsidRPr="00953DED">
        <w:rPr>
          <w:rFonts w:ascii="Times New Roman" w:hAnsi="Times New Roman"/>
          <w:spacing w:val="-2"/>
          <w:szCs w:val="26"/>
        </w:rPr>
        <w:t>Чувашской</w:t>
      </w:r>
      <w:r w:rsidR="00D508E1">
        <w:rPr>
          <w:rFonts w:ascii="Times New Roman" w:hAnsi="Times New Roman"/>
          <w:spacing w:val="-2"/>
          <w:szCs w:val="26"/>
        </w:rPr>
        <w:t xml:space="preserve">    </w:t>
      </w:r>
      <w:r w:rsidRPr="00953DED">
        <w:rPr>
          <w:rFonts w:ascii="Times New Roman" w:hAnsi="Times New Roman"/>
          <w:spacing w:val="-2"/>
          <w:szCs w:val="26"/>
        </w:rPr>
        <w:t xml:space="preserve"> Республики     </w:t>
      </w:r>
      <w:r>
        <w:rPr>
          <w:rFonts w:ascii="Times New Roman" w:hAnsi="Times New Roman"/>
          <w:spacing w:val="-2"/>
          <w:szCs w:val="26"/>
        </w:rPr>
        <w:t xml:space="preserve">                                                               </w:t>
      </w:r>
      <w:r w:rsidR="00C1119F">
        <w:rPr>
          <w:rFonts w:ascii="Times New Roman" w:hAnsi="Times New Roman"/>
          <w:spacing w:val="-2"/>
          <w:szCs w:val="26"/>
        </w:rPr>
        <w:t xml:space="preserve"> </w:t>
      </w:r>
      <w:r>
        <w:rPr>
          <w:rFonts w:ascii="Times New Roman" w:hAnsi="Times New Roman"/>
          <w:spacing w:val="-2"/>
          <w:szCs w:val="26"/>
        </w:rPr>
        <w:t xml:space="preserve"> </w:t>
      </w:r>
      <w:r w:rsidR="00D508E1">
        <w:rPr>
          <w:rFonts w:ascii="Times New Roman" w:hAnsi="Times New Roman"/>
          <w:spacing w:val="-2"/>
          <w:szCs w:val="26"/>
        </w:rPr>
        <w:t>С.А. Ванюшкин</w:t>
      </w:r>
    </w:p>
    <w:sectPr w:rsidR="002268F0" w:rsidSect="00F41E93">
      <w:footerReference w:type="default" r:id="rId8"/>
      <w:type w:val="evenPage"/>
      <w:pgSz w:w="11907" w:h="16840"/>
      <w:pgMar w:top="993" w:right="708" w:bottom="426" w:left="1560" w:header="1134" w:footer="667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164F4E" w14:textId="77777777" w:rsidR="008E0D33" w:rsidRDefault="008E0D33">
      <w:r>
        <w:separator/>
      </w:r>
    </w:p>
  </w:endnote>
  <w:endnote w:type="continuationSeparator" w:id="0">
    <w:p w14:paraId="0DFB2AF2" w14:textId="77777777" w:rsidR="008E0D33" w:rsidRDefault="008E0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panose1 w:val="020B0604020202020204"/>
    <w:charset w:val="00"/>
    <w:family w:val="auto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Helvetika Chuw 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0DE2B" w14:textId="77777777" w:rsidR="00234103" w:rsidRDefault="00234103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3E5B4C" w14:textId="77777777" w:rsidR="008E0D33" w:rsidRDefault="008E0D33">
      <w:r>
        <w:separator/>
      </w:r>
    </w:p>
  </w:footnote>
  <w:footnote w:type="continuationSeparator" w:id="0">
    <w:p w14:paraId="57A9A84D" w14:textId="77777777" w:rsidR="008E0D33" w:rsidRDefault="008E0D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269C8"/>
    <w:multiLevelType w:val="hybridMultilevel"/>
    <w:tmpl w:val="5A70F3B4"/>
    <w:lvl w:ilvl="0" w:tplc="3D30EF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 w15:restartNumberingAfterBreak="0">
    <w:nsid w:val="17E732DC"/>
    <w:multiLevelType w:val="singleLevel"/>
    <w:tmpl w:val="C1EAB66A"/>
    <w:lvl w:ilvl="0">
      <w:start w:val="1"/>
      <w:numFmt w:val="decimal"/>
      <w:lvlText w:val="%1."/>
      <w:lvlJc w:val="left"/>
      <w:pPr>
        <w:spacing w:after="0" w:line="240" w:lineRule="auto"/>
        <w:ind w:left="360" w:hanging="360"/>
      </w:pPr>
      <w:rPr>
        <w:rFonts w:cs="Times New Roman"/>
        <w:rtl w:val="0"/>
      </w:rPr>
    </w:lvl>
  </w:abstractNum>
  <w:abstractNum w:abstractNumId="4" w15:restartNumberingAfterBreak="0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 w15:restartNumberingAfterBreak="0">
    <w:nsid w:val="5C561954"/>
    <w:multiLevelType w:val="hybridMultilevel"/>
    <w:tmpl w:val="B03EA8D4"/>
    <w:lvl w:ilvl="0" w:tplc="0A06F5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CB75B26"/>
    <w:multiLevelType w:val="hybridMultilevel"/>
    <w:tmpl w:val="DC204B68"/>
    <w:lvl w:ilvl="0" w:tplc="83AE42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DA7"/>
    <w:rsid w:val="00006FE7"/>
    <w:rsid w:val="00023007"/>
    <w:rsid w:val="00027286"/>
    <w:rsid w:val="000315A7"/>
    <w:rsid w:val="00044955"/>
    <w:rsid w:val="00064FA2"/>
    <w:rsid w:val="000706A2"/>
    <w:rsid w:val="0007767B"/>
    <w:rsid w:val="000804DA"/>
    <w:rsid w:val="00093CAA"/>
    <w:rsid w:val="000A45AB"/>
    <w:rsid w:val="000D5B9F"/>
    <w:rsid w:val="000E06F7"/>
    <w:rsid w:val="000E663D"/>
    <w:rsid w:val="00102293"/>
    <w:rsid w:val="0010747C"/>
    <w:rsid w:val="00111EF4"/>
    <w:rsid w:val="00115486"/>
    <w:rsid w:val="001305B1"/>
    <w:rsid w:val="00143027"/>
    <w:rsid w:val="00162069"/>
    <w:rsid w:val="001654CB"/>
    <w:rsid w:val="001704FF"/>
    <w:rsid w:val="0018743C"/>
    <w:rsid w:val="001A5329"/>
    <w:rsid w:val="001E025C"/>
    <w:rsid w:val="001E249D"/>
    <w:rsid w:val="002200F3"/>
    <w:rsid w:val="002268F0"/>
    <w:rsid w:val="00232138"/>
    <w:rsid w:val="00234103"/>
    <w:rsid w:val="00266A34"/>
    <w:rsid w:val="00277A07"/>
    <w:rsid w:val="002828DC"/>
    <w:rsid w:val="00287789"/>
    <w:rsid w:val="002C0FAC"/>
    <w:rsid w:val="002D064D"/>
    <w:rsid w:val="002D6A49"/>
    <w:rsid w:val="002E57A0"/>
    <w:rsid w:val="002E71AF"/>
    <w:rsid w:val="002E7ADD"/>
    <w:rsid w:val="002F67D7"/>
    <w:rsid w:val="003365DD"/>
    <w:rsid w:val="00350859"/>
    <w:rsid w:val="00364B60"/>
    <w:rsid w:val="00372346"/>
    <w:rsid w:val="003C4EA3"/>
    <w:rsid w:val="003D6298"/>
    <w:rsid w:val="003E362A"/>
    <w:rsid w:val="003E79DE"/>
    <w:rsid w:val="003F19C4"/>
    <w:rsid w:val="003F4148"/>
    <w:rsid w:val="00411BEC"/>
    <w:rsid w:val="00414885"/>
    <w:rsid w:val="00424956"/>
    <w:rsid w:val="00426E59"/>
    <w:rsid w:val="00440128"/>
    <w:rsid w:val="004511E7"/>
    <w:rsid w:val="00476EDB"/>
    <w:rsid w:val="00484879"/>
    <w:rsid w:val="00487A0E"/>
    <w:rsid w:val="004A0EBC"/>
    <w:rsid w:val="004B0835"/>
    <w:rsid w:val="004B65B2"/>
    <w:rsid w:val="004C1DCA"/>
    <w:rsid w:val="004C4C99"/>
    <w:rsid w:val="004D2542"/>
    <w:rsid w:val="004D44EE"/>
    <w:rsid w:val="004E47D3"/>
    <w:rsid w:val="004E5546"/>
    <w:rsid w:val="004F2E34"/>
    <w:rsid w:val="005167A6"/>
    <w:rsid w:val="005208EA"/>
    <w:rsid w:val="005362D9"/>
    <w:rsid w:val="005375A6"/>
    <w:rsid w:val="00543C0E"/>
    <w:rsid w:val="0054695F"/>
    <w:rsid w:val="005500AB"/>
    <w:rsid w:val="00555765"/>
    <w:rsid w:val="00573832"/>
    <w:rsid w:val="00577FEA"/>
    <w:rsid w:val="00581BC1"/>
    <w:rsid w:val="00596AF4"/>
    <w:rsid w:val="005D07D5"/>
    <w:rsid w:val="005F02E9"/>
    <w:rsid w:val="005F3EC3"/>
    <w:rsid w:val="006122B4"/>
    <w:rsid w:val="006212B5"/>
    <w:rsid w:val="006322D2"/>
    <w:rsid w:val="00637878"/>
    <w:rsid w:val="00645C7F"/>
    <w:rsid w:val="00650B50"/>
    <w:rsid w:val="00667247"/>
    <w:rsid w:val="006675CB"/>
    <w:rsid w:val="006777B1"/>
    <w:rsid w:val="00677E3A"/>
    <w:rsid w:val="006A03F3"/>
    <w:rsid w:val="006A19E0"/>
    <w:rsid w:val="006C3480"/>
    <w:rsid w:val="006C455B"/>
    <w:rsid w:val="006D306C"/>
    <w:rsid w:val="006D59AE"/>
    <w:rsid w:val="006D670B"/>
    <w:rsid w:val="00702445"/>
    <w:rsid w:val="00732716"/>
    <w:rsid w:val="007366E8"/>
    <w:rsid w:val="00752AE5"/>
    <w:rsid w:val="007552E3"/>
    <w:rsid w:val="00761DD9"/>
    <w:rsid w:val="00783DB6"/>
    <w:rsid w:val="007A38F4"/>
    <w:rsid w:val="007A4E82"/>
    <w:rsid w:val="007C118E"/>
    <w:rsid w:val="007C3516"/>
    <w:rsid w:val="007D1323"/>
    <w:rsid w:val="007D75CA"/>
    <w:rsid w:val="007F0F51"/>
    <w:rsid w:val="007F2CB3"/>
    <w:rsid w:val="007F66CE"/>
    <w:rsid w:val="00810BA1"/>
    <w:rsid w:val="0081275C"/>
    <w:rsid w:val="008178BD"/>
    <w:rsid w:val="00833FDD"/>
    <w:rsid w:val="008363CA"/>
    <w:rsid w:val="00853576"/>
    <w:rsid w:val="00865A60"/>
    <w:rsid w:val="008715DD"/>
    <w:rsid w:val="00873971"/>
    <w:rsid w:val="0087447B"/>
    <w:rsid w:val="008756F9"/>
    <w:rsid w:val="008913C8"/>
    <w:rsid w:val="0089470E"/>
    <w:rsid w:val="00897BC4"/>
    <w:rsid w:val="00897C26"/>
    <w:rsid w:val="008B1859"/>
    <w:rsid w:val="008C20BD"/>
    <w:rsid w:val="008E0D33"/>
    <w:rsid w:val="008F0057"/>
    <w:rsid w:val="00901DBE"/>
    <w:rsid w:val="00922471"/>
    <w:rsid w:val="009316C3"/>
    <w:rsid w:val="009353F3"/>
    <w:rsid w:val="00936503"/>
    <w:rsid w:val="00937B01"/>
    <w:rsid w:val="00953DED"/>
    <w:rsid w:val="00996CC6"/>
    <w:rsid w:val="009A3BF1"/>
    <w:rsid w:val="009B1269"/>
    <w:rsid w:val="009C07EA"/>
    <w:rsid w:val="009D2EB0"/>
    <w:rsid w:val="009E00D4"/>
    <w:rsid w:val="009E5713"/>
    <w:rsid w:val="00A2180E"/>
    <w:rsid w:val="00A23B76"/>
    <w:rsid w:val="00A40D71"/>
    <w:rsid w:val="00A5401F"/>
    <w:rsid w:val="00A57A3A"/>
    <w:rsid w:val="00A65DA0"/>
    <w:rsid w:val="00A91EB1"/>
    <w:rsid w:val="00AA5A1D"/>
    <w:rsid w:val="00AB0CC8"/>
    <w:rsid w:val="00AE55D9"/>
    <w:rsid w:val="00AF23FC"/>
    <w:rsid w:val="00AF4680"/>
    <w:rsid w:val="00B01982"/>
    <w:rsid w:val="00B10715"/>
    <w:rsid w:val="00B60214"/>
    <w:rsid w:val="00B865DE"/>
    <w:rsid w:val="00B90836"/>
    <w:rsid w:val="00B955DA"/>
    <w:rsid w:val="00B962D3"/>
    <w:rsid w:val="00BA0321"/>
    <w:rsid w:val="00BB399B"/>
    <w:rsid w:val="00BC084F"/>
    <w:rsid w:val="00BC232F"/>
    <w:rsid w:val="00BC4884"/>
    <w:rsid w:val="00BC68CC"/>
    <w:rsid w:val="00BD58D6"/>
    <w:rsid w:val="00BD724A"/>
    <w:rsid w:val="00BE4B72"/>
    <w:rsid w:val="00C1119F"/>
    <w:rsid w:val="00C2059D"/>
    <w:rsid w:val="00C30A19"/>
    <w:rsid w:val="00C40B68"/>
    <w:rsid w:val="00C50F4C"/>
    <w:rsid w:val="00C55CDF"/>
    <w:rsid w:val="00C86783"/>
    <w:rsid w:val="00CB6F74"/>
    <w:rsid w:val="00CC1AF2"/>
    <w:rsid w:val="00CE18AF"/>
    <w:rsid w:val="00CF318C"/>
    <w:rsid w:val="00CF6AAF"/>
    <w:rsid w:val="00D01588"/>
    <w:rsid w:val="00D101C4"/>
    <w:rsid w:val="00D508E1"/>
    <w:rsid w:val="00D533FB"/>
    <w:rsid w:val="00D5755C"/>
    <w:rsid w:val="00D60DF0"/>
    <w:rsid w:val="00D67480"/>
    <w:rsid w:val="00D72425"/>
    <w:rsid w:val="00DA6F54"/>
    <w:rsid w:val="00DB7934"/>
    <w:rsid w:val="00DB7F72"/>
    <w:rsid w:val="00DC1C4E"/>
    <w:rsid w:val="00DF571B"/>
    <w:rsid w:val="00DF5D8F"/>
    <w:rsid w:val="00E016A8"/>
    <w:rsid w:val="00E31FC5"/>
    <w:rsid w:val="00E36B80"/>
    <w:rsid w:val="00E419B1"/>
    <w:rsid w:val="00E43DA7"/>
    <w:rsid w:val="00E7316C"/>
    <w:rsid w:val="00E735BB"/>
    <w:rsid w:val="00E83CEF"/>
    <w:rsid w:val="00EA7B5D"/>
    <w:rsid w:val="00EC52F9"/>
    <w:rsid w:val="00EC61CE"/>
    <w:rsid w:val="00EC7DBE"/>
    <w:rsid w:val="00ED1C37"/>
    <w:rsid w:val="00F01FE9"/>
    <w:rsid w:val="00F06A97"/>
    <w:rsid w:val="00F276B6"/>
    <w:rsid w:val="00F27D39"/>
    <w:rsid w:val="00F41E93"/>
    <w:rsid w:val="00F53386"/>
    <w:rsid w:val="00F65DC7"/>
    <w:rsid w:val="00F803A4"/>
    <w:rsid w:val="00F8498B"/>
    <w:rsid w:val="00FB2BD6"/>
    <w:rsid w:val="00FC0AC0"/>
    <w:rsid w:val="00FC56C6"/>
    <w:rsid w:val="00FE1207"/>
    <w:rsid w:val="00FF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3BB12F"/>
  <w15:docId w15:val="{D5E4C219-4382-403E-8A90-9E06010C1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70E"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table" w:styleId="a6">
    <w:name w:val="Table Grid"/>
    <w:basedOn w:val="a1"/>
    <w:rsid w:val="00C50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E016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8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reshenie-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reshenie-s</Template>
  <TotalTime>2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Ефимова С.О.</dc:creator>
  <cp:keywords/>
  <dc:description/>
  <cp:lastModifiedBy>Иванова Елена Валентиновна</cp:lastModifiedBy>
  <cp:revision>4</cp:revision>
  <cp:lastPrinted>2023-05-16T15:51:00Z</cp:lastPrinted>
  <dcterms:created xsi:type="dcterms:W3CDTF">2023-05-16T15:38:00Z</dcterms:created>
  <dcterms:modified xsi:type="dcterms:W3CDTF">2023-05-16T15:58:00Z</dcterms:modified>
</cp:coreProperties>
</file>