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248"/>
        <w:gridCol w:w="2861"/>
        <w:gridCol w:w="3497"/>
      </w:tblGrid>
      <w:tr w:rsidR="008D1747" w:rsidRPr="00DC7ED1" w14:paraId="70EEAE90" w14:textId="77777777" w:rsidTr="00A90950">
        <w:tc>
          <w:tcPr>
            <w:tcW w:w="3285" w:type="dxa"/>
            <w:shd w:val="clear" w:color="auto" w:fill="auto"/>
          </w:tcPr>
          <w:p w14:paraId="07437505" w14:textId="7ADEA2D5" w:rsidR="008D1747" w:rsidRPr="00E45314" w:rsidRDefault="008D1747" w:rsidP="008D1747">
            <w:pPr>
              <w:pStyle w:val="a3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41ED035A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3CA678ED" w14:textId="77777777" w:rsidR="008D1747" w:rsidRDefault="008D1747" w:rsidP="008D1747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5979DEC8" w14:textId="77777777" w:rsidR="008D1747" w:rsidRPr="00F33928" w:rsidRDefault="008D1747" w:rsidP="008D1747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14:paraId="336491D2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343B0619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ЙЫШЁНУ</w:t>
            </w:r>
          </w:p>
          <w:p w14:paraId="5765BAA2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462"/>
              <w:gridCol w:w="1189"/>
            </w:tblGrid>
            <w:tr w:rsidR="008D1747" w:rsidRPr="00F33928" w14:paraId="21ED90CD" w14:textId="77777777" w:rsidTr="005D67F6">
              <w:tc>
                <w:tcPr>
                  <w:tcW w:w="1413" w:type="dxa"/>
                </w:tcPr>
                <w:p w14:paraId="74B5B29D" w14:textId="5B6CE37A" w:rsidR="008D1747" w:rsidRPr="00F33928" w:rsidRDefault="008D1747" w:rsidP="008D1747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9922219" w14:textId="77777777" w:rsidR="008D1747" w:rsidRPr="00F33928" w:rsidRDefault="008D1747" w:rsidP="008D1747">
                  <w:pPr>
                    <w:pStyle w:val="a3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76331D07" w14:textId="7B5F9B54" w:rsidR="008D1747" w:rsidRPr="00F33928" w:rsidRDefault="008D1747" w:rsidP="008D1747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22DABFCB" w14:textId="31D8DAAC" w:rsidR="008D1747" w:rsidRPr="00DC7ED1" w:rsidRDefault="008D1747" w:rsidP="008D174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919" w:type="dxa"/>
            <w:shd w:val="clear" w:color="auto" w:fill="auto"/>
          </w:tcPr>
          <w:p w14:paraId="3CFC81FF" w14:textId="4A19D0D2" w:rsidR="008D1747" w:rsidRPr="00DC7ED1" w:rsidRDefault="00EA4915" w:rsidP="008D1747">
            <w:pPr>
              <w:pStyle w:val="a3"/>
              <w:ind w:firstLine="826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pict w14:anchorId="428F1C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7pt;margin-top:2.15pt;width:64.9pt;height:67.1pt;z-index:251658240;mso-position-horizontal-relative:text;mso-position-vertical-relative:text" o:allowincell="f">
                  <v:imagedata r:id="rId7" o:title="CH"/>
                  <w10:wrap type="topAndBottom"/>
                </v:shape>
              </w:pict>
            </w:r>
          </w:p>
        </w:tc>
        <w:tc>
          <w:tcPr>
            <w:tcW w:w="3543" w:type="dxa"/>
            <w:shd w:val="clear" w:color="auto" w:fill="auto"/>
          </w:tcPr>
          <w:p w14:paraId="37C0327B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635D725F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12F9909D" w14:textId="77777777" w:rsidR="008D1747" w:rsidRPr="00F33928" w:rsidRDefault="008D1747" w:rsidP="008D1747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 МУНИЦИПАЛЬНОГО ОКРУГА</w:t>
            </w:r>
          </w:p>
          <w:p w14:paraId="0B2D924F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6E5287CF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6F31095B" w14:textId="77777777" w:rsidR="008D1747" w:rsidRPr="00F33928" w:rsidRDefault="008D1747" w:rsidP="008D1747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462"/>
              <w:gridCol w:w="1353"/>
            </w:tblGrid>
            <w:tr w:rsidR="008D1747" w:rsidRPr="00F33928" w14:paraId="0FDFC933" w14:textId="77777777" w:rsidTr="005D67F6">
              <w:tc>
                <w:tcPr>
                  <w:tcW w:w="1413" w:type="dxa"/>
                </w:tcPr>
                <w:p w14:paraId="4740DD52" w14:textId="77777777" w:rsidR="008D1747" w:rsidRPr="00F33928" w:rsidRDefault="008D1747" w:rsidP="008D1747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1E7776F8" w14:textId="77777777" w:rsidR="008D1747" w:rsidRPr="00F33928" w:rsidRDefault="008D1747" w:rsidP="008D1747">
                  <w:pPr>
                    <w:pStyle w:val="a3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681BDC50" w14:textId="77777777" w:rsidR="008D1747" w:rsidRPr="00F33928" w:rsidRDefault="008D1747" w:rsidP="008D1747">
                  <w:pPr>
                    <w:pStyle w:val="a3"/>
                    <w:jc w:val="center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73D5ECE9" w14:textId="17365EBB" w:rsidR="008D1747" w:rsidRPr="00DC7ED1" w:rsidRDefault="008D1747" w:rsidP="008D1747">
            <w:pPr>
              <w:pStyle w:val="a3"/>
              <w:ind w:hanging="191"/>
              <w:jc w:val="center"/>
              <w:rPr>
                <w:rFonts w:ascii="Times New Roman" w:hAnsi="Times New Roman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37871D5C" w14:textId="69F3DD17" w:rsidR="0046285C" w:rsidRDefault="0046285C">
      <w:pPr>
        <w:ind w:firstLine="709"/>
        <w:jc w:val="both"/>
        <w:rPr>
          <w:rFonts w:ascii="Times New Roman" w:hAnsi="Times New Roman"/>
          <w:szCs w:val="26"/>
        </w:rPr>
      </w:pPr>
    </w:p>
    <w:p w14:paraId="258CDEB5" w14:textId="1DD871B3" w:rsidR="008D1747" w:rsidRDefault="008D1747" w:rsidP="008D1747">
      <w:pPr>
        <w:ind w:right="5953"/>
        <w:jc w:val="both"/>
        <w:rPr>
          <w:rFonts w:ascii="Times New Roman" w:hAnsi="Times New Roman"/>
          <w:b/>
          <w:bCs/>
          <w:szCs w:val="26"/>
        </w:rPr>
      </w:pPr>
    </w:p>
    <w:p w14:paraId="0B293CA5" w14:textId="1B5A0740" w:rsidR="00E0599E" w:rsidRPr="002039E1" w:rsidRDefault="00E0599E" w:rsidP="00E0599E">
      <w:pPr>
        <w:ind w:right="5244"/>
        <w:jc w:val="both"/>
        <w:rPr>
          <w:rFonts w:ascii="Times New Roman" w:hAnsi="Times New Roman"/>
          <w:b/>
          <w:szCs w:val="26"/>
        </w:rPr>
      </w:pPr>
      <w:r w:rsidRPr="002039E1">
        <w:rPr>
          <w:rFonts w:ascii="Times New Roman" w:hAnsi="Times New Roman"/>
          <w:b/>
          <w:szCs w:val="26"/>
        </w:rPr>
        <w:t xml:space="preserve">О перекрытии дорожного движения во время проведения мероприятия </w:t>
      </w:r>
    </w:p>
    <w:p w14:paraId="4808311A" w14:textId="136F168A" w:rsidR="00E0599E" w:rsidRPr="002039E1" w:rsidRDefault="00E0599E" w:rsidP="00E0599E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27C067C7" w14:textId="77777777" w:rsidR="00E0599E" w:rsidRPr="002039E1" w:rsidRDefault="00E0599E" w:rsidP="00E0599E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7D507DE5" w14:textId="0E9A3F4B" w:rsidR="00E0599E" w:rsidRP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В связи с проведением 9 мая 2023 года с 08:00 час. до 14:00 час. в п. Кугеси торжественного мероприятия, посвященного празднованию 78-ой годовщины Победы в Великой Отечественной войне 1941-1945 годов</w:t>
      </w:r>
      <w:r w:rsidR="00E0599E" w:rsidRPr="002039E1">
        <w:rPr>
          <w:rFonts w:ascii="Times New Roman" w:hAnsi="Times New Roman"/>
          <w:szCs w:val="26"/>
        </w:rPr>
        <w:t>,</w:t>
      </w:r>
      <w:r w:rsidR="008A74D0" w:rsidRPr="002039E1">
        <w:rPr>
          <w:rFonts w:ascii="Times New Roman" w:hAnsi="Times New Roman"/>
          <w:szCs w:val="26"/>
        </w:rPr>
        <w:t xml:space="preserve"> </w:t>
      </w:r>
      <w:r w:rsidR="00E0599E" w:rsidRPr="002039E1">
        <w:rPr>
          <w:rFonts w:ascii="Times New Roman" w:hAnsi="Times New Roman"/>
          <w:szCs w:val="26"/>
        </w:rPr>
        <w:t>администрация Чебоксарского муниципального округа</w:t>
      </w:r>
      <w:r w:rsidR="008A74D0" w:rsidRPr="002039E1">
        <w:rPr>
          <w:rFonts w:ascii="Times New Roman" w:hAnsi="Times New Roman"/>
          <w:szCs w:val="26"/>
        </w:rPr>
        <w:t xml:space="preserve"> </w:t>
      </w:r>
      <w:r w:rsidR="00E0599E" w:rsidRPr="002039E1">
        <w:rPr>
          <w:rFonts w:ascii="Times New Roman" w:hAnsi="Times New Roman"/>
          <w:szCs w:val="26"/>
        </w:rPr>
        <w:t xml:space="preserve">п о с </w:t>
      </w:r>
      <w:proofErr w:type="gramStart"/>
      <w:r w:rsidR="00E0599E" w:rsidRPr="002039E1">
        <w:rPr>
          <w:rFonts w:ascii="Times New Roman" w:hAnsi="Times New Roman"/>
          <w:szCs w:val="26"/>
        </w:rPr>
        <w:t>т</w:t>
      </w:r>
      <w:proofErr w:type="gramEnd"/>
      <w:r w:rsidR="00E0599E" w:rsidRPr="002039E1">
        <w:rPr>
          <w:rFonts w:ascii="Times New Roman" w:hAnsi="Times New Roman"/>
          <w:szCs w:val="26"/>
        </w:rPr>
        <w:t xml:space="preserve"> а н о в л я е т:</w:t>
      </w:r>
    </w:p>
    <w:p w14:paraId="2F774CC9" w14:textId="0EC98C2C" w:rsidR="002039E1" w:rsidRPr="002039E1" w:rsidRDefault="00E0599E" w:rsidP="002039E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Рекомендовать начальнику Отделения ГИБДД Отдела Министерства внутренних дел Российской Федерации по Чебоксарскому району Чувашской Республики обеспечить</w:t>
      </w:r>
      <w:r w:rsidR="002039E1" w:rsidRPr="002039E1">
        <w:rPr>
          <w:rFonts w:ascii="Times New Roman" w:hAnsi="Times New Roman"/>
          <w:szCs w:val="26"/>
        </w:rPr>
        <w:t>:</w:t>
      </w:r>
    </w:p>
    <w:p w14:paraId="17BCC36B" w14:textId="2C01785D" w:rsidR="002039E1" w:rsidRPr="002039E1" w:rsidRDefault="002039E1" w:rsidP="002039E1">
      <w:pPr>
        <w:pStyle w:val="ab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1.1. </w:t>
      </w:r>
      <w:r w:rsidR="00E0599E" w:rsidRPr="002039E1">
        <w:rPr>
          <w:rFonts w:ascii="Times New Roman" w:hAnsi="Times New Roman"/>
          <w:szCs w:val="26"/>
        </w:rPr>
        <w:t>перекрытие движения автотранспорта</w:t>
      </w:r>
      <w:r w:rsidRPr="002039E1">
        <w:rPr>
          <w:rFonts w:ascii="Times New Roman" w:hAnsi="Times New Roman"/>
          <w:szCs w:val="26"/>
        </w:rPr>
        <w:t xml:space="preserve"> 9 мая 2023 года </w:t>
      </w:r>
      <w:r w:rsidR="00B16AC9">
        <w:rPr>
          <w:rFonts w:ascii="Times New Roman" w:hAnsi="Times New Roman"/>
          <w:szCs w:val="26"/>
        </w:rPr>
        <w:t>на участках</w:t>
      </w:r>
      <w:r w:rsidRPr="002039E1">
        <w:rPr>
          <w:rFonts w:ascii="Times New Roman" w:hAnsi="Times New Roman"/>
          <w:szCs w:val="26"/>
        </w:rPr>
        <w:t xml:space="preserve"> автомобильн</w:t>
      </w:r>
      <w:r w:rsidR="00B16AC9">
        <w:rPr>
          <w:rFonts w:ascii="Times New Roman" w:hAnsi="Times New Roman"/>
          <w:szCs w:val="26"/>
        </w:rPr>
        <w:t>ых</w:t>
      </w:r>
      <w:r w:rsidRPr="002039E1">
        <w:rPr>
          <w:rFonts w:ascii="Times New Roman" w:hAnsi="Times New Roman"/>
          <w:szCs w:val="26"/>
        </w:rPr>
        <w:t xml:space="preserve"> дорог по улицам:</w:t>
      </w:r>
    </w:p>
    <w:p w14:paraId="3FA19FC9" w14:textId="0154CFB2" w:rsidR="002039E1" w:rsidRP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-</w:t>
      </w:r>
      <w:r w:rsidR="00631ACA">
        <w:rPr>
          <w:rFonts w:ascii="Times New Roman" w:hAnsi="Times New Roman"/>
          <w:szCs w:val="26"/>
        </w:rPr>
        <w:t xml:space="preserve"> с 7</w:t>
      </w:r>
      <w:r w:rsidR="00631ACA" w:rsidRPr="002039E1">
        <w:rPr>
          <w:rFonts w:ascii="Times New Roman" w:hAnsi="Times New Roman"/>
          <w:szCs w:val="26"/>
        </w:rPr>
        <w:t>:00 до 14:00 часов</w:t>
      </w:r>
      <w:r w:rsidRPr="002039E1">
        <w:rPr>
          <w:rFonts w:ascii="Times New Roman" w:hAnsi="Times New Roman"/>
          <w:szCs w:val="26"/>
        </w:rPr>
        <w:t xml:space="preserve"> въезд с автодороги М7 на ул. Советская до дома № 41 (Магазин Провиант) п. Кугеси;</w:t>
      </w:r>
    </w:p>
    <w:p w14:paraId="367BB989" w14:textId="510E43F3" w:rsid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-</w:t>
      </w:r>
      <w:r w:rsidR="00631ACA" w:rsidRPr="00631ACA">
        <w:rPr>
          <w:rFonts w:ascii="Times New Roman" w:hAnsi="Times New Roman"/>
          <w:szCs w:val="26"/>
        </w:rPr>
        <w:t xml:space="preserve"> </w:t>
      </w:r>
      <w:r w:rsidR="00631ACA" w:rsidRPr="002039E1">
        <w:rPr>
          <w:rFonts w:ascii="Times New Roman" w:hAnsi="Times New Roman"/>
          <w:szCs w:val="26"/>
        </w:rPr>
        <w:t xml:space="preserve">с </w:t>
      </w:r>
      <w:r w:rsidR="00631ACA">
        <w:rPr>
          <w:rFonts w:ascii="Times New Roman" w:hAnsi="Times New Roman"/>
          <w:szCs w:val="26"/>
        </w:rPr>
        <w:t>7</w:t>
      </w:r>
      <w:r w:rsidR="00631ACA" w:rsidRPr="002039E1">
        <w:rPr>
          <w:rFonts w:ascii="Times New Roman" w:hAnsi="Times New Roman"/>
          <w:szCs w:val="26"/>
        </w:rPr>
        <w:t>:00 до 14:00 часов</w:t>
      </w:r>
      <w:r w:rsidRPr="002039E1">
        <w:rPr>
          <w:rFonts w:ascii="Times New Roman" w:hAnsi="Times New Roman"/>
          <w:szCs w:val="26"/>
        </w:rPr>
        <w:t xml:space="preserve"> ул. Советская от дома № 41 (Магазин Провиант) до дома № 25 (Стадион УЛАП) п. Кугеси;</w:t>
      </w:r>
    </w:p>
    <w:p w14:paraId="6C40E66A" w14:textId="7E412138" w:rsidR="00631ACA" w:rsidRDefault="00631ACA" w:rsidP="00631ACA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-</w:t>
      </w:r>
      <w:r w:rsidRPr="00631ACA">
        <w:rPr>
          <w:rFonts w:ascii="Times New Roman" w:hAnsi="Times New Roman"/>
          <w:szCs w:val="26"/>
        </w:rPr>
        <w:t xml:space="preserve"> </w:t>
      </w:r>
      <w:r w:rsidRPr="002039E1">
        <w:rPr>
          <w:rFonts w:ascii="Times New Roman" w:hAnsi="Times New Roman"/>
          <w:szCs w:val="26"/>
        </w:rPr>
        <w:t xml:space="preserve">с </w:t>
      </w:r>
      <w:r>
        <w:rPr>
          <w:rFonts w:ascii="Times New Roman" w:hAnsi="Times New Roman"/>
          <w:szCs w:val="26"/>
        </w:rPr>
        <w:t>7</w:t>
      </w:r>
      <w:r w:rsidRPr="002039E1">
        <w:rPr>
          <w:rFonts w:ascii="Times New Roman" w:hAnsi="Times New Roman"/>
          <w:szCs w:val="26"/>
        </w:rPr>
        <w:t>:00 до 1</w:t>
      </w:r>
      <w:r>
        <w:rPr>
          <w:rFonts w:ascii="Times New Roman" w:hAnsi="Times New Roman"/>
          <w:szCs w:val="26"/>
        </w:rPr>
        <w:t>0</w:t>
      </w:r>
      <w:r w:rsidRPr="002039E1">
        <w:rPr>
          <w:rFonts w:ascii="Times New Roman" w:hAnsi="Times New Roman"/>
          <w:szCs w:val="26"/>
        </w:rPr>
        <w:t xml:space="preserve">:00 часов ул. Советская от дома № </w:t>
      </w:r>
      <w:r>
        <w:rPr>
          <w:rFonts w:ascii="Times New Roman" w:hAnsi="Times New Roman"/>
          <w:szCs w:val="26"/>
        </w:rPr>
        <w:t>61А (Магазин Рубль Бум</w:t>
      </w:r>
      <w:r w:rsidRPr="002039E1">
        <w:rPr>
          <w:rFonts w:ascii="Times New Roman" w:hAnsi="Times New Roman"/>
          <w:szCs w:val="26"/>
        </w:rPr>
        <w:t>) до дома № 41 (Магазин Провиант) п. Кугеси;</w:t>
      </w:r>
    </w:p>
    <w:p w14:paraId="43899C9A" w14:textId="07791AA6" w:rsidR="002039E1" w:rsidRP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1.2. </w:t>
      </w:r>
      <w:r w:rsidRPr="002039E1">
        <w:rPr>
          <w:rFonts w:ascii="Times New Roman" w:hAnsi="Times New Roman"/>
          <w:szCs w:val="26"/>
        </w:rPr>
        <w:t>эскорт автомобилем ГИБДД:</w:t>
      </w:r>
    </w:p>
    <w:p w14:paraId="1149A600" w14:textId="1ED0686B" w:rsidR="002039E1" w:rsidRP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 xml:space="preserve">- участников легкоатлетического пробега </w:t>
      </w:r>
      <w:proofErr w:type="spellStart"/>
      <w:r w:rsidRPr="002039E1">
        <w:rPr>
          <w:rFonts w:ascii="Times New Roman" w:hAnsi="Times New Roman"/>
          <w:szCs w:val="26"/>
        </w:rPr>
        <w:t>Икково</w:t>
      </w:r>
      <w:proofErr w:type="spellEnd"/>
      <w:r w:rsidRPr="002039E1">
        <w:rPr>
          <w:rFonts w:ascii="Times New Roman" w:hAnsi="Times New Roman"/>
          <w:szCs w:val="26"/>
        </w:rPr>
        <w:t>-Кугеси (</w:t>
      </w:r>
      <w:proofErr w:type="spellStart"/>
      <w:r w:rsidRPr="002039E1">
        <w:rPr>
          <w:rFonts w:ascii="Times New Roman" w:hAnsi="Times New Roman"/>
          <w:szCs w:val="26"/>
        </w:rPr>
        <w:t>с.Икково</w:t>
      </w:r>
      <w:proofErr w:type="spellEnd"/>
      <w:r w:rsidRPr="002039E1">
        <w:rPr>
          <w:rFonts w:ascii="Times New Roman" w:hAnsi="Times New Roman"/>
          <w:szCs w:val="26"/>
        </w:rPr>
        <w:t xml:space="preserve"> - п. Кугеси ул. </w:t>
      </w:r>
      <w:r w:rsidR="00B16AC9">
        <w:rPr>
          <w:rFonts w:ascii="Times New Roman" w:hAnsi="Times New Roman"/>
          <w:szCs w:val="26"/>
        </w:rPr>
        <w:t>Советская дом №32</w:t>
      </w:r>
      <w:r w:rsidRPr="002039E1">
        <w:rPr>
          <w:rFonts w:ascii="Times New Roman" w:hAnsi="Times New Roman"/>
          <w:szCs w:val="26"/>
        </w:rPr>
        <w:t>);</w:t>
      </w:r>
    </w:p>
    <w:p w14:paraId="5172109C" w14:textId="506D88D6" w:rsidR="002039E1" w:rsidRPr="002039E1" w:rsidRDefault="002039E1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- колонны байкеров - въезд с автодороги М7 н</w:t>
      </w:r>
      <w:r w:rsidR="00B16AC9">
        <w:rPr>
          <w:rFonts w:ascii="Times New Roman" w:hAnsi="Times New Roman"/>
          <w:szCs w:val="26"/>
        </w:rPr>
        <w:t>а ул. Карла Маркса от дома №</w:t>
      </w:r>
      <w:r>
        <w:rPr>
          <w:rFonts w:ascii="Times New Roman" w:hAnsi="Times New Roman"/>
          <w:szCs w:val="26"/>
        </w:rPr>
        <w:t>26</w:t>
      </w:r>
      <w:r w:rsidR="00631ACA">
        <w:rPr>
          <w:rFonts w:ascii="Times New Roman" w:hAnsi="Times New Roman"/>
          <w:szCs w:val="26"/>
        </w:rPr>
        <w:t>А</w:t>
      </w:r>
      <w:r w:rsidR="0066296F">
        <w:rPr>
          <w:rFonts w:ascii="Times New Roman" w:hAnsi="Times New Roman"/>
          <w:szCs w:val="26"/>
        </w:rPr>
        <w:t xml:space="preserve"> </w:t>
      </w:r>
      <w:r w:rsidR="00B16AC9">
        <w:rPr>
          <w:rFonts w:ascii="Times New Roman" w:hAnsi="Times New Roman"/>
          <w:szCs w:val="26"/>
        </w:rPr>
        <w:t>-</w:t>
      </w:r>
      <w:r w:rsidRPr="002039E1">
        <w:rPr>
          <w:rFonts w:ascii="Times New Roman" w:hAnsi="Times New Roman"/>
          <w:szCs w:val="26"/>
        </w:rPr>
        <w:t xml:space="preserve"> ул. Советская дом №38 - </w:t>
      </w:r>
      <w:r w:rsidR="00B16AC9" w:rsidRPr="002039E1">
        <w:rPr>
          <w:rFonts w:ascii="Times New Roman" w:hAnsi="Times New Roman"/>
          <w:szCs w:val="26"/>
        </w:rPr>
        <w:t xml:space="preserve">ул. </w:t>
      </w:r>
      <w:r w:rsidR="00B16AC9">
        <w:rPr>
          <w:rFonts w:ascii="Times New Roman" w:hAnsi="Times New Roman"/>
          <w:szCs w:val="26"/>
        </w:rPr>
        <w:t>Советская дом №32</w:t>
      </w:r>
      <w:r>
        <w:rPr>
          <w:rFonts w:ascii="Times New Roman" w:hAnsi="Times New Roman"/>
          <w:szCs w:val="26"/>
        </w:rPr>
        <w:t>.</w:t>
      </w:r>
    </w:p>
    <w:p w14:paraId="144C2C56" w14:textId="7FD5545F" w:rsidR="00E0599E" w:rsidRPr="002039E1" w:rsidRDefault="00E0599E" w:rsidP="002039E1">
      <w:pPr>
        <w:ind w:firstLine="709"/>
        <w:jc w:val="both"/>
        <w:rPr>
          <w:rFonts w:ascii="Times New Roman" w:hAnsi="Times New Roman"/>
          <w:szCs w:val="26"/>
        </w:rPr>
      </w:pPr>
      <w:r w:rsidRPr="002039E1">
        <w:rPr>
          <w:rFonts w:ascii="Times New Roman" w:hAnsi="Times New Roman"/>
          <w:szCs w:val="26"/>
        </w:rPr>
        <w:t>2. Разместить настоящее постановление на официальном сайте администрации Чебоксарского муниципального округа в информационно-телекоммуникационной сети «Интернет».</w:t>
      </w:r>
    </w:p>
    <w:p w14:paraId="50109C66" w14:textId="31937773" w:rsidR="00E0599E" w:rsidRDefault="00E0599E" w:rsidP="00E0599E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15A575D" w14:textId="77777777" w:rsidR="002039E1" w:rsidRDefault="002039E1" w:rsidP="00E0599E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91F5108" w14:textId="77777777" w:rsidR="00E0599E" w:rsidRPr="00E0599E" w:rsidRDefault="00E0599E" w:rsidP="00E0599E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5211"/>
        <w:gridCol w:w="4287"/>
      </w:tblGrid>
      <w:tr w:rsidR="00A623D1" w14:paraId="1948E82B" w14:textId="77777777" w:rsidTr="00800F79">
        <w:tc>
          <w:tcPr>
            <w:tcW w:w="5211" w:type="dxa"/>
          </w:tcPr>
          <w:p w14:paraId="766D951F" w14:textId="5A7B0BAA" w:rsidR="00A623D1" w:rsidRDefault="003F1B37" w:rsidP="000F1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</w:t>
            </w:r>
            <w:r w:rsidR="0091703A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A623D1">
              <w:rPr>
                <w:rFonts w:ascii="Times New Roman" w:hAnsi="Times New Roman"/>
                <w:szCs w:val="26"/>
              </w:rPr>
              <w:t xml:space="preserve"> </w:t>
            </w:r>
            <w:r w:rsidR="00194A2B">
              <w:rPr>
                <w:rFonts w:ascii="Times New Roman" w:hAnsi="Times New Roman"/>
                <w:szCs w:val="26"/>
              </w:rPr>
              <w:t xml:space="preserve">Чебоксарского </w:t>
            </w:r>
          </w:p>
          <w:p w14:paraId="7FC717BE" w14:textId="58C449A6" w:rsidR="00194A2B" w:rsidRPr="00BC4C72" w:rsidRDefault="00194A2B" w:rsidP="000F1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287" w:type="dxa"/>
          </w:tcPr>
          <w:p w14:paraId="43456781" w14:textId="77777777" w:rsidR="003F1B37" w:rsidRDefault="004B5C60" w:rsidP="000F100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</w:t>
            </w:r>
            <w:r w:rsidR="00AE2ED7">
              <w:rPr>
                <w:rFonts w:ascii="Times New Roman" w:hAnsi="Times New Roman"/>
                <w:szCs w:val="26"/>
              </w:rPr>
              <w:t xml:space="preserve">  </w:t>
            </w:r>
          </w:p>
          <w:p w14:paraId="13E6D368" w14:textId="310DC710" w:rsidR="00A623D1" w:rsidRDefault="003F1B37" w:rsidP="000F100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В.В. Столяров</w:t>
            </w:r>
          </w:p>
        </w:tc>
      </w:tr>
    </w:tbl>
    <w:p w14:paraId="22BC9366" w14:textId="77777777" w:rsidR="007325AD" w:rsidRDefault="007325AD" w:rsidP="00BF3FB4">
      <w:pPr>
        <w:rPr>
          <w:rFonts w:ascii="Times New Roman" w:hAnsi="Times New Roman"/>
          <w:sz w:val="24"/>
          <w:szCs w:val="24"/>
        </w:rPr>
      </w:pPr>
    </w:p>
    <w:p w14:paraId="4ACB18BB" w14:textId="77777777" w:rsidR="007325AD" w:rsidRDefault="00732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7325AD" w:rsidSect="00234796">
      <w:footerReference w:type="default" r:id="rId8"/>
      <w:headerReference w:type="first" r:id="rId9"/>
      <w:type w:val="evenPage"/>
      <w:pgSz w:w="11907" w:h="16840"/>
      <w:pgMar w:top="1134" w:right="708" w:bottom="426" w:left="1701" w:header="142" w:footer="1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CF73" w14:textId="77777777" w:rsidR="00930613" w:rsidRDefault="00930613">
      <w:r>
        <w:separator/>
      </w:r>
    </w:p>
  </w:endnote>
  <w:endnote w:type="continuationSeparator" w:id="0">
    <w:p w14:paraId="16A067CB" w14:textId="77777777" w:rsidR="00930613" w:rsidRDefault="0093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03D3" w14:textId="77777777"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F3F7" w14:textId="77777777" w:rsidR="00930613" w:rsidRDefault="00930613">
      <w:r>
        <w:separator/>
      </w:r>
    </w:p>
  </w:footnote>
  <w:footnote w:type="continuationSeparator" w:id="0">
    <w:p w14:paraId="0A4ED439" w14:textId="77777777" w:rsidR="00930613" w:rsidRDefault="0093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06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0E246055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512293C"/>
    <w:multiLevelType w:val="hybridMultilevel"/>
    <w:tmpl w:val="D8A60EB6"/>
    <w:lvl w:ilvl="0" w:tplc="A4FA8EB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53322C"/>
    <w:multiLevelType w:val="hybridMultilevel"/>
    <w:tmpl w:val="915CDEE2"/>
    <w:lvl w:ilvl="0" w:tplc="A0E4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7"/>
    <w:rsid w:val="00036239"/>
    <w:rsid w:val="000A45ED"/>
    <w:rsid w:val="000F1004"/>
    <w:rsid w:val="001460B2"/>
    <w:rsid w:val="001844ED"/>
    <w:rsid w:val="00194A2B"/>
    <w:rsid w:val="001A08A7"/>
    <w:rsid w:val="001A7D82"/>
    <w:rsid w:val="001C3426"/>
    <w:rsid w:val="002039E1"/>
    <w:rsid w:val="00234796"/>
    <w:rsid w:val="002A6C4E"/>
    <w:rsid w:val="002E1790"/>
    <w:rsid w:val="00343C19"/>
    <w:rsid w:val="003652FF"/>
    <w:rsid w:val="00367432"/>
    <w:rsid w:val="00372842"/>
    <w:rsid w:val="00373AE4"/>
    <w:rsid w:val="003C237F"/>
    <w:rsid w:val="003D2519"/>
    <w:rsid w:val="003D6662"/>
    <w:rsid w:val="003F1B37"/>
    <w:rsid w:val="003F5BE4"/>
    <w:rsid w:val="004338C2"/>
    <w:rsid w:val="00440CE0"/>
    <w:rsid w:val="0046285C"/>
    <w:rsid w:val="00476361"/>
    <w:rsid w:val="004A0613"/>
    <w:rsid w:val="004B5C60"/>
    <w:rsid w:val="004F4FD3"/>
    <w:rsid w:val="00522A88"/>
    <w:rsid w:val="00540CBE"/>
    <w:rsid w:val="00564434"/>
    <w:rsid w:val="00573423"/>
    <w:rsid w:val="00591B6B"/>
    <w:rsid w:val="005924A3"/>
    <w:rsid w:val="005C3AC1"/>
    <w:rsid w:val="005F16B6"/>
    <w:rsid w:val="00631ACA"/>
    <w:rsid w:val="00632073"/>
    <w:rsid w:val="006460F6"/>
    <w:rsid w:val="006573A6"/>
    <w:rsid w:val="0066296F"/>
    <w:rsid w:val="006679BE"/>
    <w:rsid w:val="006C4AA8"/>
    <w:rsid w:val="006E697D"/>
    <w:rsid w:val="00712F4A"/>
    <w:rsid w:val="007325AD"/>
    <w:rsid w:val="007378A8"/>
    <w:rsid w:val="007554B3"/>
    <w:rsid w:val="00770DE6"/>
    <w:rsid w:val="00771BAE"/>
    <w:rsid w:val="00782140"/>
    <w:rsid w:val="007A58A0"/>
    <w:rsid w:val="007C31CF"/>
    <w:rsid w:val="007F72D9"/>
    <w:rsid w:val="00800F79"/>
    <w:rsid w:val="00801919"/>
    <w:rsid w:val="00832342"/>
    <w:rsid w:val="00862CA6"/>
    <w:rsid w:val="00877FFE"/>
    <w:rsid w:val="008A5FB3"/>
    <w:rsid w:val="008A62EB"/>
    <w:rsid w:val="008A74D0"/>
    <w:rsid w:val="008B66A9"/>
    <w:rsid w:val="008C66B7"/>
    <w:rsid w:val="008D1747"/>
    <w:rsid w:val="00904BE9"/>
    <w:rsid w:val="0091703A"/>
    <w:rsid w:val="00920768"/>
    <w:rsid w:val="00930613"/>
    <w:rsid w:val="0096561B"/>
    <w:rsid w:val="009977ED"/>
    <w:rsid w:val="009A6BAB"/>
    <w:rsid w:val="00A17FFB"/>
    <w:rsid w:val="00A278CA"/>
    <w:rsid w:val="00A30DC6"/>
    <w:rsid w:val="00A348CC"/>
    <w:rsid w:val="00A623D1"/>
    <w:rsid w:val="00A74EAA"/>
    <w:rsid w:val="00A90950"/>
    <w:rsid w:val="00A94A4E"/>
    <w:rsid w:val="00AB5CC0"/>
    <w:rsid w:val="00AE2ED7"/>
    <w:rsid w:val="00B16AC9"/>
    <w:rsid w:val="00B2245D"/>
    <w:rsid w:val="00B359C4"/>
    <w:rsid w:val="00B972B4"/>
    <w:rsid w:val="00BC4DFF"/>
    <w:rsid w:val="00BF3FB4"/>
    <w:rsid w:val="00C372B6"/>
    <w:rsid w:val="00C62D1B"/>
    <w:rsid w:val="00C911BD"/>
    <w:rsid w:val="00CD5673"/>
    <w:rsid w:val="00DB0459"/>
    <w:rsid w:val="00DB33E4"/>
    <w:rsid w:val="00DC7ED1"/>
    <w:rsid w:val="00DF761C"/>
    <w:rsid w:val="00E0599E"/>
    <w:rsid w:val="00E215C3"/>
    <w:rsid w:val="00E417C9"/>
    <w:rsid w:val="00E54FDE"/>
    <w:rsid w:val="00E57600"/>
    <w:rsid w:val="00E72B09"/>
    <w:rsid w:val="00E86B31"/>
    <w:rsid w:val="00E911EE"/>
    <w:rsid w:val="00E92BE1"/>
    <w:rsid w:val="00EA4915"/>
    <w:rsid w:val="00EF5FCD"/>
    <w:rsid w:val="00F24F6C"/>
    <w:rsid w:val="00F43A5A"/>
    <w:rsid w:val="00F64DAE"/>
    <w:rsid w:val="00F82A55"/>
    <w:rsid w:val="00F9746E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FEA15A"/>
  <w15:docId w15:val="{5A9796D7-8F11-4C96-AD16-1E2D232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link w:val="10"/>
    <w:uiPriority w:val="9"/>
    <w:qFormat/>
    <w:rsid w:val="00E059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A90950"/>
    <w:rPr>
      <w:rFonts w:ascii="Baltica" w:hAnsi="Baltica"/>
      <w:sz w:val="26"/>
    </w:rPr>
  </w:style>
  <w:style w:type="paragraph" w:styleId="aa">
    <w:name w:val="Normal (Web)"/>
    <w:basedOn w:val="a"/>
    <w:uiPriority w:val="99"/>
    <w:unhideWhenUsed/>
    <w:rsid w:val="00F24F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D17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599E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3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39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Иванова Елена Валентиновна</cp:lastModifiedBy>
  <cp:revision>7</cp:revision>
  <cp:lastPrinted>2023-04-26T06:48:00Z</cp:lastPrinted>
  <dcterms:created xsi:type="dcterms:W3CDTF">2023-04-24T06:00:00Z</dcterms:created>
  <dcterms:modified xsi:type="dcterms:W3CDTF">2023-04-26T07:00:00Z</dcterms:modified>
</cp:coreProperties>
</file>